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4104" w14:textId="77777777" w:rsidR="00834267" w:rsidRDefault="009F4133" w:rsidP="007373E6">
      <w:pPr>
        <w:pStyle w:val="Title"/>
        <w:rPr>
          <w:rFonts w:eastAsia="Georgia"/>
        </w:rPr>
      </w:pPr>
      <w:r w:rsidRPr="0073149C">
        <w:rPr>
          <w:rFonts w:eastAsia="Georgia"/>
        </w:rPr>
        <w:t>Environmental</w:t>
      </w:r>
      <w:r w:rsidR="001A0DDE" w:rsidRPr="0073149C">
        <w:rPr>
          <w:rFonts w:eastAsia="Georgia"/>
        </w:rPr>
        <w:t xml:space="preserve"> Screening Worksheet</w:t>
      </w:r>
    </w:p>
    <w:p w14:paraId="18200AD4" w14:textId="6E6F03D8" w:rsidR="00C83E79" w:rsidRPr="00C83E79" w:rsidRDefault="00C83E79" w:rsidP="00C83E79">
      <w:pPr>
        <w:pStyle w:val="Subtitle"/>
      </w:pPr>
      <w:r>
        <w:t>National Environmental Policy Act (NEPA) Review</w:t>
      </w:r>
    </w:p>
    <w:p w14:paraId="592D7B04" w14:textId="5F9F4944" w:rsidR="00C83E79" w:rsidRPr="00C83E79" w:rsidRDefault="00C83E79" w:rsidP="00995AC6">
      <w:pPr>
        <w:jc w:val="both"/>
      </w:pPr>
      <w:r>
        <w:t xml:space="preserve">Complete this worksheet to provide the National Park Service with important background environmental impact information on proposed grant-assisted activities. This background information will form the basis for initiating review of a project under the National Environmental Policy Act (NEPA) as required by your grant agreement. </w:t>
      </w:r>
      <w:r w:rsidR="00EC5FA2">
        <w:t>Unless otherwise indicated, grantees should</w:t>
      </w:r>
      <w:r w:rsidR="00995AC6">
        <w:t xml:space="preserve"> </w:t>
      </w:r>
      <w:r w:rsidR="00EC5FA2">
        <w:t xml:space="preserve">complete </w:t>
      </w:r>
      <w:r w:rsidR="00995AC6">
        <w:t xml:space="preserve">all </w:t>
      </w:r>
      <w:r w:rsidR="00EC5FA2">
        <w:t xml:space="preserve">sections A, B, C, D, E, </w:t>
      </w:r>
      <w:r w:rsidR="003E6FFA">
        <w:t xml:space="preserve">and </w:t>
      </w:r>
      <w:r w:rsidR="00EC5FA2">
        <w:t>F</w:t>
      </w:r>
      <w:r w:rsidR="003E6FFA">
        <w:t xml:space="preserve"> and return this </w:t>
      </w:r>
      <w:r w:rsidR="00E44DD2">
        <w:t>worksheet</w:t>
      </w:r>
      <w:r w:rsidR="003E6FFA">
        <w:t xml:space="preserve"> to the National Park Service for review.</w:t>
      </w:r>
      <w:r w:rsidR="00EC5FA2">
        <w:t xml:space="preserve"> </w:t>
      </w:r>
      <w:r w:rsidR="003E6FFA" w:rsidRPr="007373E6">
        <w:t>Th</w:t>
      </w:r>
      <w:r w:rsidR="003E6FFA" w:rsidRPr="007373E6">
        <w:rPr>
          <w:spacing w:val="-1"/>
        </w:rPr>
        <w:t>i</w:t>
      </w:r>
      <w:r w:rsidR="003E6FFA" w:rsidRPr="007373E6">
        <w:t xml:space="preserve">s worksheet </w:t>
      </w:r>
      <w:r w:rsidR="003E6FFA" w:rsidRPr="007373E6">
        <w:rPr>
          <w:spacing w:val="-1"/>
        </w:rPr>
        <w:t>s</w:t>
      </w:r>
      <w:r w:rsidR="003E6FFA" w:rsidRPr="007373E6">
        <w:t>hou</w:t>
      </w:r>
      <w:r w:rsidR="003E6FFA" w:rsidRPr="007373E6">
        <w:rPr>
          <w:spacing w:val="-1"/>
        </w:rPr>
        <w:t>l</w:t>
      </w:r>
      <w:r w:rsidR="003E6FFA" w:rsidRPr="007373E6">
        <w:t>d be a</w:t>
      </w:r>
      <w:r w:rsidR="003E6FFA" w:rsidRPr="007373E6">
        <w:rPr>
          <w:spacing w:val="-1"/>
        </w:rPr>
        <w:t>tt</w:t>
      </w:r>
      <w:r w:rsidR="003E6FFA" w:rsidRPr="007373E6">
        <w:t>ached to a</w:t>
      </w:r>
      <w:r w:rsidR="003E6FFA" w:rsidRPr="007373E6">
        <w:rPr>
          <w:spacing w:val="-1"/>
        </w:rPr>
        <w:t>l</w:t>
      </w:r>
      <w:r w:rsidR="003E6FFA" w:rsidRPr="007373E6">
        <w:t>l</w:t>
      </w:r>
      <w:r w:rsidR="003E6FFA" w:rsidRPr="007373E6">
        <w:rPr>
          <w:spacing w:val="-4"/>
        </w:rPr>
        <w:t xml:space="preserve"> NEPA </w:t>
      </w:r>
      <w:r w:rsidR="003E6FFA" w:rsidRPr="007373E6">
        <w:t>documentation</w:t>
      </w:r>
      <w:r w:rsidR="003E6FFA" w:rsidRPr="007373E6">
        <w:rPr>
          <w:spacing w:val="-1"/>
        </w:rPr>
        <w:t xml:space="preserve"> and </w:t>
      </w:r>
      <w:r w:rsidR="003E6FFA" w:rsidRPr="007373E6">
        <w:t>sent to Megan J. Brown, Chief</w:t>
      </w:r>
      <w:r w:rsidR="002F2F94">
        <w:t xml:space="preserve"> –</w:t>
      </w:r>
      <w:r w:rsidR="003E6FFA" w:rsidRPr="007373E6">
        <w:t xml:space="preserve"> State, Tribal, Local</w:t>
      </w:r>
      <w:r w:rsidR="003E6FFA">
        <w:t>,</w:t>
      </w:r>
      <w:r w:rsidR="003E6FFA" w:rsidRPr="007373E6">
        <w:t xml:space="preserve"> </w:t>
      </w:r>
      <w:r w:rsidR="003E6FFA" w:rsidRPr="00C83E79">
        <w:t xml:space="preserve">Plans &amp; Grants Division. </w:t>
      </w:r>
    </w:p>
    <w:p w14:paraId="3B1C7B0C" w14:textId="0E0C30F6" w:rsidR="007373E6" w:rsidRPr="00C83E79" w:rsidRDefault="00266E10" w:rsidP="00995AC6">
      <w:pPr>
        <w:jc w:val="both"/>
        <w:rPr>
          <w:rStyle w:val="SubtleEmphasis"/>
          <w:i w:val="0"/>
          <w:iCs w:val="0"/>
          <w:color w:val="auto"/>
        </w:rPr>
      </w:pPr>
      <w:r w:rsidRPr="00C83E79">
        <w:t>T</w:t>
      </w:r>
      <w:r w:rsidR="00E51D12" w:rsidRPr="00C83E79">
        <w:t xml:space="preserve">he </w:t>
      </w:r>
      <w:r w:rsidR="00E53C67" w:rsidRPr="00C83E79">
        <w:t xml:space="preserve">data provided in this worksheet will be </w:t>
      </w:r>
      <w:r w:rsidR="003E6FFA" w:rsidRPr="00C83E79">
        <w:t>reviewed</w:t>
      </w:r>
      <w:r w:rsidR="00E53C67" w:rsidRPr="00C83E79">
        <w:t xml:space="preserve"> by </w:t>
      </w:r>
      <w:r w:rsidR="003E6FFA" w:rsidRPr="00C83E79">
        <w:t>the National Park Service – State, Tribal, Local, Plans &amp; Grants Division</w:t>
      </w:r>
      <w:r w:rsidR="00E53C67" w:rsidRPr="00C83E79">
        <w:t xml:space="preserve"> to </w:t>
      </w:r>
      <w:r w:rsidR="003E6FFA" w:rsidRPr="00C83E79">
        <w:t xml:space="preserve">determine if </w:t>
      </w:r>
      <w:r w:rsidR="00C83E79" w:rsidRPr="00C83E79">
        <w:t xml:space="preserve">further review under NEPA is necessary or if </w:t>
      </w:r>
      <w:r w:rsidR="003E6FFA" w:rsidRPr="00C83E79">
        <w:t>a Categorical Exclusion can be applied to proposed project work.</w:t>
      </w:r>
      <w:r w:rsidR="00EC5FA2" w:rsidRPr="00C83E79">
        <w:t xml:space="preserve"> </w:t>
      </w:r>
      <w:r w:rsidR="00C83E79" w:rsidRPr="00C83E79">
        <w:rPr>
          <w:rStyle w:val="Strong"/>
        </w:rPr>
        <w:t>The NEPA review process is not finished until you receive a signed Categorical Exclusion back from the National Park Service.</w:t>
      </w:r>
      <w:r w:rsidR="00C83E79">
        <w:t xml:space="preserve"> </w:t>
      </w:r>
    </w:p>
    <w:p w14:paraId="1BD0868A" w14:textId="385D2F23" w:rsidR="00F43841" w:rsidRDefault="009F4133" w:rsidP="007373E6">
      <w:pPr>
        <w:pStyle w:val="Heading1"/>
        <w:rPr>
          <w:rFonts w:eastAsia="Verdana"/>
        </w:rPr>
      </w:pPr>
      <w:r w:rsidRPr="0073149C">
        <w:rPr>
          <w:rFonts w:eastAsia="Verdana"/>
        </w:rPr>
        <w:t xml:space="preserve">A. </w:t>
      </w:r>
      <w:r w:rsidR="007373E6">
        <w:rPr>
          <w:rFonts w:eastAsia="Verdana"/>
        </w:rPr>
        <w:t>Project Information</w:t>
      </w:r>
    </w:p>
    <w:p w14:paraId="4F460A7B" w14:textId="653CB2A7" w:rsidR="00C640D5" w:rsidRPr="00F43841" w:rsidRDefault="00512B87" w:rsidP="00E14023">
      <w:pPr>
        <w:pStyle w:val="NoSpacing"/>
        <w:rPr>
          <w:rFonts w:eastAsia="Verdana"/>
        </w:rPr>
      </w:pPr>
      <w:r w:rsidRPr="0073149C">
        <w:rPr>
          <w:rFonts w:eastAsia="Verdana"/>
          <w:color w:val="373737"/>
        </w:rPr>
        <w:t>Project</w:t>
      </w:r>
      <w:r w:rsidR="009F4133" w:rsidRPr="0073149C">
        <w:rPr>
          <w:rFonts w:eastAsia="Verdana"/>
          <w:color w:val="373737"/>
        </w:rPr>
        <w:t xml:space="preserve"> Name</w:t>
      </w:r>
      <w:r w:rsidR="00AA7203" w:rsidRPr="0073149C">
        <w:rPr>
          <w:rFonts w:eastAsia="Verdana"/>
          <w:color w:val="373737"/>
          <w:spacing w:val="-1"/>
        </w:rPr>
        <w:t>:</w:t>
      </w:r>
      <w:r w:rsidR="005249B7">
        <w:rPr>
          <w:rFonts w:eastAsia="Verdana"/>
          <w:color w:val="373737"/>
          <w:spacing w:val="-1"/>
        </w:rPr>
        <w:t xml:space="preserve"> </w:t>
      </w:r>
      <w:sdt>
        <w:sdtPr>
          <w:rPr>
            <w:rFonts w:eastAsia="Verdana"/>
            <w:color w:val="373737"/>
            <w:spacing w:val="-1"/>
          </w:rPr>
          <w:alias w:val="Project Name"/>
          <w:tag w:val="Project Name"/>
          <w:id w:val="-498280066"/>
          <w:lock w:val="sdtLocked"/>
          <w:placeholder>
            <w:docPart w:val="5393E7FDF53D47C78BC334867E8716BD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03DE64BC" w14:textId="5C26B0A5" w:rsidR="00834267" w:rsidRDefault="00997EC6" w:rsidP="00E14023">
      <w:pPr>
        <w:pStyle w:val="NoSpacing"/>
        <w:rPr>
          <w:rFonts w:eastAsia="Verdana"/>
          <w:color w:val="373737"/>
        </w:rPr>
      </w:pPr>
      <w:r w:rsidRPr="0073149C">
        <w:rPr>
          <w:rFonts w:eastAsia="Verdana"/>
          <w:color w:val="373737"/>
        </w:rPr>
        <w:t>Grant</w:t>
      </w:r>
      <w:r w:rsidR="009F4133" w:rsidRPr="0073149C">
        <w:rPr>
          <w:rFonts w:eastAsia="Verdana"/>
          <w:color w:val="373737"/>
        </w:rPr>
        <w:t xml:space="preserve"> Number</w:t>
      </w:r>
      <w:r w:rsidR="00AA7203" w:rsidRPr="0073149C">
        <w:rPr>
          <w:rFonts w:eastAsia="Verdana"/>
          <w:color w:val="373737"/>
        </w:rPr>
        <w:t>:</w:t>
      </w:r>
      <w:r w:rsidR="005249B7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Grant Number"/>
          <w:tag w:val="Grant Number"/>
          <w:id w:val="1238825501"/>
          <w:lock w:val="sdtLocked"/>
          <w:placeholder>
            <w:docPart w:val="5E1769E72D264910AEEB31153E3427EA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768F03EB" w14:textId="23DD6776" w:rsidR="00C83E79" w:rsidRPr="0073149C" w:rsidRDefault="00C83E79" w:rsidP="00E14023">
      <w:pPr>
        <w:pStyle w:val="NoSpacing"/>
        <w:rPr>
          <w:rFonts w:eastAsia="Verdana"/>
          <w:color w:val="373737"/>
          <w:u w:val="single" w:color="363636"/>
        </w:rPr>
      </w:pPr>
      <w:r>
        <w:rPr>
          <w:rFonts w:eastAsia="Verdana"/>
          <w:color w:val="373737"/>
        </w:rPr>
        <w:t>Grant Program:</w:t>
      </w:r>
      <w:r w:rsidR="00454FEF" w:rsidRPr="00454FEF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Grant Program"/>
          <w:tag w:val="Grant Program"/>
          <w:id w:val="-96641563"/>
          <w:lock w:val="sdtLocked"/>
          <w:placeholder>
            <w:docPart w:val="14F5E24D37B64352BDBC0EF1B231AD90"/>
          </w:placeholder>
          <w:showingPlcHdr/>
          <w:dropDownList>
            <w:listItem w:value="Choose a grant program."/>
            <w:listItem w:displayText="African American Civil Rights" w:value="African American Civil Rights"/>
            <w:listItem w:displayText="Historically Black Colleges &amp; Universities" w:value="Historically Black Colleges &amp; Universities"/>
            <w:listItem w:displayText="History of Equal Rights" w:value="History of Equal Rights"/>
            <w:listItem w:displayText="Paul Bruhn Historic Revitalization" w:value="Paul Bruhn Historic Revitalization"/>
            <w:listItem w:displayText="Save America's Treasures" w:value="Save America's Treasures"/>
            <w:listItem w:displayText="Semiquincentennial" w:value="Semiquincentennial"/>
            <w:listItem w:displayText="Tribal Heritage" w:value="Tribal Heritage"/>
            <w:listItem w:displayText="Underrepresented Communities" w:value="Underrepresented Communities"/>
            <w:listItem w:displayText="Other" w:value="Other"/>
          </w:dropDownList>
        </w:sdtPr>
        <w:sdtEndPr/>
        <w:sdtContent>
          <w:r w:rsidR="00454FEF" w:rsidRPr="00F21AD4">
            <w:rPr>
              <w:rStyle w:val="PlaceholderText"/>
            </w:rPr>
            <w:t>Choose an item.</w:t>
          </w:r>
        </w:sdtContent>
      </w:sdt>
      <w:r>
        <w:rPr>
          <w:rFonts w:eastAsia="Verdana"/>
          <w:color w:val="373737"/>
        </w:rPr>
        <w:t xml:space="preserve"> </w:t>
      </w:r>
    </w:p>
    <w:p w14:paraId="5F7145E5" w14:textId="1DB60BA5" w:rsidR="00834267" w:rsidRPr="0073149C" w:rsidRDefault="00C83E79" w:rsidP="00E14023">
      <w:pPr>
        <w:pStyle w:val="NoSpacing"/>
        <w:rPr>
          <w:rFonts w:eastAsia="Verdana"/>
        </w:rPr>
      </w:pPr>
      <w:r>
        <w:rPr>
          <w:rFonts w:eastAsia="Verdana"/>
          <w:color w:val="373737"/>
          <w:position w:val="-1"/>
        </w:rPr>
        <w:t xml:space="preserve">Select </w:t>
      </w:r>
      <w:r w:rsidR="00512B87" w:rsidRPr="0073149C">
        <w:rPr>
          <w:rFonts w:eastAsia="Verdana"/>
          <w:color w:val="373737"/>
          <w:position w:val="-1"/>
        </w:rPr>
        <w:t>Program Area</w:t>
      </w:r>
      <w:r w:rsidR="009F4133" w:rsidRPr="0073149C">
        <w:rPr>
          <w:rFonts w:eastAsia="Verdana"/>
          <w:color w:val="373737"/>
          <w:position w:val="-1"/>
        </w:rPr>
        <w:t>:</w:t>
      </w:r>
    </w:p>
    <w:p w14:paraId="06CECC72" w14:textId="7307CC07" w:rsidR="00834267" w:rsidRPr="0073149C" w:rsidRDefault="002F2F94" w:rsidP="00E14023">
      <w:pPr>
        <w:pStyle w:val="NoSpacing"/>
        <w:ind w:left="720"/>
      </w:pPr>
      <w:sdt>
        <w:sdtPr>
          <w:rPr>
            <w:rFonts w:eastAsia="Verdana"/>
            <w:b/>
            <w:bCs/>
            <w:color w:val="373737"/>
            <w:position w:val="-1"/>
          </w:rPr>
          <w:id w:val="8707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24">
            <w:rPr>
              <w:rFonts w:ascii="MS Gothic" w:eastAsia="MS Gothic" w:hAnsi="MS Gothic" w:hint="eastAsia"/>
              <w:b/>
              <w:bCs/>
              <w:color w:val="373737"/>
              <w:position w:val="-1"/>
            </w:rPr>
            <w:t>☐</w:t>
          </w:r>
        </w:sdtContent>
      </w:sdt>
      <w:r w:rsidR="00DB7B81" w:rsidRPr="00C63FA7">
        <w:rPr>
          <w:rFonts w:eastAsia="Verdana"/>
          <w:b/>
          <w:bCs/>
          <w:color w:val="373737"/>
          <w:position w:val="-1"/>
        </w:rPr>
        <w:t>Development</w:t>
      </w:r>
      <w:r w:rsidR="002E6F8A">
        <w:rPr>
          <w:rFonts w:eastAsia="Verdana"/>
          <w:b/>
          <w:bCs/>
          <w:color w:val="373737"/>
          <w:position w:val="-1"/>
        </w:rPr>
        <w:t>/Construction</w:t>
      </w:r>
      <w:r w:rsidR="00F83FC1" w:rsidRPr="0073149C">
        <w:rPr>
          <w:rFonts w:eastAsia="Verdana"/>
          <w:color w:val="373737"/>
          <w:position w:val="-1"/>
        </w:rPr>
        <w:t xml:space="preserve"> </w:t>
      </w:r>
      <w:r w:rsidR="009F4133" w:rsidRPr="0073149C">
        <w:rPr>
          <w:rFonts w:eastAsia="Verdana"/>
          <w:color w:val="373737"/>
          <w:position w:val="-1"/>
        </w:rPr>
        <w:tab/>
      </w:r>
    </w:p>
    <w:p w14:paraId="4685D3A8" w14:textId="6E0DF13E" w:rsidR="00834267" w:rsidRPr="0073149C" w:rsidRDefault="002F2F94" w:rsidP="00E14023">
      <w:pPr>
        <w:pStyle w:val="NoSpacing"/>
        <w:ind w:left="720"/>
        <w:rPr>
          <w:rFonts w:eastAsia="Verdana"/>
          <w:color w:val="373737"/>
        </w:rPr>
      </w:pPr>
      <w:sdt>
        <w:sdtPr>
          <w:rPr>
            <w:rFonts w:eastAsia="Verdana"/>
            <w:b/>
            <w:bCs/>
            <w:color w:val="373737"/>
          </w:rPr>
          <w:id w:val="15928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24">
            <w:rPr>
              <w:rFonts w:ascii="MS Gothic" w:eastAsia="MS Gothic" w:hAnsi="MS Gothic" w:hint="eastAsia"/>
              <w:b/>
              <w:bCs/>
              <w:color w:val="373737"/>
            </w:rPr>
            <w:t>☐</w:t>
          </w:r>
        </w:sdtContent>
      </w:sdt>
      <w:r w:rsidR="00DB7B81" w:rsidRPr="00C63FA7">
        <w:rPr>
          <w:rFonts w:eastAsia="Verdana"/>
          <w:b/>
          <w:bCs/>
          <w:color w:val="373737"/>
        </w:rPr>
        <w:t>Survey</w:t>
      </w:r>
      <w:r w:rsidR="00AF08EB">
        <w:rPr>
          <w:rFonts w:eastAsia="Verdana"/>
          <w:color w:val="373737"/>
        </w:rPr>
        <w:t xml:space="preserve"> </w:t>
      </w:r>
      <w:r w:rsidR="0005089C">
        <w:rPr>
          <w:rFonts w:eastAsia="Verdana"/>
          <w:color w:val="373737"/>
        </w:rPr>
        <w:t>–</w:t>
      </w:r>
      <w:r w:rsidR="00BF0111" w:rsidRPr="0073149C">
        <w:rPr>
          <w:rFonts w:eastAsia="Verdana"/>
          <w:color w:val="373737"/>
        </w:rPr>
        <w:t xml:space="preserve"> Archeological</w:t>
      </w:r>
      <w:r w:rsidR="0005089C">
        <w:rPr>
          <w:rFonts w:eastAsia="Verdana"/>
          <w:color w:val="373737"/>
        </w:rPr>
        <w:t xml:space="preserve"> </w:t>
      </w:r>
      <w:r w:rsidR="00016FAC">
        <w:rPr>
          <w:rFonts w:eastAsia="Verdana"/>
          <w:color w:val="373737"/>
        </w:rPr>
        <w:t>(includes shovel test pits)</w:t>
      </w:r>
    </w:p>
    <w:p w14:paraId="32F8C56B" w14:textId="5B88B3AA" w:rsidR="002A7758" w:rsidRPr="0073149C" w:rsidRDefault="002F2F94" w:rsidP="00E14023">
      <w:pPr>
        <w:pStyle w:val="NoSpacing"/>
        <w:ind w:left="720"/>
        <w:rPr>
          <w:rFonts w:eastAsia="Verdana"/>
        </w:rPr>
      </w:pPr>
      <w:sdt>
        <w:sdtPr>
          <w:rPr>
            <w:rFonts w:eastAsia="Verdana"/>
            <w:b/>
            <w:bCs/>
            <w:color w:val="373737"/>
          </w:rPr>
          <w:id w:val="127613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24">
            <w:rPr>
              <w:rFonts w:ascii="MS Gothic" w:eastAsia="MS Gothic" w:hAnsi="MS Gothic" w:hint="eastAsia"/>
              <w:b/>
              <w:bCs/>
              <w:color w:val="373737"/>
            </w:rPr>
            <w:t>☐</w:t>
          </w:r>
        </w:sdtContent>
      </w:sdt>
      <w:r w:rsidR="00B43D65" w:rsidRPr="00C63FA7">
        <w:rPr>
          <w:rFonts w:eastAsia="Verdana"/>
          <w:b/>
          <w:bCs/>
          <w:color w:val="373737"/>
        </w:rPr>
        <w:t>Other</w:t>
      </w:r>
      <w:r w:rsidR="005249B7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Other Program Area"/>
          <w:tag w:val="Other Program Area"/>
          <w:id w:val="1642544123"/>
          <w:placeholder>
            <w:docPart w:val="184790B1833A40B0992B7BD9C5D32D9A"/>
          </w:placeholder>
          <w:showingPlcHdr/>
        </w:sdtPr>
        <w:sdtEndPr/>
        <w:sdtContent>
          <w:r w:rsidR="005249B7" w:rsidRPr="00723A03">
            <w:rPr>
              <w:rStyle w:val="PlaceholderText"/>
            </w:rPr>
            <w:t>Click or tap here to enter text.</w:t>
          </w:r>
        </w:sdtContent>
      </w:sdt>
    </w:p>
    <w:p w14:paraId="66802F99" w14:textId="49B4DA86" w:rsidR="002A7758" w:rsidRPr="0073149C" w:rsidRDefault="009F4133" w:rsidP="00E14023">
      <w:pPr>
        <w:pStyle w:val="NoSpacing"/>
        <w:rPr>
          <w:rFonts w:eastAsia="Verdana"/>
          <w:color w:val="373737"/>
          <w:u w:val="single" w:color="363636"/>
        </w:rPr>
      </w:pPr>
      <w:r w:rsidRPr="0073149C">
        <w:rPr>
          <w:rFonts w:eastAsia="Verdana"/>
          <w:color w:val="373737"/>
        </w:rPr>
        <w:t>Pr</w:t>
      </w:r>
      <w:r w:rsidR="002A7758" w:rsidRPr="0073149C">
        <w:rPr>
          <w:rFonts w:eastAsia="Verdana"/>
          <w:color w:val="373737"/>
        </w:rPr>
        <w:t>oject Address</w:t>
      </w:r>
      <w:r w:rsidR="004C0F2D" w:rsidRPr="0073149C">
        <w:rPr>
          <w:rFonts w:eastAsia="Verdana"/>
          <w:color w:val="373737"/>
        </w:rPr>
        <w:t>:</w:t>
      </w:r>
      <w:r w:rsidR="005E00C0" w:rsidRPr="0073149C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Project Address"/>
          <w:tag w:val="Project Address"/>
          <w:id w:val="1005318230"/>
          <w:lock w:val="sdtLocked"/>
          <w:placeholder>
            <w:docPart w:val="42D9C42661A74DB6959274F9F4357F2F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5EAEFEFC" w14:textId="56675656" w:rsidR="00DB7B81" w:rsidRPr="0073149C" w:rsidRDefault="0005089C" w:rsidP="00E14023">
      <w:pPr>
        <w:pStyle w:val="NoSpacing"/>
        <w:rPr>
          <w:rFonts w:eastAsia="Verdana"/>
          <w:color w:val="373737"/>
          <w:spacing w:val="-25"/>
        </w:rPr>
      </w:pPr>
      <w:r>
        <w:rPr>
          <w:rFonts w:eastAsia="Verdana"/>
          <w:color w:val="373737"/>
        </w:rPr>
        <w:t xml:space="preserve">Name of </w:t>
      </w:r>
      <w:r w:rsidR="009F4133" w:rsidRPr="0073149C">
        <w:rPr>
          <w:rFonts w:eastAsia="Verdana"/>
          <w:color w:val="373737"/>
        </w:rPr>
        <w:t>Project</w:t>
      </w:r>
      <w:r w:rsidR="00DB7B81" w:rsidRPr="0073149C">
        <w:rPr>
          <w:rFonts w:eastAsia="Verdana"/>
          <w:color w:val="373737"/>
        </w:rPr>
        <w:t xml:space="preserve"> </w:t>
      </w:r>
      <w:r w:rsidR="009F4133" w:rsidRPr="0073149C">
        <w:rPr>
          <w:rFonts w:eastAsia="Verdana"/>
          <w:color w:val="373737"/>
        </w:rPr>
        <w:t>Originator/Coordinator</w:t>
      </w:r>
      <w:r w:rsidR="004C0F2D" w:rsidRPr="0073149C">
        <w:rPr>
          <w:rFonts w:eastAsia="Verdana"/>
          <w:color w:val="373737"/>
        </w:rPr>
        <w:t>:</w:t>
      </w:r>
      <w:r w:rsidR="009F4133" w:rsidRPr="0073149C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Name of Project Originator/Coordinator"/>
          <w:tag w:val="Name of Project Originator/Coordinator"/>
          <w:id w:val="782005489"/>
          <w:lock w:val="sdtLocked"/>
          <w:placeholder>
            <w:docPart w:val="99A44040D3F94573A21ACA7C0ED6A09E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78AAB772" w14:textId="64AEAB8C" w:rsidR="00D06EC5" w:rsidRDefault="00D06EC5" w:rsidP="00E14023">
      <w:pPr>
        <w:pStyle w:val="NoSpacing"/>
        <w:rPr>
          <w:rFonts w:eastAsia="Verdana"/>
          <w:color w:val="373737"/>
        </w:rPr>
      </w:pPr>
      <w:r>
        <w:rPr>
          <w:rFonts w:eastAsia="Verdana"/>
          <w:color w:val="373737"/>
        </w:rPr>
        <w:t>Grantee Organization:</w:t>
      </w:r>
      <w:r w:rsidR="00454FEF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Grantee Organization"/>
          <w:tag w:val="Grantee Organization"/>
          <w:id w:val="1060745393"/>
          <w:placeholder>
            <w:docPart w:val="2B9812D483E540DD83FC97C316AB8EEF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7A78F3CB" w14:textId="4469DF33" w:rsidR="00997EC6" w:rsidRPr="0073149C" w:rsidRDefault="00F43841" w:rsidP="00E14023">
      <w:pPr>
        <w:pStyle w:val="NoSpacing"/>
        <w:rPr>
          <w:rFonts w:eastAsia="Verdana"/>
          <w:color w:val="373737"/>
          <w:u w:val="single" w:color="363636"/>
        </w:rPr>
      </w:pPr>
      <w:r>
        <w:rPr>
          <w:rFonts w:eastAsia="Verdana"/>
          <w:color w:val="373737"/>
        </w:rPr>
        <w:t xml:space="preserve">Property </w:t>
      </w:r>
      <w:r w:rsidR="00997EC6" w:rsidRPr="0073149C">
        <w:rPr>
          <w:rFonts w:eastAsia="Verdana"/>
          <w:color w:val="373737"/>
        </w:rPr>
        <w:t>Owner</w:t>
      </w:r>
      <w:r w:rsidR="004C0F2D" w:rsidRPr="0073149C">
        <w:rPr>
          <w:rFonts w:eastAsia="Verdana"/>
          <w:color w:val="373737"/>
        </w:rPr>
        <w:t>:</w:t>
      </w:r>
      <w:r w:rsidR="009F4133" w:rsidRPr="0073149C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Property Owner"/>
          <w:tag w:val="Property Owner"/>
          <w:id w:val="-2115428655"/>
          <w:placeholder>
            <w:docPart w:val="16411EEF64094BF988EC296351681D20"/>
          </w:placeholder>
          <w:showingPlcHdr/>
        </w:sdtPr>
        <w:sdtEndPr/>
        <w:sdtContent>
          <w:r w:rsidR="00454FEF" w:rsidRPr="00723A03">
            <w:rPr>
              <w:rStyle w:val="PlaceholderText"/>
            </w:rPr>
            <w:t>Click or tap here to enter text.</w:t>
          </w:r>
        </w:sdtContent>
      </w:sdt>
    </w:p>
    <w:p w14:paraId="2AB8C2BC" w14:textId="180B4EDD" w:rsidR="005E00C0" w:rsidRPr="0073149C" w:rsidRDefault="00997EC6" w:rsidP="00E14023">
      <w:pPr>
        <w:pStyle w:val="NoSpacing"/>
        <w:rPr>
          <w:rFonts w:eastAsia="Verdana"/>
          <w:color w:val="373737"/>
        </w:rPr>
      </w:pPr>
      <w:r w:rsidRPr="0073149C">
        <w:rPr>
          <w:rFonts w:eastAsia="Verdana"/>
          <w:color w:val="373737"/>
        </w:rPr>
        <w:t>National Register Status:</w:t>
      </w:r>
      <w:r w:rsidR="0082740F">
        <w:rPr>
          <w:rFonts w:eastAsia="Verdana"/>
          <w:color w:val="373737"/>
        </w:rPr>
        <w:t xml:space="preserve"> </w:t>
      </w:r>
      <w:sdt>
        <w:sdtPr>
          <w:rPr>
            <w:rFonts w:eastAsia="Verdana"/>
            <w:color w:val="373737"/>
          </w:rPr>
          <w:alias w:val="NR/NHL Status"/>
          <w:tag w:val="NR/NHL Status"/>
          <w:id w:val="-827126716"/>
          <w:lock w:val="sdtLocked"/>
          <w:placeholder>
            <w:docPart w:val="4C5712CE2A5D4B0389B643FD9906A16E"/>
          </w:placeholder>
          <w:showingPlcHdr/>
          <w:comboBox>
            <w:listItem w:value="Select the National Register or National Historic Landmark status of the project."/>
            <w:listItem w:displayText="National Register, Individual - Listed" w:value="National Register, Individual - Listed"/>
            <w:listItem w:displayText="National Register, District - Listed" w:value="National Register, District - Listed"/>
            <w:listItem w:displayText="National Historic Landmark, Individual - Listed" w:value="National Historic Landmark, Individual - Listed"/>
            <w:listItem w:displayText="National Historic Landmark, District - Listed (contributing)" w:value="National Historic Landmark, District - Listed (contributing)"/>
            <w:listItem w:displayText="National Historic Landmark, District - Listed (noncontributing)" w:value="National Historic Landmark, District - Listed (noncontributing)"/>
            <w:listItem w:displayText="National Register, Individual - Eligible" w:value="National Register, Individual - Eligible"/>
            <w:listItem w:displayText="National Register, District - Eligible" w:value="National Register, District - Eligible"/>
            <w:listItem w:displayText="Other" w:value="Other"/>
          </w:comboBox>
        </w:sdtPr>
        <w:sdtEndPr/>
        <w:sdtContent>
          <w:r w:rsidR="00A34956" w:rsidRPr="00723A03">
            <w:rPr>
              <w:rStyle w:val="PlaceholderText"/>
            </w:rPr>
            <w:t>Choose an item.</w:t>
          </w:r>
        </w:sdtContent>
      </w:sdt>
    </w:p>
    <w:p w14:paraId="1BE8985E" w14:textId="3FF17933" w:rsidR="00F43841" w:rsidRDefault="008C1BE9" w:rsidP="00E14023">
      <w:pPr>
        <w:pStyle w:val="Heading1"/>
        <w:rPr>
          <w:rFonts w:eastAsia="Verdana"/>
        </w:rPr>
      </w:pPr>
      <w:r w:rsidRPr="0073149C">
        <w:rPr>
          <w:rFonts w:eastAsia="Verdana"/>
        </w:rPr>
        <w:t xml:space="preserve">B. </w:t>
      </w:r>
      <w:r w:rsidR="00E14023">
        <w:rPr>
          <w:rFonts w:eastAsia="Verdana"/>
        </w:rPr>
        <w:t>Project Description/Location</w:t>
      </w:r>
    </w:p>
    <w:p w14:paraId="40416F39" w14:textId="5D12FC29" w:rsidR="008C1BE9" w:rsidRPr="00B43D65" w:rsidRDefault="008C1BE9" w:rsidP="00E14023">
      <w:r w:rsidRPr="0073149C">
        <w:t>To</w:t>
      </w:r>
      <w:r w:rsidRPr="0073149C">
        <w:rPr>
          <w:spacing w:val="-1"/>
        </w:rPr>
        <w:t xml:space="preserve"> begi</w:t>
      </w:r>
      <w:r w:rsidRPr="0073149C">
        <w:t>n</w:t>
      </w:r>
      <w:r w:rsidRPr="0073149C">
        <w:rPr>
          <w:spacing w:val="1"/>
        </w:rPr>
        <w:t xml:space="preserve"> </w:t>
      </w:r>
      <w:r w:rsidRPr="0073149C">
        <w:t xml:space="preserve">the </w:t>
      </w:r>
      <w:r w:rsidRPr="0073149C">
        <w:rPr>
          <w:spacing w:val="-1"/>
        </w:rPr>
        <w:t>sta</w:t>
      </w:r>
      <w:r w:rsidRPr="0073149C">
        <w:t>tut</w:t>
      </w:r>
      <w:r w:rsidRPr="0073149C">
        <w:rPr>
          <w:spacing w:val="-1"/>
        </w:rPr>
        <w:t>or</w:t>
      </w:r>
      <w:r w:rsidRPr="0073149C">
        <w:t xml:space="preserve">y </w:t>
      </w:r>
      <w:r w:rsidRPr="0073149C">
        <w:rPr>
          <w:spacing w:val="-1"/>
        </w:rPr>
        <w:t>complia</w:t>
      </w:r>
      <w:r w:rsidRPr="0073149C">
        <w:t>nce fi</w:t>
      </w:r>
      <w:r w:rsidRPr="0073149C">
        <w:rPr>
          <w:spacing w:val="-1"/>
        </w:rPr>
        <w:t>le</w:t>
      </w:r>
      <w:r w:rsidRPr="0073149C">
        <w:t>,</w:t>
      </w:r>
      <w:r w:rsidRPr="0073149C">
        <w:rPr>
          <w:spacing w:val="1"/>
        </w:rPr>
        <w:t xml:space="preserve"> </w:t>
      </w:r>
      <w:r w:rsidRPr="0073149C">
        <w:rPr>
          <w:spacing w:val="-1"/>
        </w:rPr>
        <w:t>a</w:t>
      </w:r>
      <w:r w:rsidRPr="0073149C">
        <w:t>tta</w:t>
      </w:r>
      <w:r w:rsidRPr="0073149C">
        <w:rPr>
          <w:spacing w:val="-1"/>
        </w:rPr>
        <w:t>c</w:t>
      </w:r>
      <w:r w:rsidRPr="0073149C">
        <w:t xml:space="preserve">h to </w:t>
      </w:r>
      <w:r w:rsidRPr="0073149C">
        <w:rPr>
          <w:spacing w:val="-1"/>
        </w:rPr>
        <w:t>thi</w:t>
      </w:r>
      <w:r w:rsidRPr="0073149C">
        <w:t xml:space="preserve">s </w:t>
      </w:r>
      <w:r w:rsidR="00E44DD2">
        <w:t>worksheet</w:t>
      </w:r>
      <w:r w:rsidRPr="0073149C">
        <w:rPr>
          <w:spacing w:val="-1"/>
        </w:rPr>
        <w:t xml:space="preserve">, </w:t>
      </w:r>
      <w:r w:rsidRPr="0073149C">
        <w:t>maps, s</w:t>
      </w:r>
      <w:r w:rsidRPr="0073149C">
        <w:rPr>
          <w:spacing w:val="-1"/>
        </w:rPr>
        <w:t>i</w:t>
      </w:r>
      <w:r w:rsidRPr="0073149C">
        <w:t>te</w:t>
      </w:r>
      <w:r w:rsidRPr="0073149C">
        <w:rPr>
          <w:spacing w:val="-1"/>
        </w:rPr>
        <w:t xml:space="preserve"> </w:t>
      </w:r>
      <w:r w:rsidRPr="0073149C">
        <w:t>v</w:t>
      </w:r>
      <w:r w:rsidRPr="0073149C">
        <w:rPr>
          <w:spacing w:val="-1"/>
        </w:rPr>
        <w:t>i</w:t>
      </w:r>
      <w:r w:rsidRPr="0073149C">
        <w:t>s</w:t>
      </w:r>
      <w:r w:rsidRPr="0073149C">
        <w:rPr>
          <w:spacing w:val="-1"/>
        </w:rPr>
        <w:t>i</w:t>
      </w:r>
      <w:r w:rsidRPr="0073149C">
        <w:t>t notes,</w:t>
      </w:r>
      <w:r w:rsidRPr="0073149C">
        <w:rPr>
          <w:spacing w:val="-1"/>
        </w:rPr>
        <w:t xml:space="preserve"> </w:t>
      </w:r>
      <w:r w:rsidRPr="0073149C">
        <w:t>agency c</w:t>
      </w:r>
      <w:r w:rsidRPr="0073149C">
        <w:rPr>
          <w:spacing w:val="-2"/>
        </w:rPr>
        <w:t>o</w:t>
      </w:r>
      <w:r w:rsidRPr="0073149C">
        <w:rPr>
          <w:spacing w:val="-1"/>
        </w:rPr>
        <w:t>n</w:t>
      </w:r>
      <w:r w:rsidRPr="0073149C">
        <w:t>su</w:t>
      </w:r>
      <w:r w:rsidRPr="0073149C">
        <w:rPr>
          <w:spacing w:val="-1"/>
        </w:rPr>
        <w:t>l</w:t>
      </w:r>
      <w:r w:rsidRPr="0073149C">
        <w:t>tat</w:t>
      </w:r>
      <w:r w:rsidRPr="0073149C">
        <w:rPr>
          <w:spacing w:val="-1"/>
        </w:rPr>
        <w:t>i</w:t>
      </w:r>
      <w:r w:rsidRPr="0073149C">
        <w:t xml:space="preserve">on, </w:t>
      </w:r>
      <w:r w:rsidRPr="0073149C">
        <w:rPr>
          <w:spacing w:val="-1"/>
        </w:rPr>
        <w:t>d</w:t>
      </w:r>
      <w:r w:rsidRPr="0073149C">
        <w:t>ata, repor</w:t>
      </w:r>
      <w:r w:rsidRPr="0073149C">
        <w:rPr>
          <w:spacing w:val="-3"/>
        </w:rPr>
        <w:t>t</w:t>
      </w:r>
      <w:r w:rsidRPr="0073149C">
        <w:rPr>
          <w:spacing w:val="-1"/>
        </w:rPr>
        <w:t>s</w:t>
      </w:r>
      <w:r w:rsidRPr="0073149C">
        <w:t>,</w:t>
      </w:r>
      <w:r w:rsidRPr="0073149C">
        <w:rPr>
          <w:spacing w:val="1"/>
        </w:rPr>
        <w:t xml:space="preserve"> </w:t>
      </w:r>
      <w:r w:rsidRPr="0073149C">
        <w:rPr>
          <w:spacing w:val="-1"/>
        </w:rPr>
        <w:t>ca</w:t>
      </w:r>
      <w:r w:rsidRPr="0073149C">
        <w:t>t</w:t>
      </w:r>
      <w:r w:rsidRPr="0073149C">
        <w:rPr>
          <w:spacing w:val="-1"/>
        </w:rPr>
        <w:t>egorica</w:t>
      </w:r>
      <w:r w:rsidRPr="0073149C">
        <w:t xml:space="preserve">l </w:t>
      </w:r>
      <w:r w:rsidRPr="0073149C">
        <w:rPr>
          <w:spacing w:val="-1"/>
        </w:rPr>
        <w:t>e</w:t>
      </w:r>
      <w:r w:rsidRPr="0073149C">
        <w:t>x</w:t>
      </w:r>
      <w:r w:rsidRPr="0073149C">
        <w:rPr>
          <w:spacing w:val="-1"/>
        </w:rPr>
        <w:t>cl</w:t>
      </w:r>
      <w:r w:rsidRPr="0073149C">
        <w:t>us</w:t>
      </w:r>
      <w:r w:rsidRPr="0073149C">
        <w:rPr>
          <w:spacing w:val="-1"/>
        </w:rPr>
        <w:t>io</w:t>
      </w:r>
      <w:r w:rsidRPr="0073149C">
        <w:t>n</w:t>
      </w:r>
      <w:r w:rsidRPr="0073149C">
        <w:rPr>
          <w:spacing w:val="1"/>
        </w:rPr>
        <w:t xml:space="preserve"> </w:t>
      </w:r>
      <w:r w:rsidRPr="0073149C">
        <w:t>fo</w:t>
      </w:r>
      <w:r w:rsidRPr="0073149C">
        <w:rPr>
          <w:spacing w:val="-1"/>
        </w:rPr>
        <w:t>r</w:t>
      </w:r>
      <w:r w:rsidRPr="0073149C">
        <w:t>m (</w:t>
      </w:r>
      <w:r w:rsidRPr="0073149C">
        <w:rPr>
          <w:spacing w:val="-1"/>
        </w:rPr>
        <w:t>i</w:t>
      </w:r>
      <w:r w:rsidRPr="0073149C">
        <w:t>f</w:t>
      </w:r>
      <w:r w:rsidRPr="0073149C">
        <w:rPr>
          <w:spacing w:val="1"/>
        </w:rPr>
        <w:t xml:space="preserve"> </w:t>
      </w:r>
      <w:r w:rsidR="0029672C" w:rsidRPr="0073149C">
        <w:rPr>
          <w:spacing w:val="-1"/>
        </w:rPr>
        <w:t>applicable</w:t>
      </w:r>
      <w:r w:rsidRPr="0073149C">
        <w:rPr>
          <w:spacing w:val="-1"/>
        </w:rPr>
        <w:t>)</w:t>
      </w:r>
      <w:r w:rsidRPr="0073149C">
        <w:t>,</w:t>
      </w:r>
      <w:r w:rsidRPr="0073149C">
        <w:rPr>
          <w:spacing w:val="1"/>
        </w:rPr>
        <w:t xml:space="preserve"> </w:t>
      </w:r>
      <w:r w:rsidRPr="0073149C">
        <w:rPr>
          <w:spacing w:val="-1"/>
        </w:rPr>
        <w:t>o</w:t>
      </w:r>
      <w:r w:rsidRPr="0073149C">
        <w:t xml:space="preserve">r </w:t>
      </w:r>
      <w:r w:rsidRPr="0073149C">
        <w:rPr>
          <w:spacing w:val="-1"/>
        </w:rPr>
        <w:t>ot</w:t>
      </w:r>
      <w:r w:rsidRPr="0073149C">
        <w:t>h</w:t>
      </w:r>
      <w:r w:rsidRPr="0073149C">
        <w:rPr>
          <w:spacing w:val="-1"/>
        </w:rPr>
        <w:t>e</w:t>
      </w:r>
      <w:r w:rsidRPr="0073149C">
        <w:t>r relevant materi</w:t>
      </w:r>
      <w:r w:rsidRPr="0073149C">
        <w:rPr>
          <w:spacing w:val="1"/>
        </w:rPr>
        <w:t>a</w:t>
      </w:r>
      <w:r w:rsidRPr="0073149C">
        <w:rPr>
          <w:spacing w:val="-1"/>
        </w:rPr>
        <w:t>l</w:t>
      </w:r>
      <w:r w:rsidRPr="0073149C">
        <w:t>s.</w:t>
      </w:r>
      <w:r w:rsidR="005249B7">
        <w:t xml:space="preserve"> Use the space below to briefly describe project work, location, and setting.</w:t>
      </w:r>
    </w:p>
    <w:sdt>
      <w:sdtPr>
        <w:rPr>
          <w:b/>
          <w:bCs/>
        </w:rPr>
        <w:alias w:val="Project Description/Location"/>
        <w:tag w:val="Project Description/Location"/>
        <w:id w:val="-2028782551"/>
        <w:lock w:val="sdtLocked"/>
        <w:placeholder>
          <w:docPart w:val="3698A71DF8044B2DA97582F162185A7D"/>
        </w:placeholder>
        <w:showingPlcHdr/>
      </w:sdtPr>
      <w:sdtEndPr/>
      <w:sdtContent>
        <w:p w14:paraId="289F7850" w14:textId="57B5DABF" w:rsidR="00454FEF" w:rsidRPr="0073149C" w:rsidRDefault="00454FEF" w:rsidP="00E14023">
          <w:pPr>
            <w:rPr>
              <w:b/>
              <w:bCs/>
            </w:rPr>
          </w:pPr>
          <w:r w:rsidRPr="00723A03">
            <w:rPr>
              <w:rStyle w:val="PlaceholderText"/>
            </w:rPr>
            <w:t>Click or tap here to enter text.</w:t>
          </w:r>
        </w:p>
      </w:sdtContent>
    </w:sdt>
    <w:p w14:paraId="41219196" w14:textId="78595054" w:rsidR="00155CE9" w:rsidRPr="00995AC6" w:rsidRDefault="008C1BE9" w:rsidP="00995AC6">
      <w:pPr>
        <w:tabs>
          <w:tab w:val="right" w:leader="dot" w:pos="10440"/>
        </w:tabs>
        <w:rPr>
          <w:bCs/>
        </w:rPr>
      </w:pPr>
      <w:r w:rsidRPr="0073149C">
        <w:rPr>
          <w:bCs/>
        </w:rPr>
        <w:t xml:space="preserve">Background Information is attached </w:t>
      </w:r>
      <w:r w:rsidR="0029672C" w:rsidRPr="0073149C">
        <w:rPr>
          <w:bCs/>
        </w:rPr>
        <w:t>(</w:t>
      </w:r>
      <w:r w:rsidRPr="0073149C">
        <w:rPr>
          <w:bCs/>
        </w:rPr>
        <w:t>if applicable</w:t>
      </w:r>
      <w:r w:rsidR="0029672C" w:rsidRPr="0073149C">
        <w:rPr>
          <w:bCs/>
        </w:rPr>
        <w:t>)</w:t>
      </w:r>
      <w:r w:rsidR="00C63FA7">
        <w:rPr>
          <w:bCs/>
        </w:rPr>
        <w:tab/>
      </w:r>
      <w:sdt>
        <w:sdtPr>
          <w:rPr>
            <w:bCs/>
          </w:rPr>
          <w:id w:val="-23231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62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E00C0" w:rsidRPr="0073149C">
        <w:rPr>
          <w:b/>
          <w:bCs/>
        </w:rPr>
        <w:t>Yes</w:t>
      </w:r>
      <w:r w:rsidR="00B43D65">
        <w:rPr>
          <w:b/>
          <w:bCs/>
        </w:rPr>
        <w:t xml:space="preserve"> </w:t>
      </w:r>
      <w:sdt>
        <w:sdtPr>
          <w:rPr>
            <w:b/>
            <w:bCs/>
          </w:rPr>
          <w:id w:val="-3126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E00C0" w:rsidRPr="0073149C">
        <w:rPr>
          <w:b/>
          <w:bCs/>
        </w:rPr>
        <w:t>No</w:t>
      </w:r>
    </w:p>
    <w:p w14:paraId="45971142" w14:textId="5FDA2D0F" w:rsidR="00EC6CD2" w:rsidRDefault="00995AC6" w:rsidP="00E14023">
      <w:pPr>
        <w:pStyle w:val="Heading1"/>
        <w:rPr>
          <w:rFonts w:eastAsia="Verdana"/>
          <w:spacing w:val="1"/>
        </w:rPr>
      </w:pPr>
      <w:r>
        <w:rPr>
          <w:rFonts w:eastAsia="Verdana"/>
        </w:rPr>
        <w:t>C</w:t>
      </w:r>
      <w:r w:rsidR="009F4133" w:rsidRPr="0073149C">
        <w:rPr>
          <w:rFonts w:eastAsia="Verdana"/>
        </w:rPr>
        <w:t xml:space="preserve">. </w:t>
      </w:r>
      <w:r w:rsidR="00E14023">
        <w:rPr>
          <w:rFonts w:eastAsia="Verdana"/>
        </w:rPr>
        <w:t>Resource Effects to Consider</w:t>
      </w:r>
      <w:r w:rsidR="009F4133" w:rsidRPr="0073149C">
        <w:rPr>
          <w:rFonts w:eastAsia="Verdana"/>
          <w:spacing w:val="1"/>
        </w:rPr>
        <w:t xml:space="preserve"> </w:t>
      </w:r>
    </w:p>
    <w:p w14:paraId="73D55FAE" w14:textId="40339643" w:rsidR="00F53C06" w:rsidRPr="00B43D65" w:rsidRDefault="00155CE9" w:rsidP="00E14023">
      <w:r w:rsidRPr="0073149C">
        <w:t xml:space="preserve">Consider </w:t>
      </w:r>
      <w:r w:rsidR="009F4133" w:rsidRPr="0073149C">
        <w:t>the co</w:t>
      </w:r>
      <w:r w:rsidR="009F4133" w:rsidRPr="0073149C">
        <w:rPr>
          <w:spacing w:val="-1"/>
        </w:rPr>
        <w:t>n</w:t>
      </w:r>
      <w:r w:rsidR="009F4133" w:rsidRPr="0073149C">
        <w:t>text,</w:t>
      </w:r>
      <w:r w:rsidR="009F4133" w:rsidRPr="0073149C">
        <w:rPr>
          <w:spacing w:val="-2"/>
        </w:rPr>
        <w:t xml:space="preserve"> </w:t>
      </w:r>
      <w:r w:rsidR="009F4133" w:rsidRPr="0073149C">
        <w:t>durat</w:t>
      </w:r>
      <w:r w:rsidR="009F4133" w:rsidRPr="0073149C">
        <w:rPr>
          <w:spacing w:val="-1"/>
        </w:rPr>
        <w:t>i</w:t>
      </w:r>
      <w:r w:rsidR="009F4133" w:rsidRPr="0073149C">
        <w:t>on</w:t>
      </w:r>
      <w:r w:rsidR="00285624">
        <w:t>,</w:t>
      </w:r>
      <w:r w:rsidR="009F4133" w:rsidRPr="0073149C">
        <w:t xml:space="preserve"> a</w:t>
      </w:r>
      <w:r w:rsidR="009F4133" w:rsidRPr="0073149C">
        <w:rPr>
          <w:spacing w:val="-1"/>
        </w:rPr>
        <w:t>n</w:t>
      </w:r>
      <w:r w:rsidR="009F4133" w:rsidRPr="0073149C">
        <w:t>d</w:t>
      </w:r>
      <w:r w:rsidR="009F4133" w:rsidRPr="0073149C">
        <w:rPr>
          <w:spacing w:val="-1"/>
        </w:rPr>
        <w:t xml:space="preserve"> </w:t>
      </w:r>
      <w:r w:rsidR="009F4133" w:rsidRPr="0073149C">
        <w:t>intensity</w:t>
      </w:r>
      <w:r w:rsidR="009F4133" w:rsidRPr="0073149C">
        <w:rPr>
          <w:spacing w:val="-1"/>
        </w:rPr>
        <w:t xml:space="preserve"> </w:t>
      </w:r>
      <w:r w:rsidR="009F4133" w:rsidRPr="0073149C">
        <w:t xml:space="preserve">of </w:t>
      </w:r>
      <w:r w:rsidR="00E14023">
        <w:t xml:space="preserve">the </w:t>
      </w:r>
      <w:r w:rsidR="009F4133" w:rsidRPr="0073149C">
        <w:t xml:space="preserve">effects </w:t>
      </w:r>
      <w:r w:rsidR="00E14023">
        <w:t xml:space="preserve">of the grant project </w:t>
      </w:r>
      <w:r w:rsidR="009F4133" w:rsidRPr="0073149C">
        <w:rPr>
          <w:spacing w:val="-2"/>
        </w:rPr>
        <w:t>o</w:t>
      </w:r>
      <w:r w:rsidR="009F4133" w:rsidRPr="0073149C">
        <w:t>n</w:t>
      </w:r>
      <w:r w:rsidR="009F4133" w:rsidRPr="0073149C">
        <w:rPr>
          <w:spacing w:val="1"/>
        </w:rPr>
        <w:t xml:space="preserve"> </w:t>
      </w:r>
      <w:r w:rsidR="009F4133" w:rsidRPr="0073149C">
        <w:t>resource</w:t>
      </w:r>
      <w:r w:rsidR="009F4133" w:rsidRPr="0073149C">
        <w:rPr>
          <w:spacing w:val="-1"/>
        </w:rPr>
        <w:t>s</w:t>
      </w:r>
      <w:r w:rsidR="00285624">
        <w:rPr>
          <w:spacing w:val="-1"/>
        </w:rPr>
        <w:t xml:space="preserve"> and select the appropriate response below</w:t>
      </w:r>
      <w:r w:rsidR="009F4133" w:rsidRPr="0073149C">
        <w:t>.</w:t>
      </w:r>
    </w:p>
    <w:tbl>
      <w:tblPr>
        <w:tblStyle w:val="PlainTable1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source Effects to Consider"/>
        <w:tblDescription w:val="Table with individual resource impact effects to consider. For each impact, you must indicate a response of &quot;yes&quot;, &quot;no&quot;, or &quot;data needed to determine.&quot;"/>
      </w:tblPr>
      <w:tblGrid>
        <w:gridCol w:w="7572"/>
        <w:gridCol w:w="841"/>
        <w:gridCol w:w="837"/>
        <w:gridCol w:w="1104"/>
      </w:tblGrid>
      <w:tr w:rsidR="000F5F18" w:rsidRPr="000F5F18" w14:paraId="529796CA" w14:textId="77777777" w:rsidTr="009D2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vAlign w:val="center"/>
          </w:tcPr>
          <w:p w14:paraId="35CFBC4A" w14:textId="1CE75E54" w:rsidR="000F5F18" w:rsidRPr="000F5F18" w:rsidRDefault="000F5F18" w:rsidP="00A34956">
            <w:r w:rsidRPr="000F5F18">
              <w:t>Are any measurable impacts possible on the following physical, natural</w:t>
            </w:r>
            <w:r>
              <w:t>,</w:t>
            </w:r>
            <w:r w:rsidRPr="000F5F18">
              <w:t xml:space="preserve"> or cultural resources?</w:t>
            </w:r>
          </w:p>
        </w:tc>
        <w:tc>
          <w:tcPr>
            <w:tcW w:w="841" w:type="dxa"/>
            <w:vAlign w:val="center"/>
          </w:tcPr>
          <w:p w14:paraId="7D772664" w14:textId="24F450C9" w:rsidR="000F5F18" w:rsidRPr="000F5F18" w:rsidRDefault="000F5F18" w:rsidP="00A3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F18">
              <w:t>Yes</w:t>
            </w:r>
          </w:p>
        </w:tc>
        <w:tc>
          <w:tcPr>
            <w:tcW w:w="837" w:type="dxa"/>
            <w:vAlign w:val="center"/>
          </w:tcPr>
          <w:p w14:paraId="5F08BD6B" w14:textId="6C1561C2" w:rsidR="000F5F18" w:rsidRPr="000F5F18" w:rsidRDefault="000F5F18" w:rsidP="00A3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F18">
              <w:t>No</w:t>
            </w:r>
          </w:p>
        </w:tc>
        <w:tc>
          <w:tcPr>
            <w:tcW w:w="1104" w:type="dxa"/>
            <w:vAlign w:val="center"/>
          </w:tcPr>
          <w:p w14:paraId="6D578BB5" w14:textId="3E79B13C" w:rsidR="000F5F18" w:rsidRPr="000F5F18" w:rsidRDefault="000F5F18" w:rsidP="00A3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F18">
              <w:rPr>
                <w:sz w:val="20"/>
                <w:szCs w:val="20"/>
              </w:rPr>
              <w:t>Data Needed to Determine</w:t>
            </w:r>
          </w:p>
        </w:tc>
      </w:tr>
      <w:tr w:rsidR="000F5F18" w:rsidRPr="000F5F18" w14:paraId="25B33BC2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1C809CED" w14:textId="5402CA26" w:rsidR="000F5F18" w:rsidRPr="00E14023" w:rsidRDefault="000F5F18" w:rsidP="00A34956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Geological resources – soils, bedrock, streambeds, etc.</w:t>
            </w:r>
          </w:p>
        </w:tc>
        <w:sdt>
          <w:sdtPr>
            <w:rPr>
              <w:bCs/>
            </w:rPr>
            <w:id w:val="171538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0D10E5E6" w14:textId="28C11478" w:rsidR="000F5F18" w:rsidRPr="000F5F18" w:rsidRDefault="00285624" w:rsidP="00A349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00308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5C506C10" w14:textId="2AA735C4" w:rsidR="000F5F18" w:rsidRPr="000F5F18" w:rsidRDefault="00285624" w:rsidP="00A349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3439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144E94E8" w14:textId="50093A09" w:rsidR="000F5F18" w:rsidRPr="000F5F18" w:rsidRDefault="00285624" w:rsidP="00A349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4408BFAE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68085325" w14:textId="3C1928BB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Air quality</w:t>
            </w:r>
          </w:p>
        </w:tc>
        <w:sdt>
          <w:sdtPr>
            <w:rPr>
              <w:bCs/>
            </w:rPr>
            <w:id w:val="-15382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226AB232" w14:textId="300DE26C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98419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7242F663" w14:textId="1FB4204E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3765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0DF32616" w14:textId="5C48065C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6763650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1EAE5E10" w14:textId="276EB1A8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Soundscapes</w:t>
            </w:r>
          </w:p>
        </w:tc>
        <w:sdt>
          <w:sdtPr>
            <w:rPr>
              <w:bCs/>
            </w:rPr>
            <w:id w:val="87913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225B5C36" w14:textId="23E16C7E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89403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25ED59A3" w14:textId="1A0BDB4B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991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1D9489C6" w14:textId="53E88497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39A07FED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600E7C8B" w14:textId="0BAC16F6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lastRenderedPageBreak/>
              <w:t>Water quality or quantity</w:t>
            </w:r>
          </w:p>
        </w:tc>
        <w:sdt>
          <w:sdtPr>
            <w:rPr>
              <w:bCs/>
            </w:rPr>
            <w:id w:val="73366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26CCC667" w14:textId="7FBA0872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336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18E41218" w14:textId="1EE2FF58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1384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0096F0CC" w14:textId="056A8540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3C95B30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506F8B8A" w14:textId="42EF6C6D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Streamflow characteristics</w:t>
            </w:r>
          </w:p>
        </w:tc>
        <w:sdt>
          <w:sdtPr>
            <w:rPr>
              <w:bCs/>
            </w:rPr>
            <w:id w:val="-9890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62491A74" w14:textId="1D7BE896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9809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2988AE81" w14:textId="4064C6E8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629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7B9B66F2" w14:textId="539EE2CF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74125D4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2DC78254" w14:textId="266BE7AA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Marine or estuarine resources</w:t>
            </w:r>
          </w:p>
        </w:tc>
        <w:sdt>
          <w:sdtPr>
            <w:rPr>
              <w:bCs/>
            </w:rPr>
            <w:id w:val="58504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59DFA9C1" w14:textId="16973316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0951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748037C3" w14:textId="30220CD9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524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75E82E32" w14:textId="0048D7A0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3062A825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6349B8B" w14:textId="3F50387F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Floodplains or wetlands</w:t>
            </w:r>
          </w:p>
        </w:tc>
        <w:sdt>
          <w:sdtPr>
            <w:rPr>
              <w:bCs/>
            </w:rPr>
            <w:id w:val="18518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5B402A5E" w14:textId="33202DA0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854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47A63030" w14:textId="0908E474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847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4D938BAF" w14:textId="0AEA0C2A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683AE24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E072400" w14:textId="7506CB84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Land use, including occupancy, income, type of use</w:t>
            </w:r>
          </w:p>
        </w:tc>
        <w:sdt>
          <w:sdtPr>
            <w:rPr>
              <w:bCs/>
            </w:rPr>
            <w:id w:val="-16146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72FD2163" w14:textId="4FD35E9C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187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73F6C9E0" w14:textId="1429D665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103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5DAB7A67" w14:textId="7C1C664D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C439BB4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68BD0587" w14:textId="364C3EC9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 xml:space="preserve">Rare or unusual vegetation, old growth timber, riparian </w:t>
            </w:r>
          </w:p>
        </w:tc>
        <w:sdt>
          <w:sdtPr>
            <w:rPr>
              <w:bCs/>
            </w:rPr>
            <w:id w:val="-78681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3689F89D" w14:textId="473DA364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641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66138071" w14:textId="3B2F512B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1694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15334DFD" w14:textId="4010CB23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786AF0C0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1A9B0AFB" w14:textId="43CFA893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Species of special concern (plant/animal/state or Federal listed or proposed for listing) or habitat</w:t>
            </w:r>
          </w:p>
        </w:tc>
        <w:sdt>
          <w:sdtPr>
            <w:rPr>
              <w:bCs/>
            </w:rPr>
            <w:id w:val="-10971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49010458" w14:textId="0639365D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1126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4710708C" w14:textId="068A9D6F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49576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5CBA76C3" w14:textId="6890CB8B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E690CEC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1132132" w14:textId="25CCC494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Unique ecosystems, biosphere reserves, World Heritage sites</w:t>
            </w:r>
          </w:p>
        </w:tc>
        <w:sdt>
          <w:sdtPr>
            <w:rPr>
              <w:bCs/>
            </w:rPr>
            <w:id w:val="4582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05ED80C4" w14:textId="6C674A97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94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03718D96" w14:textId="51A572F3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5543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365177AE" w14:textId="5337A3ED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804E0D0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35AF8E8" w14:textId="78001390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Unique or important wildlife or wildlife habitat</w:t>
            </w:r>
          </w:p>
        </w:tc>
        <w:sdt>
          <w:sdtPr>
            <w:rPr>
              <w:bCs/>
            </w:rPr>
            <w:id w:val="82525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040BC99B" w14:textId="207A769D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0953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5341F362" w14:textId="044B542C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31164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2422D9A9" w14:textId="12B588AC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99CBFA5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6484604" w14:textId="0C5D6263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Unique or important fish or fish habitat</w:t>
            </w:r>
          </w:p>
        </w:tc>
        <w:sdt>
          <w:sdtPr>
            <w:rPr>
              <w:bCs/>
            </w:rPr>
            <w:id w:val="-129907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4DB30EFF" w14:textId="7BEB6675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56291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69533D1A" w14:textId="0EF17C23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3341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395C00F0" w14:textId="21D44C02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45BD044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A1FFA43" w14:textId="2D171974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Introduction/promotion of non-native species</w:t>
            </w:r>
          </w:p>
        </w:tc>
        <w:sdt>
          <w:sdtPr>
            <w:rPr>
              <w:bCs/>
            </w:rPr>
            <w:id w:val="-7900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37D0DE0B" w14:textId="26A36CF1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85264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62E30FA8" w14:textId="414C0984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97595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3BDC7AB2" w14:textId="763E0FD5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74C89CA2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50C6E601" w14:textId="0110ED42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Recreation resources, including supply, demand, visitation, activities, etc.</w:t>
            </w:r>
          </w:p>
        </w:tc>
        <w:sdt>
          <w:sdtPr>
            <w:rPr>
              <w:bCs/>
            </w:rPr>
            <w:id w:val="-194792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79729339" w14:textId="1FB9585A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2463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3B86E0E7" w14:textId="075E284F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07241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406EC6AC" w14:textId="258D468A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320F0E3F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1A8EE741" w14:textId="48D5EF03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Socioeconomics, inc</w:t>
            </w:r>
            <w:r w:rsidRPr="00E14023">
              <w:rPr>
                <w:b w:val="0"/>
                <w:bCs w:val="0"/>
                <w:spacing w:val="-3"/>
              </w:rPr>
              <w:t>l</w:t>
            </w:r>
            <w:r w:rsidRPr="00E14023">
              <w:rPr>
                <w:b w:val="0"/>
                <w:bCs w:val="0"/>
              </w:rPr>
              <w:t>uding employment, o</w:t>
            </w:r>
            <w:r w:rsidRPr="00E14023">
              <w:rPr>
                <w:b w:val="0"/>
                <w:bCs w:val="0"/>
                <w:spacing w:val="-1"/>
              </w:rPr>
              <w:t>c</w:t>
            </w:r>
            <w:r w:rsidRPr="00E14023">
              <w:rPr>
                <w:b w:val="0"/>
                <w:bCs w:val="0"/>
              </w:rPr>
              <w:t>cup</w:t>
            </w:r>
            <w:r w:rsidRPr="00E14023">
              <w:rPr>
                <w:b w:val="0"/>
                <w:bCs w:val="0"/>
                <w:spacing w:val="-1"/>
              </w:rPr>
              <w:t>a</w:t>
            </w:r>
            <w:r w:rsidRPr="00E14023">
              <w:rPr>
                <w:b w:val="0"/>
                <w:bCs w:val="0"/>
              </w:rPr>
              <w:t>tion, income chan</w:t>
            </w:r>
            <w:r w:rsidRPr="00E14023">
              <w:rPr>
                <w:b w:val="0"/>
                <w:bCs w:val="0"/>
                <w:spacing w:val="-1"/>
              </w:rPr>
              <w:t>ge</w:t>
            </w:r>
            <w:r w:rsidRPr="00E14023">
              <w:rPr>
                <w:b w:val="0"/>
                <w:bCs w:val="0"/>
              </w:rPr>
              <w:t xml:space="preserve">s, tax base, </w:t>
            </w:r>
            <w:r w:rsidRPr="00E14023">
              <w:rPr>
                <w:b w:val="0"/>
                <w:bCs w:val="0"/>
                <w:spacing w:val="-1"/>
              </w:rPr>
              <w:t>in</w:t>
            </w:r>
            <w:r w:rsidRPr="00E14023">
              <w:rPr>
                <w:b w:val="0"/>
                <w:bCs w:val="0"/>
              </w:rPr>
              <w:t>frastru</w:t>
            </w:r>
            <w:r w:rsidRPr="00E14023">
              <w:rPr>
                <w:b w:val="0"/>
                <w:bCs w:val="0"/>
                <w:spacing w:val="-1"/>
              </w:rPr>
              <w:t>c</w:t>
            </w:r>
            <w:r w:rsidRPr="00E14023">
              <w:rPr>
                <w:b w:val="0"/>
                <w:bCs w:val="0"/>
              </w:rPr>
              <w:t>ture</w:t>
            </w:r>
          </w:p>
        </w:tc>
        <w:sdt>
          <w:sdtPr>
            <w:rPr>
              <w:bCs/>
            </w:rPr>
            <w:id w:val="187379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774A7317" w14:textId="1132C5F6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436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7E2E2852" w14:textId="1ED75649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4329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4BCDD271" w14:textId="4400DE1D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088E00F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7963ADE1" w14:textId="6F423798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Minority and low-income popul</w:t>
            </w:r>
            <w:r w:rsidRPr="00E14023">
              <w:rPr>
                <w:b w:val="0"/>
                <w:bCs w:val="0"/>
                <w:spacing w:val="-2"/>
              </w:rPr>
              <w:t>a</w:t>
            </w:r>
            <w:r w:rsidRPr="00E14023">
              <w:rPr>
                <w:b w:val="0"/>
                <w:bCs w:val="0"/>
              </w:rPr>
              <w:t>tions, ethnography, size, migration patterns, etc.</w:t>
            </w:r>
          </w:p>
        </w:tc>
        <w:sdt>
          <w:sdtPr>
            <w:rPr>
              <w:bCs/>
            </w:rPr>
            <w:id w:val="-52570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001296F0" w14:textId="1DC2B44A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55885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643534F3" w14:textId="234DEE39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38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683D3E38" w14:textId="40F3E76F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1420E8A3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05DDBB9B" w14:textId="4FAF32F3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Energy resources</w:t>
            </w:r>
          </w:p>
        </w:tc>
        <w:sdt>
          <w:sdtPr>
            <w:rPr>
              <w:bCs/>
            </w:rPr>
            <w:id w:val="-8050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2672EA80" w14:textId="5B6823D7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7290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219AE507" w14:textId="673220D9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3065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4E50FDAE" w14:textId="6913906F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215906EC" w14:textId="77777777" w:rsidTr="0006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132C0ABA" w14:textId="6BDC9944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Other agency, or tribal, land use plans or policies</w:t>
            </w:r>
          </w:p>
        </w:tc>
        <w:sdt>
          <w:sdtPr>
            <w:rPr>
              <w:bCs/>
            </w:rPr>
            <w:id w:val="156352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1BA4478E" w14:textId="70DCC351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656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0859DF17" w14:textId="28B25A5E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1658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7AD03A49" w14:textId="44CAA190" w:rsidR="00285624" w:rsidRPr="000F5F18" w:rsidRDefault="00285624" w:rsidP="002856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85624" w:rsidRPr="000F5F18" w14:paraId="684D06CB" w14:textId="77777777" w:rsidTr="00066B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shd w:val="clear" w:color="auto" w:fill="auto"/>
            <w:vAlign w:val="center"/>
          </w:tcPr>
          <w:p w14:paraId="270DB28E" w14:textId="1D9C5638" w:rsidR="00285624" w:rsidRPr="00E14023" w:rsidRDefault="00285624" w:rsidP="00285624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Pr="00E14023">
              <w:rPr>
                <w:b w:val="0"/>
                <w:bCs w:val="0"/>
              </w:rPr>
              <w:t>Resource, including energy, conservation potential</w:t>
            </w:r>
          </w:p>
        </w:tc>
        <w:sdt>
          <w:sdtPr>
            <w:rPr>
              <w:bCs/>
            </w:rPr>
            <w:id w:val="149799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5387B77E" w14:textId="1EE650C4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796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  <w:vAlign w:val="center"/>
              </w:tcPr>
              <w:p w14:paraId="189748AC" w14:textId="1C38D4C6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690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shd w:val="clear" w:color="auto" w:fill="auto"/>
                <w:vAlign w:val="center"/>
              </w:tcPr>
              <w:p w14:paraId="7ECBB789" w14:textId="02CD00E7" w:rsidR="00285624" w:rsidRPr="000F5F18" w:rsidRDefault="00285624" w:rsidP="002856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0C8E41B8" w14:textId="1AC9B944" w:rsidR="00706B8D" w:rsidRDefault="00995AC6" w:rsidP="00E14023">
      <w:pPr>
        <w:pStyle w:val="Heading1"/>
        <w:rPr>
          <w:rFonts w:eastAsia="Verdana"/>
        </w:rPr>
      </w:pPr>
      <w:r>
        <w:rPr>
          <w:rFonts w:eastAsia="Verdana"/>
        </w:rPr>
        <w:t>D</w:t>
      </w:r>
      <w:r w:rsidR="00706B8D" w:rsidRPr="00B43D65">
        <w:rPr>
          <w:rFonts w:eastAsia="Verdana"/>
        </w:rPr>
        <w:t xml:space="preserve">.  </w:t>
      </w:r>
      <w:r w:rsidR="00E14023">
        <w:rPr>
          <w:rFonts w:eastAsia="Verdana"/>
        </w:rPr>
        <w:t>Mandatory Criteria</w:t>
      </w:r>
      <w:r w:rsidR="001A7659">
        <w:rPr>
          <w:rFonts w:eastAsia="Verdana"/>
        </w:rPr>
        <w:t xml:space="preserve"> to Consider</w:t>
      </w:r>
    </w:p>
    <w:p w14:paraId="49ADC806" w14:textId="57223EAD" w:rsidR="00285624" w:rsidRPr="00285624" w:rsidRDefault="00285624" w:rsidP="00285624">
      <w:r>
        <w:t>Select the appropriate response below.</w:t>
      </w:r>
    </w:p>
    <w:tbl>
      <w:tblPr>
        <w:tblStyle w:val="TableGridLight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andatory Criteria for Consideration"/>
        <w:tblDescription w:val="Table with individual mandatory resource impact effects to consider. For each impact, you must indicate a response of &quot;yes&quot;, &quot;no&quot;, or &quot;data needed to determine.&quot;"/>
      </w:tblPr>
      <w:tblGrid>
        <w:gridCol w:w="7572"/>
        <w:gridCol w:w="841"/>
        <w:gridCol w:w="837"/>
        <w:gridCol w:w="1104"/>
      </w:tblGrid>
      <w:tr w:rsidR="001A7659" w:rsidRPr="000F5F18" w14:paraId="3D8D4DB5" w14:textId="77777777" w:rsidTr="00FA397D">
        <w:trPr>
          <w:tblHeader/>
        </w:trPr>
        <w:tc>
          <w:tcPr>
            <w:tcW w:w="7572" w:type="dxa"/>
            <w:vAlign w:val="center"/>
          </w:tcPr>
          <w:p w14:paraId="03A27EA8" w14:textId="57CB620A" w:rsidR="001A7659" w:rsidRPr="00FA397D" w:rsidRDefault="001A7659" w:rsidP="00FA397D">
            <w:pPr>
              <w:rPr>
                <w:b/>
                <w:bCs/>
              </w:rPr>
            </w:pPr>
            <w:r w:rsidRPr="00FA397D">
              <w:rPr>
                <w:b/>
                <w:bCs/>
              </w:rPr>
              <w:t>If implemented, would the proposed grant activities…</w:t>
            </w:r>
          </w:p>
        </w:tc>
        <w:tc>
          <w:tcPr>
            <w:tcW w:w="841" w:type="dxa"/>
            <w:vAlign w:val="center"/>
          </w:tcPr>
          <w:p w14:paraId="0BE1955A" w14:textId="77777777" w:rsidR="001A7659" w:rsidRPr="00FA397D" w:rsidRDefault="001A7659" w:rsidP="00FA397D">
            <w:pPr>
              <w:jc w:val="center"/>
              <w:rPr>
                <w:b/>
                <w:bCs/>
              </w:rPr>
            </w:pPr>
            <w:r w:rsidRPr="00FA397D">
              <w:rPr>
                <w:b/>
                <w:bCs/>
              </w:rPr>
              <w:t>Yes</w:t>
            </w:r>
          </w:p>
        </w:tc>
        <w:tc>
          <w:tcPr>
            <w:tcW w:w="837" w:type="dxa"/>
            <w:vAlign w:val="center"/>
          </w:tcPr>
          <w:p w14:paraId="682B5883" w14:textId="77777777" w:rsidR="001A7659" w:rsidRPr="00FA397D" w:rsidRDefault="001A7659" w:rsidP="00FA397D">
            <w:pPr>
              <w:jc w:val="center"/>
              <w:rPr>
                <w:b/>
                <w:bCs/>
              </w:rPr>
            </w:pPr>
            <w:r w:rsidRPr="00FA397D">
              <w:rPr>
                <w:b/>
                <w:bCs/>
              </w:rPr>
              <w:t>No</w:t>
            </w:r>
          </w:p>
        </w:tc>
        <w:tc>
          <w:tcPr>
            <w:tcW w:w="1104" w:type="dxa"/>
            <w:vAlign w:val="center"/>
          </w:tcPr>
          <w:p w14:paraId="61EF89FB" w14:textId="77777777" w:rsidR="001A7659" w:rsidRPr="00FA397D" w:rsidRDefault="001A7659" w:rsidP="00FA397D">
            <w:pPr>
              <w:jc w:val="center"/>
              <w:rPr>
                <w:b/>
                <w:bCs/>
              </w:rPr>
            </w:pPr>
            <w:r w:rsidRPr="00FA397D">
              <w:rPr>
                <w:b/>
                <w:bCs/>
                <w:sz w:val="20"/>
                <w:szCs w:val="20"/>
              </w:rPr>
              <w:t>Data Needed to Determine</w:t>
            </w:r>
          </w:p>
        </w:tc>
      </w:tr>
      <w:tr w:rsidR="001A7659" w:rsidRPr="000F5F18" w14:paraId="0FD3E63E" w14:textId="77777777" w:rsidTr="00FA397D">
        <w:tc>
          <w:tcPr>
            <w:tcW w:w="7572" w:type="dxa"/>
          </w:tcPr>
          <w:p w14:paraId="70EAE554" w14:textId="48DE37F1" w:rsidR="001A7659" w:rsidRPr="00FA397D" w:rsidRDefault="001A7659" w:rsidP="001A7659">
            <w:pPr>
              <w:pStyle w:val="ListParagraph"/>
              <w:numPr>
                <w:ilvl w:val="0"/>
                <w:numId w:val="16"/>
              </w:numPr>
            </w:pPr>
            <w:r w:rsidRPr="00FA397D">
              <w:t>Have m</w:t>
            </w:r>
            <w:r w:rsidRPr="00FA397D">
              <w:rPr>
                <w:spacing w:val="-2"/>
              </w:rPr>
              <w:t>a</w:t>
            </w:r>
            <w:r w:rsidRPr="00FA397D">
              <w:t>ter</w:t>
            </w:r>
            <w:r w:rsidRPr="00FA397D">
              <w:rPr>
                <w:spacing w:val="-1"/>
              </w:rPr>
              <w:t>i</w:t>
            </w:r>
            <w:r w:rsidRPr="00FA397D">
              <w:t>al adverse effec</w:t>
            </w:r>
            <w:r w:rsidRPr="00FA397D">
              <w:rPr>
                <w:spacing w:val="-2"/>
              </w:rPr>
              <w:t>t</w:t>
            </w:r>
            <w:r w:rsidRPr="00FA397D">
              <w:t>s</w:t>
            </w:r>
            <w:r w:rsidRPr="00FA397D">
              <w:rPr>
                <w:spacing w:val="-1"/>
              </w:rPr>
              <w:t xml:space="preserve"> </w:t>
            </w:r>
            <w:r w:rsidRPr="00FA397D">
              <w:t xml:space="preserve">on </w:t>
            </w:r>
            <w:r w:rsidRPr="00FA397D">
              <w:rPr>
                <w:spacing w:val="-1"/>
              </w:rPr>
              <w:t>p</w:t>
            </w:r>
            <w:r w:rsidRPr="00FA397D">
              <w:t>ub</w:t>
            </w:r>
            <w:r w:rsidRPr="00FA397D">
              <w:rPr>
                <w:spacing w:val="-1"/>
              </w:rPr>
              <w:t>li</w:t>
            </w:r>
            <w:r w:rsidRPr="00FA397D">
              <w:t>c hea</w:t>
            </w:r>
            <w:r w:rsidRPr="00FA397D">
              <w:rPr>
                <w:spacing w:val="-1"/>
              </w:rPr>
              <w:t>l</w:t>
            </w:r>
            <w:r w:rsidRPr="00FA397D">
              <w:t>th or safe</w:t>
            </w:r>
            <w:r w:rsidRPr="00FA397D">
              <w:rPr>
                <w:spacing w:val="-1"/>
              </w:rPr>
              <w:t>ty</w:t>
            </w:r>
            <w:r w:rsidRPr="00FA397D">
              <w:t>?</w:t>
            </w:r>
          </w:p>
        </w:tc>
        <w:sdt>
          <w:sdtPr>
            <w:id w:val="-4155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7E6CB9C7" w14:textId="636272E7" w:rsidR="001A7659" w:rsidRPr="000F5F18" w:rsidRDefault="00285624" w:rsidP="00BB57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70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2C2007A6" w14:textId="2EC122F9" w:rsidR="001A7659" w:rsidRPr="000F5F18" w:rsidRDefault="00285624" w:rsidP="00BB57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1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3D2249F" w14:textId="3BEDCFE3" w:rsidR="001A7659" w:rsidRPr="000F5F18" w:rsidRDefault="00285624" w:rsidP="00BB57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029515D4" w14:textId="77777777" w:rsidTr="00FA397D">
        <w:tc>
          <w:tcPr>
            <w:tcW w:w="7572" w:type="dxa"/>
          </w:tcPr>
          <w:p w14:paraId="4F34A360" w14:textId="105B5012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Have ad</w:t>
            </w:r>
            <w:r w:rsidRPr="00FA397D">
              <w:rPr>
                <w:spacing w:val="-1"/>
              </w:rPr>
              <w:t>ve</w:t>
            </w:r>
            <w:r w:rsidRPr="00FA397D">
              <w:t>rse effects</w:t>
            </w:r>
            <w:r w:rsidRPr="00FA397D">
              <w:rPr>
                <w:spacing w:val="-1"/>
              </w:rPr>
              <w:t xml:space="preserve"> </w:t>
            </w:r>
            <w:r w:rsidRPr="00FA397D">
              <w:t xml:space="preserve">on </w:t>
            </w:r>
            <w:r w:rsidRPr="00FA397D">
              <w:rPr>
                <w:spacing w:val="-1"/>
              </w:rPr>
              <w:t>s</w:t>
            </w:r>
            <w:r w:rsidRPr="00FA397D">
              <w:t>u</w:t>
            </w:r>
            <w:r w:rsidRPr="00FA397D">
              <w:rPr>
                <w:spacing w:val="-1"/>
              </w:rPr>
              <w:t>c</w:t>
            </w:r>
            <w:r w:rsidRPr="00FA397D">
              <w:t>h u</w:t>
            </w:r>
            <w:r w:rsidRPr="00FA397D">
              <w:rPr>
                <w:spacing w:val="-1"/>
              </w:rPr>
              <w:t>ni</w:t>
            </w:r>
            <w:r w:rsidRPr="00FA397D">
              <w:rPr>
                <w:spacing w:val="-3"/>
              </w:rPr>
              <w:t>q</w:t>
            </w:r>
            <w:r w:rsidRPr="00FA397D">
              <w:t>ue chara</w:t>
            </w:r>
            <w:r w:rsidRPr="00FA397D">
              <w:rPr>
                <w:spacing w:val="-1"/>
              </w:rPr>
              <w:t>c</w:t>
            </w:r>
            <w:r w:rsidRPr="00FA397D">
              <w:t>teristics as historic or cultural resources; pa</w:t>
            </w:r>
            <w:r w:rsidRPr="00FA397D">
              <w:rPr>
                <w:spacing w:val="-2"/>
              </w:rPr>
              <w:t>r</w:t>
            </w:r>
            <w:r w:rsidRPr="00FA397D">
              <w:t>k,</w:t>
            </w:r>
            <w:r w:rsidRPr="00FA397D">
              <w:rPr>
                <w:spacing w:val="-2"/>
              </w:rPr>
              <w:t xml:space="preserve"> </w:t>
            </w:r>
            <w:r w:rsidRPr="00FA397D">
              <w:t>recreation, or refuge</w:t>
            </w:r>
            <w:r w:rsidRPr="00FA397D">
              <w:rPr>
                <w:spacing w:val="-1"/>
              </w:rPr>
              <w:t xml:space="preserve"> </w:t>
            </w:r>
            <w:r w:rsidRPr="00FA397D">
              <w:t>lands;</w:t>
            </w:r>
            <w:r w:rsidRPr="00FA397D">
              <w:rPr>
                <w:spacing w:val="-1"/>
              </w:rPr>
              <w:t xml:space="preserve"> </w:t>
            </w:r>
            <w:r w:rsidRPr="00FA397D">
              <w:t>wil</w:t>
            </w:r>
            <w:r w:rsidRPr="00FA397D">
              <w:rPr>
                <w:spacing w:val="1"/>
              </w:rPr>
              <w:t>d</w:t>
            </w:r>
            <w:r w:rsidRPr="00FA397D">
              <w:t>erness areas;</w:t>
            </w:r>
            <w:r w:rsidRPr="00FA397D">
              <w:rPr>
                <w:spacing w:val="-1"/>
              </w:rPr>
              <w:t xml:space="preserve"> </w:t>
            </w:r>
            <w:r w:rsidRPr="00FA397D">
              <w:t>wild or scen</w:t>
            </w:r>
            <w:r w:rsidRPr="00FA397D">
              <w:rPr>
                <w:spacing w:val="-1"/>
              </w:rPr>
              <w:t>i</w:t>
            </w:r>
            <w:r w:rsidRPr="00FA397D">
              <w:t>c riv</w:t>
            </w:r>
            <w:r w:rsidRPr="00FA397D">
              <w:rPr>
                <w:spacing w:val="-1"/>
              </w:rPr>
              <w:t>e</w:t>
            </w:r>
            <w:r w:rsidRPr="00FA397D">
              <w:t>rs; nat</w:t>
            </w:r>
            <w:r w:rsidRPr="00FA397D">
              <w:rPr>
                <w:spacing w:val="-1"/>
              </w:rPr>
              <w:t>i</w:t>
            </w:r>
            <w:r w:rsidRPr="00FA397D">
              <w:t>onal natural landmarks; sole or principal drink</w:t>
            </w:r>
            <w:r w:rsidRPr="00FA397D">
              <w:rPr>
                <w:spacing w:val="-1"/>
              </w:rPr>
              <w:t>i</w:t>
            </w:r>
            <w:r w:rsidRPr="00FA397D">
              <w:t>ng wat</w:t>
            </w:r>
            <w:r w:rsidRPr="00FA397D">
              <w:rPr>
                <w:spacing w:val="-1"/>
              </w:rPr>
              <w:t>e</w:t>
            </w:r>
            <w:r w:rsidRPr="00FA397D">
              <w:t>r aqu</w:t>
            </w:r>
            <w:r w:rsidRPr="00FA397D">
              <w:rPr>
                <w:spacing w:val="-1"/>
              </w:rPr>
              <w:t>i</w:t>
            </w:r>
            <w:r w:rsidRPr="00FA397D">
              <w:t>fers; prime farmlands; w</w:t>
            </w:r>
            <w:r w:rsidRPr="00FA397D">
              <w:rPr>
                <w:spacing w:val="-1"/>
              </w:rPr>
              <w:t>e</w:t>
            </w:r>
            <w:r w:rsidRPr="00FA397D">
              <w:t>t</w:t>
            </w:r>
            <w:r w:rsidRPr="00FA397D">
              <w:rPr>
                <w:spacing w:val="-1"/>
              </w:rPr>
              <w:t>l</w:t>
            </w:r>
            <w:r w:rsidRPr="00FA397D">
              <w:t>ands; f</w:t>
            </w:r>
            <w:r w:rsidRPr="00FA397D">
              <w:rPr>
                <w:spacing w:val="-1"/>
              </w:rPr>
              <w:t>l</w:t>
            </w:r>
            <w:r w:rsidRPr="00FA397D">
              <w:t>oodpl</w:t>
            </w:r>
            <w:r w:rsidRPr="00FA397D">
              <w:rPr>
                <w:spacing w:val="1"/>
              </w:rPr>
              <w:t>a</w:t>
            </w:r>
            <w:r w:rsidRPr="00FA397D">
              <w:rPr>
                <w:spacing w:val="-1"/>
              </w:rPr>
              <w:t>i</w:t>
            </w:r>
            <w:r w:rsidRPr="00FA397D">
              <w:t>ns; or ecolo</w:t>
            </w:r>
            <w:r w:rsidRPr="00FA397D">
              <w:rPr>
                <w:spacing w:val="1"/>
              </w:rPr>
              <w:t>g</w:t>
            </w:r>
            <w:r w:rsidRPr="00FA397D">
              <w:t>ic</w:t>
            </w:r>
            <w:r w:rsidRPr="00FA397D">
              <w:rPr>
                <w:spacing w:val="1"/>
              </w:rPr>
              <w:t>a</w:t>
            </w:r>
            <w:r w:rsidRPr="00FA397D">
              <w:t xml:space="preserve">lly </w:t>
            </w:r>
            <w:r w:rsidRPr="00FA397D">
              <w:rPr>
                <w:spacing w:val="-1"/>
              </w:rPr>
              <w:t>sig</w:t>
            </w:r>
            <w:r w:rsidRPr="00FA397D">
              <w:t>n</w:t>
            </w:r>
            <w:r w:rsidRPr="00FA397D">
              <w:rPr>
                <w:spacing w:val="-1"/>
              </w:rPr>
              <w:t>i</w:t>
            </w:r>
            <w:r w:rsidRPr="00FA397D">
              <w:t>f</w:t>
            </w:r>
            <w:r w:rsidRPr="00FA397D">
              <w:rPr>
                <w:spacing w:val="-1"/>
              </w:rPr>
              <w:t>ica</w:t>
            </w:r>
            <w:r w:rsidRPr="00FA397D">
              <w:t>nt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o</w:t>
            </w:r>
            <w:r w:rsidRPr="00FA397D">
              <w:t xml:space="preserve">r </w:t>
            </w:r>
            <w:r w:rsidRPr="00FA397D">
              <w:rPr>
                <w:spacing w:val="-1"/>
              </w:rPr>
              <w:t>cri</w:t>
            </w:r>
            <w:r w:rsidRPr="00FA397D">
              <w:t>t</w:t>
            </w:r>
            <w:r w:rsidRPr="00FA397D">
              <w:rPr>
                <w:spacing w:val="-1"/>
              </w:rPr>
              <w:t>ica</w:t>
            </w:r>
            <w:r w:rsidRPr="00FA397D">
              <w:t>l</w:t>
            </w:r>
            <w:r w:rsidRPr="00FA397D">
              <w:rPr>
                <w:spacing w:val="-1"/>
              </w:rPr>
              <w:t xml:space="preserve"> a</w:t>
            </w:r>
            <w:r w:rsidRPr="00FA397D">
              <w:rPr>
                <w:spacing w:val="1"/>
              </w:rPr>
              <w:t>re</w:t>
            </w:r>
            <w:r w:rsidRPr="00FA397D">
              <w:t>a</w:t>
            </w:r>
            <w:r w:rsidRPr="00FA397D">
              <w:rPr>
                <w:spacing w:val="-1"/>
              </w:rPr>
              <w:t>s</w:t>
            </w:r>
            <w:r w:rsidRPr="00FA397D">
              <w:t>,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cl</w:t>
            </w:r>
            <w:r w:rsidRPr="00FA397D">
              <w:t>ud</w:t>
            </w:r>
            <w:r w:rsidRPr="00FA397D">
              <w:rPr>
                <w:spacing w:val="-1"/>
              </w:rPr>
              <w:t>in</w:t>
            </w:r>
            <w:r w:rsidRPr="00FA397D">
              <w:t>g th</w:t>
            </w:r>
            <w:r w:rsidRPr="00FA397D">
              <w:rPr>
                <w:spacing w:val="-1"/>
              </w:rPr>
              <w:t>os</w:t>
            </w:r>
            <w:r w:rsidRPr="00FA397D">
              <w:t xml:space="preserve">e </w:t>
            </w:r>
            <w:r w:rsidRPr="00FA397D">
              <w:rPr>
                <w:spacing w:val="-1"/>
              </w:rPr>
              <w:t>lis</w:t>
            </w:r>
            <w:r w:rsidRPr="00FA397D">
              <w:t>t</w:t>
            </w:r>
            <w:r w:rsidRPr="00FA397D">
              <w:rPr>
                <w:spacing w:val="1"/>
              </w:rPr>
              <w:t>e</w:t>
            </w:r>
            <w:r w:rsidRPr="00FA397D">
              <w:t xml:space="preserve">d </w:t>
            </w:r>
            <w:r w:rsidRPr="00FA397D">
              <w:rPr>
                <w:spacing w:val="-1"/>
              </w:rPr>
              <w:t>o</w:t>
            </w:r>
            <w:r w:rsidRPr="00FA397D">
              <w:t>n the</w:t>
            </w:r>
            <w:r w:rsidRPr="00FA397D">
              <w:rPr>
                <w:spacing w:val="-1"/>
              </w:rPr>
              <w:t xml:space="preserve"> </w:t>
            </w:r>
            <w:r w:rsidRPr="00FA397D">
              <w:t>N</w:t>
            </w:r>
            <w:r w:rsidRPr="00FA397D">
              <w:rPr>
                <w:spacing w:val="-2"/>
              </w:rPr>
              <w:t>a</w:t>
            </w:r>
            <w:r w:rsidRPr="00FA397D">
              <w:t>t</w:t>
            </w:r>
            <w:r w:rsidRPr="00FA397D">
              <w:rPr>
                <w:spacing w:val="-1"/>
              </w:rPr>
              <w:t>io</w:t>
            </w:r>
            <w:r w:rsidRPr="00FA397D">
              <w:t>n</w:t>
            </w:r>
            <w:r w:rsidRPr="00FA397D">
              <w:rPr>
                <w:spacing w:val="-1"/>
              </w:rPr>
              <w:t>a</w:t>
            </w:r>
            <w:r w:rsidRPr="00FA397D">
              <w:t xml:space="preserve">l </w:t>
            </w:r>
            <w:r w:rsidRPr="00FA397D">
              <w:rPr>
                <w:spacing w:val="-1"/>
              </w:rPr>
              <w:t>Regi</w:t>
            </w:r>
            <w:r w:rsidRPr="00FA397D">
              <w:rPr>
                <w:spacing w:val="1"/>
              </w:rPr>
              <w:t>s</w:t>
            </w:r>
            <w:r w:rsidRPr="00FA397D">
              <w:t>t</w:t>
            </w:r>
            <w:r w:rsidRPr="00FA397D">
              <w:rPr>
                <w:spacing w:val="-1"/>
              </w:rPr>
              <w:t>er</w:t>
            </w:r>
            <w:r w:rsidRPr="00FA397D">
              <w:t xml:space="preserve"> or </w:t>
            </w:r>
            <w:r w:rsidRPr="00FA397D">
              <w:rPr>
                <w:position w:val="-1"/>
              </w:rPr>
              <w:t>Natural Landmarks?</w:t>
            </w:r>
          </w:p>
        </w:tc>
        <w:sdt>
          <w:sdtPr>
            <w:id w:val="-166153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316C8553" w14:textId="0D45B1F3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2B4386C3" w14:textId="45C8776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9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5895B6DD" w14:textId="369A09EE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0438E171" w14:textId="77777777" w:rsidTr="00FA397D">
        <w:tc>
          <w:tcPr>
            <w:tcW w:w="7572" w:type="dxa"/>
          </w:tcPr>
          <w:p w14:paraId="2C731BD1" w14:textId="2DB3EBB0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rPr>
                <w:spacing w:val="-1"/>
              </w:rPr>
              <w:t>Ha</w:t>
            </w:r>
            <w:r w:rsidRPr="00FA397D">
              <w:t>ve</w:t>
            </w:r>
            <w:r w:rsidRPr="00FA397D">
              <w:rPr>
                <w:spacing w:val="-1"/>
              </w:rPr>
              <w:t xml:space="preserve"> </w:t>
            </w:r>
            <w:r w:rsidRPr="00FA397D">
              <w:t>h</w:t>
            </w:r>
            <w:r w:rsidRPr="00FA397D">
              <w:rPr>
                <w:spacing w:val="-1"/>
              </w:rPr>
              <w:t>ig</w:t>
            </w:r>
            <w:r w:rsidRPr="00FA397D">
              <w:t>h</w:t>
            </w:r>
            <w:r w:rsidRPr="00FA397D">
              <w:rPr>
                <w:spacing w:val="-1"/>
              </w:rPr>
              <w:t>l</w:t>
            </w:r>
            <w:r w:rsidRPr="00FA397D">
              <w:t xml:space="preserve">y </w:t>
            </w:r>
            <w:r w:rsidRPr="00FA397D">
              <w:rPr>
                <w:spacing w:val="-1"/>
              </w:rPr>
              <w:t>co</w:t>
            </w:r>
            <w:r w:rsidRPr="00FA397D">
              <w:t>nt</w:t>
            </w:r>
            <w:r w:rsidRPr="00FA397D">
              <w:rPr>
                <w:spacing w:val="-1"/>
              </w:rPr>
              <w:t>roversi</w:t>
            </w:r>
            <w:r w:rsidRPr="00FA397D">
              <w:rPr>
                <w:spacing w:val="1"/>
              </w:rPr>
              <w:t>a</w:t>
            </w:r>
            <w:r w:rsidRPr="00FA397D">
              <w:t xml:space="preserve">l </w:t>
            </w:r>
            <w:r w:rsidRPr="00FA397D">
              <w:rPr>
                <w:spacing w:val="-1"/>
              </w:rPr>
              <w:t>e</w:t>
            </w:r>
            <w:r w:rsidRPr="00FA397D">
              <w:t>nv</w:t>
            </w:r>
            <w:r w:rsidRPr="00FA397D">
              <w:rPr>
                <w:spacing w:val="-1"/>
              </w:rPr>
              <w:t>i</w:t>
            </w:r>
            <w:r w:rsidRPr="00FA397D">
              <w:rPr>
                <w:spacing w:val="1"/>
              </w:rPr>
              <w:t>r</w:t>
            </w:r>
            <w:r w:rsidRPr="00FA397D">
              <w:t>on</w:t>
            </w:r>
            <w:r w:rsidRPr="00FA397D">
              <w:rPr>
                <w:spacing w:val="-1"/>
              </w:rPr>
              <w:t>me</w:t>
            </w:r>
            <w:r w:rsidRPr="00FA397D">
              <w:t xml:space="preserve">ntal </w:t>
            </w:r>
            <w:r w:rsidRPr="00FA397D">
              <w:rPr>
                <w:spacing w:val="-1"/>
              </w:rPr>
              <w:t>ef</w:t>
            </w:r>
            <w:r w:rsidRPr="00FA397D">
              <w:t>f</w:t>
            </w:r>
            <w:r w:rsidRPr="00FA397D">
              <w:rPr>
                <w:spacing w:val="-1"/>
              </w:rPr>
              <w:t>ec</w:t>
            </w:r>
            <w:r w:rsidRPr="00FA397D">
              <w:t>t</w:t>
            </w:r>
            <w:r w:rsidRPr="00FA397D">
              <w:rPr>
                <w:spacing w:val="-1"/>
              </w:rPr>
              <w:t>s?</w:t>
            </w:r>
          </w:p>
        </w:tc>
        <w:sdt>
          <w:sdtPr>
            <w:id w:val="16134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6FEE470" w14:textId="7665D538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83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0B8E806C" w14:textId="3BB1CBE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74E159A4" w14:textId="2EE8B28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606990B2" w14:textId="77777777" w:rsidTr="00FA397D">
        <w:tc>
          <w:tcPr>
            <w:tcW w:w="7572" w:type="dxa"/>
          </w:tcPr>
          <w:p w14:paraId="152D5F14" w14:textId="7DE3F8EA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Have</w:t>
            </w:r>
            <w:r w:rsidRPr="00FA397D">
              <w:rPr>
                <w:spacing w:val="-1"/>
              </w:rPr>
              <w:t xml:space="preserve"> </w:t>
            </w:r>
            <w:r w:rsidRPr="00FA397D">
              <w:t>h</w:t>
            </w:r>
            <w:r w:rsidRPr="00FA397D">
              <w:rPr>
                <w:spacing w:val="-1"/>
              </w:rPr>
              <w:t>ig</w:t>
            </w:r>
            <w:r w:rsidRPr="00FA397D">
              <w:t>h</w:t>
            </w:r>
            <w:r w:rsidRPr="00FA397D">
              <w:rPr>
                <w:spacing w:val="-1"/>
              </w:rPr>
              <w:t>l</w:t>
            </w:r>
            <w:r w:rsidRPr="00FA397D">
              <w:t xml:space="preserve">y </w:t>
            </w:r>
            <w:r w:rsidRPr="00FA397D">
              <w:rPr>
                <w:spacing w:val="-1"/>
              </w:rPr>
              <w:t>u</w:t>
            </w:r>
            <w:r w:rsidRPr="00FA397D">
              <w:t>ncerta</w:t>
            </w:r>
            <w:r w:rsidRPr="00FA397D">
              <w:rPr>
                <w:spacing w:val="-1"/>
              </w:rPr>
              <w:t>i</w:t>
            </w:r>
            <w:r w:rsidRPr="00FA397D">
              <w:t>n a</w:t>
            </w:r>
            <w:r w:rsidRPr="00FA397D">
              <w:rPr>
                <w:spacing w:val="-1"/>
              </w:rPr>
              <w:t>n</w:t>
            </w:r>
            <w:r w:rsidRPr="00FA397D">
              <w:t>d pot</w:t>
            </w:r>
            <w:r w:rsidRPr="00FA397D">
              <w:rPr>
                <w:spacing w:val="-2"/>
              </w:rPr>
              <w:t>e</w:t>
            </w:r>
            <w:r w:rsidRPr="00FA397D">
              <w:rPr>
                <w:spacing w:val="-1"/>
              </w:rPr>
              <w:t>n</w:t>
            </w:r>
            <w:r w:rsidRPr="00FA397D">
              <w:t>t</w:t>
            </w:r>
            <w:r w:rsidRPr="00FA397D">
              <w:rPr>
                <w:spacing w:val="-1"/>
              </w:rPr>
              <w:t>i</w:t>
            </w:r>
            <w:r w:rsidRPr="00FA397D">
              <w:t>al</w:t>
            </w:r>
            <w:r w:rsidRPr="00FA397D">
              <w:rPr>
                <w:spacing w:val="-1"/>
              </w:rPr>
              <w:t>l</w:t>
            </w:r>
            <w:r w:rsidRPr="00FA397D">
              <w:t xml:space="preserve">y negative </w:t>
            </w:r>
            <w:r w:rsidRPr="00FA397D">
              <w:rPr>
                <w:spacing w:val="-2"/>
              </w:rPr>
              <w:t>e</w:t>
            </w:r>
            <w:r w:rsidRPr="00FA397D">
              <w:t>nv</w:t>
            </w:r>
            <w:r w:rsidRPr="00FA397D">
              <w:rPr>
                <w:spacing w:val="-1"/>
              </w:rPr>
              <w:t>i</w:t>
            </w:r>
            <w:r w:rsidRPr="00FA397D">
              <w:t>ronmental ef</w:t>
            </w:r>
            <w:r w:rsidRPr="00FA397D">
              <w:rPr>
                <w:spacing w:val="-1"/>
              </w:rPr>
              <w:t>fe</w:t>
            </w:r>
            <w:r w:rsidRPr="00FA397D">
              <w:t xml:space="preserve">cts or </w:t>
            </w:r>
            <w:r w:rsidRPr="00FA397D">
              <w:rPr>
                <w:spacing w:val="-1"/>
              </w:rPr>
              <w:t>i</w:t>
            </w:r>
            <w:r w:rsidRPr="00FA397D">
              <w:t>nvo</w:t>
            </w:r>
            <w:r w:rsidRPr="00FA397D">
              <w:rPr>
                <w:spacing w:val="-1"/>
              </w:rPr>
              <w:t>l</w:t>
            </w:r>
            <w:r w:rsidRPr="00FA397D">
              <w:t>ve un</w:t>
            </w:r>
            <w:r w:rsidRPr="00FA397D">
              <w:rPr>
                <w:spacing w:val="-1"/>
              </w:rPr>
              <w:t>i</w:t>
            </w:r>
            <w:r w:rsidRPr="00FA397D">
              <w:t xml:space="preserve">que or </w:t>
            </w:r>
            <w:r w:rsidRPr="00FA397D">
              <w:rPr>
                <w:spacing w:val="-1"/>
              </w:rPr>
              <w:t>un</w:t>
            </w:r>
            <w:r w:rsidRPr="00FA397D">
              <w:t>kno</w:t>
            </w:r>
            <w:r w:rsidRPr="00FA397D">
              <w:rPr>
                <w:spacing w:val="-1"/>
              </w:rPr>
              <w:t>w</w:t>
            </w:r>
            <w:r w:rsidRPr="00FA397D">
              <w:t>n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2"/>
              </w:rPr>
              <w:t>e</w:t>
            </w:r>
            <w:r w:rsidRPr="00FA397D">
              <w:t>nv</w:t>
            </w:r>
            <w:r w:rsidRPr="00FA397D">
              <w:rPr>
                <w:spacing w:val="-1"/>
              </w:rPr>
              <w:t>i</w:t>
            </w:r>
            <w:r w:rsidRPr="00FA397D">
              <w:t>ronmental r</w:t>
            </w:r>
            <w:r w:rsidRPr="00FA397D">
              <w:rPr>
                <w:spacing w:val="-1"/>
              </w:rPr>
              <w:t>i</w:t>
            </w:r>
            <w:r w:rsidRPr="00FA397D">
              <w:t>sks?</w:t>
            </w:r>
            <w:r w:rsidRPr="00FA397D">
              <w:tab/>
            </w:r>
          </w:p>
        </w:tc>
        <w:sdt>
          <w:sdtPr>
            <w:id w:val="-3268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08A5507F" w14:textId="1D9CEA87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2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490DBD87" w14:textId="27DDEDE6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516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2F2CB006" w14:textId="07FC5485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6DEA167B" w14:textId="77777777" w:rsidTr="00FA397D">
        <w:tc>
          <w:tcPr>
            <w:tcW w:w="7572" w:type="dxa"/>
          </w:tcPr>
          <w:p w14:paraId="4CE0F78C" w14:textId="6032A921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E</w:t>
            </w:r>
            <w:r w:rsidRPr="00FA397D">
              <w:rPr>
                <w:spacing w:val="-1"/>
              </w:rPr>
              <w:t>s</w:t>
            </w:r>
            <w:r w:rsidRPr="00FA397D">
              <w:t>tablish a precedent for</w:t>
            </w:r>
            <w:r w:rsidRPr="00FA397D">
              <w:rPr>
                <w:spacing w:val="-1"/>
              </w:rPr>
              <w:t xml:space="preserve"> </w:t>
            </w:r>
            <w:r w:rsidRPr="00FA397D">
              <w:t>future</w:t>
            </w:r>
            <w:r w:rsidRPr="00FA397D">
              <w:rPr>
                <w:spacing w:val="-2"/>
              </w:rPr>
              <w:t xml:space="preserve"> </w:t>
            </w:r>
            <w:r w:rsidRPr="00FA397D">
              <w:t xml:space="preserve">action or represent a decision in </w:t>
            </w:r>
            <w:r w:rsidRPr="00FA397D">
              <w:rPr>
                <w:spacing w:val="-1"/>
              </w:rPr>
              <w:t>pri</w:t>
            </w:r>
            <w:r w:rsidRPr="00FA397D">
              <w:t>n</w:t>
            </w:r>
            <w:r w:rsidRPr="00FA397D">
              <w:rPr>
                <w:spacing w:val="-1"/>
              </w:rPr>
              <w:t>cip</w:t>
            </w:r>
            <w:r w:rsidRPr="00FA397D">
              <w:t xml:space="preserve">le </w:t>
            </w:r>
            <w:r w:rsidRPr="00FA397D">
              <w:rPr>
                <w:spacing w:val="-1"/>
              </w:rPr>
              <w:t>abo</w:t>
            </w:r>
            <w:r w:rsidRPr="00FA397D">
              <w:t>ut fu</w:t>
            </w:r>
            <w:r w:rsidRPr="00FA397D">
              <w:rPr>
                <w:spacing w:val="-1"/>
              </w:rPr>
              <w:t>t</w:t>
            </w:r>
            <w:r w:rsidRPr="00FA397D">
              <w:t>u</w:t>
            </w:r>
            <w:r w:rsidRPr="00FA397D">
              <w:rPr>
                <w:spacing w:val="-1"/>
              </w:rPr>
              <w:t>r</w:t>
            </w:r>
            <w:r w:rsidRPr="00FA397D">
              <w:t xml:space="preserve">e </w:t>
            </w:r>
            <w:r w:rsidRPr="00FA397D">
              <w:rPr>
                <w:spacing w:val="-1"/>
              </w:rPr>
              <w:t>ac</w:t>
            </w:r>
            <w:r w:rsidRPr="00FA397D">
              <w:t>t</w:t>
            </w:r>
            <w:r w:rsidRPr="00FA397D">
              <w:rPr>
                <w:spacing w:val="-1"/>
              </w:rPr>
              <w:t>io</w:t>
            </w:r>
            <w:r w:rsidRPr="00FA397D">
              <w:t>ns w</w:t>
            </w:r>
            <w:r w:rsidRPr="00FA397D">
              <w:rPr>
                <w:spacing w:val="-1"/>
              </w:rPr>
              <w:t>i</w:t>
            </w:r>
            <w:r w:rsidRPr="00FA397D">
              <w:t>th</w:t>
            </w:r>
            <w:r w:rsidRPr="00FA397D">
              <w:rPr>
                <w:spacing w:val="-2"/>
              </w:rPr>
              <w:t xml:space="preserve"> </w:t>
            </w:r>
            <w:r w:rsidRPr="00FA397D">
              <w:rPr>
                <w:spacing w:val="-1"/>
              </w:rPr>
              <w:t>po</w:t>
            </w:r>
            <w:r w:rsidRPr="00FA397D">
              <w:t>t</w:t>
            </w:r>
            <w:r w:rsidRPr="00FA397D">
              <w:rPr>
                <w:spacing w:val="-1"/>
              </w:rPr>
              <w:t>e</w:t>
            </w:r>
            <w:r w:rsidRPr="00FA397D">
              <w:t>nt</w:t>
            </w:r>
            <w:r w:rsidRPr="00FA397D">
              <w:rPr>
                <w:spacing w:val="-1"/>
              </w:rPr>
              <w:t>iall</w:t>
            </w:r>
            <w:r w:rsidRPr="00FA397D">
              <w:t xml:space="preserve">y </w:t>
            </w:r>
            <w:r w:rsidRPr="00FA397D">
              <w:rPr>
                <w:spacing w:val="-1"/>
              </w:rPr>
              <w:t>sig</w:t>
            </w:r>
            <w:r w:rsidRPr="00FA397D">
              <w:t>n</w:t>
            </w:r>
            <w:r w:rsidRPr="00FA397D">
              <w:rPr>
                <w:spacing w:val="-1"/>
              </w:rPr>
              <w:t>i</w:t>
            </w:r>
            <w:r w:rsidRPr="00FA397D">
              <w:t>f</w:t>
            </w:r>
            <w:r w:rsidRPr="00FA397D">
              <w:rPr>
                <w:spacing w:val="-1"/>
              </w:rPr>
              <w:t>ica</w:t>
            </w:r>
            <w:r w:rsidRPr="00FA397D">
              <w:t>nt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e</w:t>
            </w:r>
            <w:r w:rsidRPr="00FA397D">
              <w:t>nv</w:t>
            </w:r>
            <w:r w:rsidRPr="00FA397D">
              <w:rPr>
                <w:spacing w:val="-1"/>
              </w:rPr>
              <w:t>iro</w:t>
            </w:r>
            <w:r w:rsidRPr="00FA397D">
              <w:t>n</w:t>
            </w:r>
            <w:r w:rsidRPr="00FA397D">
              <w:rPr>
                <w:spacing w:val="-1"/>
              </w:rPr>
              <w:t>me</w:t>
            </w:r>
            <w:r w:rsidRPr="00FA397D">
              <w:t>n</w:t>
            </w:r>
            <w:r w:rsidRPr="00FA397D">
              <w:rPr>
                <w:spacing w:val="-1"/>
              </w:rPr>
              <w:t xml:space="preserve">tal </w:t>
            </w:r>
            <w:r w:rsidRPr="00FA397D">
              <w:t>effects?</w:t>
            </w:r>
          </w:p>
        </w:tc>
        <w:sdt>
          <w:sdtPr>
            <w:id w:val="-4673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D858B80" w14:textId="10A0870C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707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37459EF1" w14:textId="79699A6B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534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04EF5DB2" w14:textId="6355EA83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47A7B7D5" w14:textId="77777777" w:rsidTr="00FA397D">
        <w:tc>
          <w:tcPr>
            <w:tcW w:w="7572" w:type="dxa"/>
          </w:tcPr>
          <w:p w14:paraId="486D5BF4" w14:textId="4A5FF842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rPr>
                <w:spacing w:val="-1"/>
              </w:rPr>
              <w:t>B</w:t>
            </w:r>
            <w:r w:rsidRPr="00FA397D">
              <w:t xml:space="preserve">e </w:t>
            </w:r>
            <w:r w:rsidRPr="00FA397D">
              <w:rPr>
                <w:spacing w:val="-1"/>
              </w:rPr>
              <w:t>direc</w:t>
            </w:r>
            <w:r w:rsidRPr="00FA397D">
              <w:t>t</w:t>
            </w:r>
            <w:r w:rsidRPr="00FA397D">
              <w:rPr>
                <w:spacing w:val="-1"/>
              </w:rPr>
              <w:t>l</w:t>
            </w:r>
            <w:r w:rsidRPr="00FA397D">
              <w:t xml:space="preserve">y </w:t>
            </w:r>
            <w:r w:rsidRPr="00FA397D">
              <w:rPr>
                <w:spacing w:val="-1"/>
              </w:rPr>
              <w:t>rela</w:t>
            </w:r>
            <w:r w:rsidRPr="00FA397D">
              <w:t>t</w:t>
            </w:r>
            <w:r w:rsidRPr="00FA397D">
              <w:rPr>
                <w:spacing w:val="-1"/>
              </w:rPr>
              <w:t>e</w:t>
            </w:r>
            <w:r w:rsidRPr="00FA397D">
              <w:t xml:space="preserve">d to </w:t>
            </w:r>
            <w:r w:rsidRPr="00FA397D">
              <w:rPr>
                <w:spacing w:val="-1"/>
              </w:rPr>
              <w:t>o</w:t>
            </w:r>
            <w:r w:rsidRPr="00FA397D">
              <w:t>th</w:t>
            </w:r>
            <w:r w:rsidRPr="00FA397D">
              <w:rPr>
                <w:spacing w:val="-1"/>
              </w:rPr>
              <w:t>e</w:t>
            </w:r>
            <w:r w:rsidRPr="00FA397D">
              <w:t xml:space="preserve">r </w:t>
            </w:r>
            <w:r w:rsidRPr="00FA397D">
              <w:rPr>
                <w:spacing w:val="-1"/>
              </w:rPr>
              <w:t>ac</w:t>
            </w:r>
            <w:r w:rsidRPr="00FA397D">
              <w:t>t</w:t>
            </w:r>
            <w:r w:rsidRPr="00FA397D">
              <w:rPr>
                <w:spacing w:val="-1"/>
              </w:rPr>
              <w:t>io</w:t>
            </w:r>
            <w:r w:rsidRPr="00FA397D">
              <w:t>ns</w:t>
            </w:r>
            <w:r w:rsidRPr="00FA397D">
              <w:rPr>
                <w:spacing w:val="-1"/>
              </w:rPr>
              <w:t xml:space="preserve"> </w:t>
            </w:r>
            <w:r w:rsidRPr="00FA397D">
              <w:t>w</w:t>
            </w:r>
            <w:r w:rsidRPr="00FA397D">
              <w:rPr>
                <w:spacing w:val="-1"/>
              </w:rPr>
              <w:t>i</w:t>
            </w:r>
            <w:r w:rsidRPr="00FA397D">
              <w:t>th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di</w:t>
            </w:r>
            <w:r w:rsidRPr="00FA397D">
              <w:t>v</w:t>
            </w:r>
            <w:r w:rsidRPr="00FA397D">
              <w:rPr>
                <w:spacing w:val="-1"/>
              </w:rPr>
              <w:t>id</w:t>
            </w:r>
            <w:r w:rsidRPr="00FA397D">
              <w:t>u</w:t>
            </w:r>
            <w:r w:rsidRPr="00FA397D">
              <w:rPr>
                <w:spacing w:val="-1"/>
              </w:rPr>
              <w:t>all</w:t>
            </w:r>
            <w:r w:rsidRPr="00FA397D">
              <w:t xml:space="preserve">y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s</w:t>
            </w:r>
            <w:r w:rsidRPr="00FA397D">
              <w:t>i</w:t>
            </w:r>
            <w:r w:rsidRPr="00FA397D">
              <w:rPr>
                <w:spacing w:val="-1"/>
              </w:rPr>
              <w:t>g</w:t>
            </w:r>
            <w:r w:rsidRPr="00FA397D">
              <w:t>n</w:t>
            </w:r>
            <w:r w:rsidRPr="00FA397D">
              <w:rPr>
                <w:spacing w:val="-1"/>
              </w:rPr>
              <w:t>i</w:t>
            </w:r>
            <w:r w:rsidRPr="00FA397D">
              <w:t>f</w:t>
            </w:r>
            <w:r w:rsidRPr="00FA397D">
              <w:rPr>
                <w:spacing w:val="-1"/>
              </w:rPr>
              <w:t>ica</w:t>
            </w:r>
            <w:r w:rsidRPr="00FA397D">
              <w:t xml:space="preserve">nt, </w:t>
            </w:r>
            <w:r w:rsidRPr="00FA397D">
              <w:rPr>
                <w:spacing w:val="-1"/>
              </w:rPr>
              <w:t>b</w:t>
            </w:r>
            <w:r w:rsidRPr="00FA397D">
              <w:t xml:space="preserve">ut </w:t>
            </w:r>
            <w:r w:rsidRPr="00FA397D">
              <w:rPr>
                <w:spacing w:val="-1"/>
              </w:rPr>
              <w:t>c</w:t>
            </w:r>
            <w:r w:rsidRPr="00FA397D">
              <w:t>u</w:t>
            </w:r>
            <w:r w:rsidRPr="00FA397D">
              <w:rPr>
                <w:spacing w:val="-1"/>
              </w:rPr>
              <w:t>m</w:t>
            </w:r>
            <w:r w:rsidRPr="00FA397D">
              <w:t>u</w:t>
            </w:r>
            <w:r w:rsidRPr="00FA397D">
              <w:rPr>
                <w:spacing w:val="-1"/>
              </w:rPr>
              <w:t>la</w:t>
            </w:r>
            <w:r w:rsidRPr="00FA397D">
              <w:t>t</w:t>
            </w:r>
            <w:r w:rsidRPr="00FA397D">
              <w:rPr>
                <w:spacing w:val="-1"/>
              </w:rPr>
              <w:t>i</w:t>
            </w:r>
            <w:r w:rsidRPr="00FA397D">
              <w:t>v</w:t>
            </w:r>
            <w:r w:rsidRPr="00FA397D">
              <w:rPr>
                <w:spacing w:val="-1"/>
              </w:rPr>
              <w:t>e</w:t>
            </w:r>
            <w:r w:rsidRPr="00FA397D">
              <w:t xml:space="preserve">ly </w:t>
            </w:r>
            <w:r w:rsidRPr="00FA397D">
              <w:rPr>
                <w:spacing w:val="-1"/>
              </w:rPr>
              <w:t>sig</w:t>
            </w:r>
            <w:r w:rsidRPr="00FA397D">
              <w:t>n</w:t>
            </w:r>
            <w:r w:rsidRPr="00FA397D">
              <w:rPr>
                <w:spacing w:val="-1"/>
              </w:rPr>
              <w:t>i</w:t>
            </w:r>
            <w:r w:rsidRPr="00FA397D">
              <w:t>f</w:t>
            </w:r>
            <w:r w:rsidRPr="00FA397D">
              <w:rPr>
                <w:spacing w:val="-1"/>
              </w:rPr>
              <w:t>ica</w:t>
            </w:r>
            <w:r w:rsidRPr="00FA397D">
              <w:t>n</w:t>
            </w:r>
            <w:r w:rsidRPr="00FA397D">
              <w:rPr>
                <w:spacing w:val="-1"/>
              </w:rPr>
              <w:t>t</w:t>
            </w:r>
            <w:r w:rsidRPr="00FA397D">
              <w:t>, environm</w:t>
            </w:r>
            <w:r w:rsidRPr="00FA397D">
              <w:rPr>
                <w:spacing w:val="-2"/>
              </w:rPr>
              <w:t>e</w:t>
            </w:r>
            <w:r w:rsidRPr="00FA397D">
              <w:t>ntal effects?</w:t>
            </w:r>
          </w:p>
        </w:tc>
        <w:sdt>
          <w:sdtPr>
            <w:id w:val="59213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266D6F71" w14:textId="55E96096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1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4F5906AF" w14:textId="752B4C88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126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2562501A" w14:textId="1923E8C8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5786A9DF" w14:textId="77777777" w:rsidTr="00FA397D">
        <w:tc>
          <w:tcPr>
            <w:tcW w:w="7572" w:type="dxa"/>
          </w:tcPr>
          <w:p w14:paraId="08443DAD" w14:textId="4D56B162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Have adverse effects on</w:t>
            </w:r>
            <w:r w:rsidRPr="00FA397D">
              <w:rPr>
                <w:spacing w:val="-1"/>
              </w:rPr>
              <w:t xml:space="preserve"> </w:t>
            </w:r>
            <w:r w:rsidRPr="00FA397D">
              <w:t>properties</w:t>
            </w:r>
            <w:r w:rsidRPr="00FA397D">
              <w:rPr>
                <w:spacing w:val="-2"/>
              </w:rPr>
              <w:t xml:space="preserve"> </w:t>
            </w:r>
            <w:r w:rsidRPr="00FA397D">
              <w:t>l</w:t>
            </w:r>
            <w:r w:rsidRPr="00FA397D">
              <w:rPr>
                <w:spacing w:val="-1"/>
              </w:rPr>
              <w:t>is</w:t>
            </w:r>
            <w:r w:rsidRPr="00FA397D">
              <w:t>t</w:t>
            </w:r>
            <w:r w:rsidRPr="00FA397D">
              <w:rPr>
                <w:spacing w:val="-1"/>
              </w:rPr>
              <w:t>e</w:t>
            </w:r>
            <w:r w:rsidRPr="00FA397D">
              <w:t xml:space="preserve">d </w:t>
            </w:r>
            <w:r w:rsidRPr="00FA397D">
              <w:rPr>
                <w:spacing w:val="-1"/>
              </w:rPr>
              <w:t>o</w:t>
            </w:r>
            <w:r w:rsidRPr="00FA397D">
              <w:t xml:space="preserve">r </w:t>
            </w:r>
            <w:r w:rsidRPr="00FA397D">
              <w:rPr>
                <w:spacing w:val="-1"/>
              </w:rPr>
              <w:t>eli</w:t>
            </w:r>
            <w:r w:rsidRPr="00FA397D">
              <w:rPr>
                <w:spacing w:val="1"/>
              </w:rPr>
              <w:t>g</w:t>
            </w:r>
            <w:r w:rsidRPr="00FA397D">
              <w:rPr>
                <w:spacing w:val="-1"/>
              </w:rPr>
              <w:t>i</w:t>
            </w:r>
            <w:r w:rsidRPr="00FA397D">
              <w:rPr>
                <w:spacing w:val="1"/>
              </w:rPr>
              <w:t>b</w:t>
            </w:r>
            <w:r w:rsidRPr="00FA397D">
              <w:rPr>
                <w:spacing w:val="-1"/>
              </w:rPr>
              <w:t>l</w:t>
            </w:r>
            <w:r w:rsidRPr="00FA397D">
              <w:t xml:space="preserve">e for </w:t>
            </w:r>
            <w:r w:rsidRPr="00FA397D">
              <w:rPr>
                <w:spacing w:val="-1"/>
              </w:rPr>
              <w:t>lis</w:t>
            </w:r>
            <w:r w:rsidRPr="00FA397D">
              <w:t>t</w:t>
            </w:r>
            <w:r w:rsidRPr="00FA397D">
              <w:rPr>
                <w:spacing w:val="-1"/>
              </w:rPr>
              <w:t>i</w:t>
            </w:r>
            <w:r w:rsidRPr="00FA397D">
              <w:t xml:space="preserve">ng </w:t>
            </w:r>
            <w:r w:rsidRPr="00FA397D">
              <w:rPr>
                <w:spacing w:val="-1"/>
              </w:rPr>
              <w:t>o</w:t>
            </w:r>
            <w:r w:rsidRPr="00FA397D">
              <w:t>n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t</w:t>
            </w:r>
            <w:r w:rsidRPr="00FA397D">
              <w:t>he National Register of Historic Places?</w:t>
            </w:r>
            <w:r w:rsidRPr="00FA397D">
              <w:tab/>
            </w:r>
          </w:p>
        </w:tc>
        <w:sdt>
          <w:sdtPr>
            <w:id w:val="94357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3CFEBA6A" w14:textId="5AB6E52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7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13424090" w14:textId="35827412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95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FB395CC" w14:textId="68ABA67C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656A9F39" w14:textId="77777777" w:rsidTr="00FA397D">
        <w:tc>
          <w:tcPr>
            <w:tcW w:w="7572" w:type="dxa"/>
          </w:tcPr>
          <w:p w14:paraId="642FA61A" w14:textId="61F96541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Have a</w:t>
            </w:r>
            <w:r w:rsidRPr="00FA397D">
              <w:rPr>
                <w:spacing w:val="-1"/>
              </w:rPr>
              <w:t>d</w:t>
            </w:r>
            <w:r w:rsidRPr="00FA397D">
              <w:t>verse effects on</w:t>
            </w:r>
            <w:r w:rsidRPr="00FA397D">
              <w:rPr>
                <w:spacing w:val="-1"/>
              </w:rPr>
              <w:t xml:space="preserve"> </w:t>
            </w:r>
            <w:r w:rsidRPr="00FA397D">
              <w:t>species li</w:t>
            </w:r>
            <w:r w:rsidRPr="00FA397D">
              <w:rPr>
                <w:spacing w:val="-1"/>
              </w:rPr>
              <w:t>s</w:t>
            </w:r>
            <w:r w:rsidRPr="00FA397D">
              <w:t>ted or proposed to be listed on the List of</w:t>
            </w:r>
            <w:r w:rsidRPr="00FA397D">
              <w:rPr>
                <w:spacing w:val="-1"/>
              </w:rPr>
              <w:t xml:space="preserve"> </w:t>
            </w:r>
            <w:r w:rsidRPr="00FA397D">
              <w:t>Endangered or Threatened S</w:t>
            </w:r>
            <w:r w:rsidRPr="00FA397D">
              <w:rPr>
                <w:spacing w:val="-2"/>
              </w:rPr>
              <w:t>p</w:t>
            </w:r>
            <w:r w:rsidRPr="00FA397D">
              <w:t>ec</w:t>
            </w:r>
            <w:r w:rsidRPr="00FA397D">
              <w:rPr>
                <w:spacing w:val="-1"/>
              </w:rPr>
              <w:t>ie</w:t>
            </w:r>
            <w:r w:rsidRPr="00FA397D">
              <w:t xml:space="preserve">s, or </w:t>
            </w:r>
            <w:r w:rsidRPr="00FA397D">
              <w:rPr>
                <w:spacing w:val="-1"/>
              </w:rPr>
              <w:t>h</w:t>
            </w:r>
            <w:r w:rsidRPr="00FA397D">
              <w:t>ave adverse effects</w:t>
            </w:r>
            <w:r w:rsidRPr="00FA397D">
              <w:rPr>
                <w:spacing w:val="-1"/>
              </w:rPr>
              <w:t xml:space="preserve"> </w:t>
            </w:r>
            <w:r w:rsidRPr="00FA397D">
              <w:t>on designated</w:t>
            </w:r>
            <w:r w:rsidRPr="00FA397D">
              <w:rPr>
                <w:spacing w:val="-1"/>
              </w:rPr>
              <w:t xml:space="preserve"> </w:t>
            </w:r>
            <w:r w:rsidRPr="00FA397D">
              <w:t>Critical Ha</w:t>
            </w:r>
            <w:r w:rsidRPr="00FA397D">
              <w:rPr>
                <w:spacing w:val="1"/>
              </w:rPr>
              <w:t>b</w:t>
            </w:r>
            <w:r w:rsidRPr="00FA397D">
              <w:t>itat for</w:t>
            </w:r>
            <w:r w:rsidRPr="00FA397D">
              <w:rPr>
                <w:spacing w:val="-1"/>
              </w:rPr>
              <w:t xml:space="preserve"> </w:t>
            </w:r>
            <w:r w:rsidRPr="00FA397D">
              <w:t>the</w:t>
            </w:r>
            <w:r w:rsidRPr="00FA397D">
              <w:rPr>
                <w:spacing w:val="-1"/>
              </w:rPr>
              <w:t>s</w:t>
            </w:r>
            <w:r w:rsidRPr="00FA397D">
              <w:t>e spec</w:t>
            </w:r>
            <w:r w:rsidRPr="00FA397D">
              <w:rPr>
                <w:spacing w:val="-1"/>
              </w:rPr>
              <w:t>ie</w:t>
            </w:r>
            <w:r w:rsidRPr="00FA397D">
              <w:t>s?</w:t>
            </w:r>
          </w:p>
        </w:tc>
        <w:sdt>
          <w:sdtPr>
            <w:id w:val="-329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13042856" w14:textId="78D5F061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8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218C2C82" w14:textId="4273AC07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31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199432B9" w14:textId="6A9B6CDF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41DA975A" w14:textId="77777777" w:rsidTr="00FA397D">
        <w:tc>
          <w:tcPr>
            <w:tcW w:w="7572" w:type="dxa"/>
          </w:tcPr>
          <w:p w14:paraId="762E15D9" w14:textId="6D386D02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Violate a federal law, or a state, local, or tribal law or requirement imposed for the protection of the environment?</w:t>
            </w:r>
          </w:p>
        </w:tc>
        <w:sdt>
          <w:sdtPr>
            <w:id w:val="169395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10912B3" w14:textId="5F235DF6" w:rsidR="00285624" w:rsidRDefault="00285624" w:rsidP="0028562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97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341F5A62" w14:textId="6AD89E06" w:rsidR="00285624" w:rsidRDefault="00285624" w:rsidP="0028562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05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31DB3705" w14:textId="13334F75" w:rsidR="00285624" w:rsidRDefault="00285624" w:rsidP="0028562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1F2DC46E" w14:textId="77777777" w:rsidTr="00FA397D">
        <w:tc>
          <w:tcPr>
            <w:tcW w:w="7572" w:type="dxa"/>
          </w:tcPr>
          <w:p w14:paraId="466B3A81" w14:textId="426BAAA4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rPr>
                <w:spacing w:val="-1"/>
              </w:rPr>
              <w:lastRenderedPageBreak/>
              <w:t>Ha</w:t>
            </w:r>
            <w:r w:rsidRPr="00FA397D">
              <w:t>ve a</w:t>
            </w:r>
            <w:r w:rsidRPr="00FA397D">
              <w:rPr>
                <w:spacing w:val="-1"/>
              </w:rPr>
              <w:t xml:space="preserve"> dispropor</w:t>
            </w:r>
            <w:r w:rsidRPr="00FA397D">
              <w:t>t</w:t>
            </w:r>
            <w:r w:rsidRPr="00FA397D">
              <w:rPr>
                <w:spacing w:val="-1"/>
              </w:rPr>
              <w:t>io</w:t>
            </w:r>
            <w:r w:rsidRPr="00FA397D">
              <w:t>nat</w:t>
            </w:r>
            <w:r w:rsidRPr="00FA397D">
              <w:rPr>
                <w:spacing w:val="-1"/>
              </w:rPr>
              <w:t>e</w:t>
            </w:r>
            <w:r w:rsidRPr="00FA397D">
              <w:t>,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sig</w:t>
            </w:r>
            <w:r w:rsidRPr="00FA397D">
              <w:t>n</w:t>
            </w:r>
            <w:r w:rsidRPr="00FA397D">
              <w:rPr>
                <w:spacing w:val="-1"/>
              </w:rPr>
              <w:t>i</w:t>
            </w:r>
            <w:r w:rsidRPr="00FA397D">
              <w:t>f</w:t>
            </w:r>
            <w:r w:rsidRPr="00FA397D">
              <w:rPr>
                <w:spacing w:val="-1"/>
              </w:rPr>
              <w:t>ica</w:t>
            </w:r>
            <w:r w:rsidRPr="00FA397D">
              <w:t>nt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ad</w:t>
            </w:r>
            <w:r w:rsidRPr="00FA397D">
              <w:t>v</w:t>
            </w:r>
            <w:r w:rsidRPr="00FA397D">
              <w:rPr>
                <w:spacing w:val="-1"/>
              </w:rPr>
              <w:t>ers</w:t>
            </w:r>
            <w:r w:rsidRPr="00FA397D">
              <w:t xml:space="preserve">e </w:t>
            </w:r>
            <w:r w:rsidRPr="00FA397D">
              <w:rPr>
                <w:spacing w:val="-1"/>
              </w:rPr>
              <w:t>e</w:t>
            </w:r>
            <w:r w:rsidRPr="00FA397D">
              <w:t>ff</w:t>
            </w:r>
            <w:r w:rsidRPr="00FA397D">
              <w:rPr>
                <w:spacing w:val="-1"/>
              </w:rPr>
              <w:t>ec</w:t>
            </w:r>
            <w:r w:rsidRPr="00FA397D">
              <w:t xml:space="preserve">t </w:t>
            </w:r>
            <w:r w:rsidRPr="00FA397D">
              <w:rPr>
                <w:spacing w:val="-1"/>
              </w:rPr>
              <w:t>o</w:t>
            </w:r>
            <w:r w:rsidRPr="00FA397D">
              <w:t>n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lo</w:t>
            </w:r>
            <w:r w:rsidRPr="00FA397D">
              <w:t>w</w:t>
            </w:r>
            <w:r w:rsidRPr="00FA397D">
              <w:rPr>
                <w:spacing w:val="1"/>
              </w:rPr>
              <w:t xml:space="preserve">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com</w:t>
            </w:r>
            <w:r w:rsidRPr="00FA397D">
              <w:t xml:space="preserve">e </w:t>
            </w:r>
            <w:r w:rsidRPr="00FA397D">
              <w:rPr>
                <w:spacing w:val="-1"/>
              </w:rPr>
              <w:t xml:space="preserve">or </w:t>
            </w:r>
            <w:r w:rsidRPr="00FA397D">
              <w:t>minority populations (EO 12898)?</w:t>
            </w:r>
          </w:p>
        </w:tc>
        <w:sdt>
          <w:sdtPr>
            <w:id w:val="10553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1AB036D0" w14:textId="2FD08C6E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481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5339C21" w14:textId="6EA82CD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99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57F9A4A2" w14:textId="44CD9FAE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708F1B38" w14:textId="77777777" w:rsidTr="00FA397D">
        <w:tc>
          <w:tcPr>
            <w:tcW w:w="7572" w:type="dxa"/>
          </w:tcPr>
          <w:p w14:paraId="39D560D1" w14:textId="593DE6DD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Limit</w:t>
            </w:r>
            <w:r w:rsidRPr="00FA397D">
              <w:rPr>
                <w:spacing w:val="-1"/>
              </w:rPr>
              <w:t xml:space="preserve"> </w:t>
            </w:r>
            <w:r w:rsidRPr="00FA397D">
              <w:t xml:space="preserve">access to </w:t>
            </w:r>
            <w:r w:rsidRPr="00FA397D">
              <w:rPr>
                <w:spacing w:val="-2"/>
              </w:rPr>
              <w:t>a</w:t>
            </w:r>
            <w:r w:rsidRPr="00FA397D">
              <w:t>nd c</w:t>
            </w:r>
            <w:r w:rsidRPr="00FA397D">
              <w:rPr>
                <w:spacing w:val="-2"/>
              </w:rPr>
              <w:t>e</w:t>
            </w:r>
            <w:r w:rsidRPr="00FA397D">
              <w:t>remo</w:t>
            </w:r>
            <w:r w:rsidRPr="00FA397D">
              <w:rPr>
                <w:spacing w:val="-1"/>
              </w:rPr>
              <w:t>ni</w:t>
            </w:r>
            <w:r w:rsidRPr="00FA397D">
              <w:t xml:space="preserve">al use of </w:t>
            </w:r>
            <w:r w:rsidRPr="00FA397D">
              <w:rPr>
                <w:spacing w:val="-2"/>
              </w:rPr>
              <w:t>I</w:t>
            </w:r>
            <w:r w:rsidRPr="00FA397D">
              <w:rPr>
                <w:spacing w:val="-1"/>
              </w:rPr>
              <w:t>n</w:t>
            </w:r>
            <w:r w:rsidRPr="00FA397D">
              <w:t>d</w:t>
            </w:r>
            <w:r w:rsidRPr="00FA397D">
              <w:rPr>
                <w:spacing w:val="-1"/>
              </w:rPr>
              <w:t>i</w:t>
            </w:r>
            <w:r w:rsidRPr="00FA397D">
              <w:t>an</w:t>
            </w:r>
            <w:r w:rsidRPr="00FA397D">
              <w:rPr>
                <w:spacing w:val="-2"/>
              </w:rPr>
              <w:t xml:space="preserve"> </w:t>
            </w:r>
            <w:r w:rsidRPr="00FA397D">
              <w:t>sacred</w:t>
            </w:r>
            <w:r w:rsidRPr="00FA397D">
              <w:rPr>
                <w:spacing w:val="-1"/>
              </w:rPr>
              <w:t xml:space="preserve"> </w:t>
            </w:r>
            <w:r w:rsidRPr="00FA397D">
              <w:t>sites by In</w:t>
            </w:r>
            <w:r w:rsidRPr="00FA397D">
              <w:rPr>
                <w:spacing w:val="-1"/>
              </w:rPr>
              <w:t>di</w:t>
            </w:r>
            <w:r w:rsidRPr="00FA397D">
              <w:t>an rel</w:t>
            </w:r>
            <w:r w:rsidRPr="00FA397D">
              <w:rPr>
                <w:spacing w:val="-1"/>
              </w:rPr>
              <w:t>i</w:t>
            </w:r>
            <w:r w:rsidRPr="00FA397D">
              <w:t>gious p</w:t>
            </w:r>
            <w:r w:rsidRPr="00FA397D">
              <w:rPr>
                <w:spacing w:val="-2"/>
              </w:rPr>
              <w:t>r</w:t>
            </w:r>
            <w:r w:rsidRPr="00FA397D">
              <w:t>act</w:t>
            </w:r>
            <w:r w:rsidRPr="00FA397D">
              <w:rPr>
                <w:spacing w:val="-1"/>
              </w:rPr>
              <w:t>i</w:t>
            </w:r>
            <w:r w:rsidRPr="00FA397D">
              <w:t>t</w:t>
            </w:r>
            <w:r w:rsidRPr="00FA397D">
              <w:rPr>
                <w:spacing w:val="-1"/>
              </w:rPr>
              <w:t>i</w:t>
            </w:r>
            <w:r w:rsidRPr="00FA397D">
              <w:t>oners or adversely a</w:t>
            </w:r>
            <w:r w:rsidRPr="00FA397D">
              <w:rPr>
                <w:spacing w:val="-1"/>
              </w:rPr>
              <w:t>f</w:t>
            </w:r>
            <w:r w:rsidRPr="00FA397D">
              <w:t xml:space="preserve">fect </w:t>
            </w:r>
            <w:r w:rsidRPr="00FA397D">
              <w:rPr>
                <w:spacing w:val="-1"/>
              </w:rPr>
              <w:t>t</w:t>
            </w:r>
            <w:r w:rsidRPr="00FA397D">
              <w:t>he</w:t>
            </w:r>
            <w:r w:rsidRPr="00FA397D">
              <w:rPr>
                <w:spacing w:val="-1"/>
              </w:rPr>
              <w:t xml:space="preserve"> </w:t>
            </w:r>
            <w:r w:rsidRPr="00FA397D">
              <w:t>phys</w:t>
            </w:r>
            <w:r w:rsidRPr="00FA397D">
              <w:rPr>
                <w:spacing w:val="-1"/>
              </w:rPr>
              <w:t>i</w:t>
            </w:r>
            <w:r w:rsidRPr="00FA397D">
              <w:t xml:space="preserve">cal </w:t>
            </w:r>
            <w:r w:rsidRPr="00FA397D">
              <w:rPr>
                <w:spacing w:val="-1"/>
              </w:rPr>
              <w:t>i</w:t>
            </w:r>
            <w:r w:rsidRPr="00FA397D">
              <w:t>ntegr</w:t>
            </w:r>
            <w:r w:rsidRPr="00FA397D">
              <w:rPr>
                <w:spacing w:val="-1"/>
              </w:rPr>
              <w:t>i</w:t>
            </w:r>
            <w:r w:rsidRPr="00FA397D">
              <w:t xml:space="preserve">ty of </w:t>
            </w:r>
            <w:r w:rsidRPr="00FA397D">
              <w:rPr>
                <w:spacing w:val="-1"/>
              </w:rPr>
              <w:t>su</w:t>
            </w:r>
            <w:r w:rsidRPr="00FA397D">
              <w:t>ch sacred sites (EO</w:t>
            </w:r>
            <w:r w:rsidRPr="00FA397D">
              <w:rPr>
                <w:spacing w:val="-1"/>
              </w:rPr>
              <w:t xml:space="preserve"> </w:t>
            </w:r>
            <w:r w:rsidRPr="00FA397D">
              <w:t>1300</w:t>
            </w:r>
            <w:r w:rsidRPr="00FA397D">
              <w:rPr>
                <w:spacing w:val="-1"/>
              </w:rPr>
              <w:t>0</w:t>
            </w:r>
            <w:r w:rsidRPr="00FA397D">
              <w:t>7)?</w:t>
            </w:r>
          </w:p>
        </w:tc>
        <w:sdt>
          <w:sdtPr>
            <w:id w:val="-173901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49EFF5E3" w14:textId="05F39F4A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15B8D5A4" w14:textId="6E328ACF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974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EE8B5B0" w14:textId="2404187E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5624" w:rsidRPr="000F5F18" w14:paraId="0469BDEE" w14:textId="77777777" w:rsidTr="00FA397D">
        <w:tc>
          <w:tcPr>
            <w:tcW w:w="7572" w:type="dxa"/>
          </w:tcPr>
          <w:p w14:paraId="3D141DF8" w14:textId="1945D28F" w:rsidR="00285624" w:rsidRPr="00FA397D" w:rsidRDefault="00285624" w:rsidP="00285624">
            <w:pPr>
              <w:pStyle w:val="ListParagraph"/>
              <w:numPr>
                <w:ilvl w:val="0"/>
                <w:numId w:val="16"/>
              </w:numPr>
            </w:pPr>
            <w:r w:rsidRPr="00FA397D">
              <w:t>Contr</w:t>
            </w:r>
            <w:r w:rsidRPr="00FA397D">
              <w:rPr>
                <w:spacing w:val="-1"/>
              </w:rPr>
              <w:t>i</w:t>
            </w:r>
            <w:r w:rsidRPr="00FA397D">
              <w:t>b</w:t>
            </w:r>
            <w:r w:rsidRPr="00FA397D">
              <w:rPr>
                <w:spacing w:val="-1"/>
              </w:rPr>
              <w:t>u</w:t>
            </w:r>
            <w:r w:rsidRPr="00FA397D">
              <w:t xml:space="preserve">te to </w:t>
            </w:r>
            <w:r w:rsidRPr="00FA397D">
              <w:rPr>
                <w:spacing w:val="-1"/>
              </w:rPr>
              <w:t>t</w:t>
            </w:r>
            <w:r w:rsidRPr="00FA397D">
              <w:t xml:space="preserve">he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t</w:t>
            </w:r>
            <w:r w:rsidRPr="00FA397D">
              <w:t>roduct</w:t>
            </w:r>
            <w:r w:rsidRPr="00FA397D">
              <w:rPr>
                <w:spacing w:val="-1"/>
              </w:rPr>
              <w:t>i</w:t>
            </w:r>
            <w:r w:rsidRPr="00FA397D">
              <w:t>on,</w:t>
            </w:r>
            <w:r w:rsidRPr="00FA397D">
              <w:rPr>
                <w:spacing w:val="-1"/>
              </w:rPr>
              <w:t xml:space="preserve"> c</w:t>
            </w:r>
            <w:r w:rsidRPr="00FA397D">
              <w:t>ont</w:t>
            </w:r>
            <w:r w:rsidRPr="00FA397D">
              <w:rPr>
                <w:spacing w:val="-1"/>
              </w:rPr>
              <w:t>i</w:t>
            </w:r>
            <w:r w:rsidRPr="00FA397D">
              <w:t>nued e</w:t>
            </w:r>
            <w:r w:rsidRPr="00FA397D">
              <w:rPr>
                <w:spacing w:val="-1"/>
              </w:rPr>
              <w:t>xi</w:t>
            </w:r>
            <w:r w:rsidRPr="00FA397D">
              <w:t>stence, or</w:t>
            </w:r>
            <w:r w:rsidRPr="00FA397D">
              <w:rPr>
                <w:spacing w:val="-1"/>
              </w:rPr>
              <w:t xml:space="preserve"> </w:t>
            </w:r>
            <w:r w:rsidRPr="00FA397D">
              <w:t>spread of federal</w:t>
            </w:r>
            <w:r w:rsidRPr="00FA397D">
              <w:rPr>
                <w:spacing w:val="-1"/>
              </w:rPr>
              <w:t>l</w:t>
            </w:r>
            <w:r w:rsidRPr="00FA397D">
              <w:t xml:space="preserve">y </w:t>
            </w:r>
            <w:r w:rsidRPr="00FA397D">
              <w:rPr>
                <w:spacing w:val="-1"/>
              </w:rPr>
              <w:t>li</w:t>
            </w:r>
            <w:r w:rsidRPr="00FA397D">
              <w:rPr>
                <w:spacing w:val="1"/>
              </w:rPr>
              <w:t>s</w:t>
            </w:r>
            <w:r w:rsidRPr="00FA397D">
              <w:t>ted nox</w:t>
            </w:r>
            <w:r w:rsidRPr="00FA397D">
              <w:rPr>
                <w:spacing w:val="-1"/>
              </w:rPr>
              <w:t>i</w:t>
            </w:r>
            <w:r w:rsidRPr="00FA397D">
              <w:t>ous</w:t>
            </w:r>
            <w:r w:rsidRPr="00FA397D">
              <w:rPr>
                <w:spacing w:val="-1"/>
              </w:rPr>
              <w:t xml:space="preserve"> </w:t>
            </w:r>
            <w:r w:rsidRPr="00FA397D">
              <w:t>weeds</w:t>
            </w:r>
            <w:r w:rsidRPr="00FA397D">
              <w:rPr>
                <w:spacing w:val="-1"/>
              </w:rPr>
              <w:t xml:space="preserve"> </w:t>
            </w:r>
            <w:r w:rsidRPr="00FA397D">
              <w:t>(Fe</w:t>
            </w:r>
            <w:r w:rsidRPr="00FA397D">
              <w:rPr>
                <w:spacing w:val="-1"/>
              </w:rPr>
              <w:t>d</w:t>
            </w:r>
            <w:r w:rsidRPr="00FA397D">
              <w:t>eral Nox</w:t>
            </w:r>
            <w:r w:rsidRPr="00FA397D">
              <w:rPr>
                <w:spacing w:val="-1"/>
              </w:rPr>
              <w:t>i</w:t>
            </w:r>
            <w:r w:rsidRPr="00FA397D">
              <w:t>o</w:t>
            </w:r>
            <w:r w:rsidRPr="00FA397D">
              <w:rPr>
                <w:spacing w:val="2"/>
              </w:rPr>
              <w:t>u</w:t>
            </w:r>
            <w:r w:rsidRPr="00FA397D">
              <w:t>s Weed</w:t>
            </w:r>
            <w:r w:rsidRPr="00FA397D">
              <w:rPr>
                <w:spacing w:val="-1"/>
              </w:rPr>
              <w:t xml:space="preserve"> </w:t>
            </w:r>
            <w:r w:rsidRPr="00FA397D">
              <w:t>Co</w:t>
            </w:r>
            <w:r w:rsidRPr="00FA397D">
              <w:rPr>
                <w:spacing w:val="-1"/>
              </w:rPr>
              <w:t>n</w:t>
            </w:r>
            <w:r w:rsidRPr="00FA397D">
              <w:t>trol Act). C</w:t>
            </w:r>
            <w:r w:rsidRPr="00FA397D">
              <w:rPr>
                <w:spacing w:val="-2"/>
              </w:rPr>
              <w:t>o</w:t>
            </w:r>
            <w:r w:rsidRPr="00FA397D">
              <w:t>ntr</w:t>
            </w:r>
            <w:r w:rsidRPr="00FA397D">
              <w:rPr>
                <w:spacing w:val="-1"/>
              </w:rPr>
              <w:t>i</w:t>
            </w:r>
            <w:r w:rsidRPr="00FA397D">
              <w:t>b</w:t>
            </w:r>
            <w:r w:rsidRPr="00FA397D">
              <w:rPr>
                <w:spacing w:val="-1"/>
              </w:rPr>
              <w:t>u</w:t>
            </w:r>
            <w:r w:rsidRPr="00FA397D">
              <w:t xml:space="preserve">te to </w:t>
            </w:r>
            <w:r w:rsidRPr="00FA397D">
              <w:rPr>
                <w:spacing w:val="-1"/>
              </w:rPr>
              <w:t>t</w:t>
            </w:r>
            <w:r w:rsidRPr="00FA397D">
              <w:t xml:space="preserve">he </w:t>
            </w:r>
            <w:r w:rsidRPr="00FA397D">
              <w:rPr>
                <w:spacing w:val="-1"/>
              </w:rPr>
              <w:t>i</w:t>
            </w:r>
            <w:r w:rsidRPr="00FA397D">
              <w:t>n</w:t>
            </w:r>
            <w:r w:rsidRPr="00FA397D">
              <w:rPr>
                <w:spacing w:val="-1"/>
              </w:rPr>
              <w:t>t</w:t>
            </w:r>
            <w:r w:rsidRPr="00FA397D">
              <w:t>roduct</w:t>
            </w:r>
            <w:r w:rsidRPr="00FA397D">
              <w:rPr>
                <w:spacing w:val="-1"/>
              </w:rPr>
              <w:t>i</w:t>
            </w:r>
            <w:r w:rsidRPr="00FA397D">
              <w:t>on,</w:t>
            </w:r>
            <w:r w:rsidRPr="00FA397D">
              <w:rPr>
                <w:spacing w:val="-1"/>
              </w:rPr>
              <w:t xml:space="preserve"> c</w:t>
            </w:r>
            <w:r w:rsidRPr="00FA397D">
              <w:t>ont</w:t>
            </w:r>
            <w:r w:rsidRPr="00FA397D">
              <w:rPr>
                <w:spacing w:val="-1"/>
              </w:rPr>
              <w:t>i</w:t>
            </w:r>
            <w:r w:rsidRPr="00FA397D">
              <w:t>nued e</w:t>
            </w:r>
            <w:r w:rsidRPr="00FA397D">
              <w:rPr>
                <w:spacing w:val="-1"/>
              </w:rPr>
              <w:t>xi</w:t>
            </w:r>
            <w:r w:rsidRPr="00FA397D">
              <w:t>stence, or</w:t>
            </w:r>
            <w:r w:rsidRPr="00FA397D">
              <w:rPr>
                <w:spacing w:val="-1"/>
              </w:rPr>
              <w:t xml:space="preserve"> </w:t>
            </w:r>
            <w:r w:rsidRPr="00FA397D">
              <w:t>spread of</w:t>
            </w:r>
            <w:r w:rsidRPr="00FA397D">
              <w:rPr>
                <w:spacing w:val="-1"/>
              </w:rPr>
              <w:t xml:space="preserve"> n</w:t>
            </w:r>
            <w:r w:rsidRPr="00FA397D">
              <w:t>on- nat</w:t>
            </w:r>
            <w:r w:rsidRPr="00FA397D">
              <w:rPr>
                <w:spacing w:val="-1"/>
              </w:rPr>
              <w:t>i</w:t>
            </w:r>
            <w:r w:rsidRPr="00FA397D">
              <w:t xml:space="preserve">ve </w:t>
            </w:r>
            <w:r w:rsidRPr="00FA397D">
              <w:rPr>
                <w:spacing w:val="-1"/>
              </w:rPr>
              <w:t>i</w:t>
            </w:r>
            <w:r w:rsidRPr="00FA397D">
              <w:t>nva</w:t>
            </w:r>
            <w:r w:rsidRPr="00FA397D">
              <w:rPr>
                <w:spacing w:val="-1"/>
              </w:rPr>
              <w:t>si</w:t>
            </w:r>
            <w:r w:rsidRPr="00FA397D">
              <w:t>ve spec</w:t>
            </w:r>
            <w:r w:rsidRPr="00FA397D">
              <w:rPr>
                <w:spacing w:val="-1"/>
              </w:rPr>
              <w:t>ie</w:t>
            </w:r>
            <w:r w:rsidRPr="00FA397D">
              <w:t>s or act</w:t>
            </w:r>
            <w:r w:rsidRPr="00FA397D">
              <w:rPr>
                <w:spacing w:val="-1"/>
              </w:rPr>
              <w:t>i</w:t>
            </w:r>
            <w:r w:rsidRPr="00FA397D">
              <w:t>ons</w:t>
            </w:r>
            <w:r w:rsidRPr="00FA397D">
              <w:rPr>
                <w:spacing w:val="-2"/>
              </w:rPr>
              <w:t xml:space="preserve"> </w:t>
            </w:r>
            <w:r w:rsidRPr="00FA397D">
              <w:t>that may p</w:t>
            </w:r>
            <w:r w:rsidRPr="00FA397D">
              <w:rPr>
                <w:spacing w:val="-2"/>
              </w:rPr>
              <w:t>r</w:t>
            </w:r>
            <w:r w:rsidRPr="00FA397D">
              <w:t xml:space="preserve">omote the </w:t>
            </w:r>
            <w:r w:rsidRPr="00FA397D">
              <w:rPr>
                <w:spacing w:val="-1"/>
              </w:rPr>
              <w:t>i</w:t>
            </w:r>
            <w:r w:rsidRPr="00FA397D">
              <w:t>ntrodu</w:t>
            </w:r>
            <w:r w:rsidRPr="00FA397D">
              <w:rPr>
                <w:spacing w:val="-1"/>
              </w:rPr>
              <w:t>c</w:t>
            </w:r>
            <w:r w:rsidRPr="00FA397D">
              <w:t>t</w:t>
            </w:r>
            <w:r w:rsidRPr="00FA397D">
              <w:rPr>
                <w:spacing w:val="-1"/>
              </w:rPr>
              <w:t>i</w:t>
            </w:r>
            <w:r w:rsidRPr="00FA397D">
              <w:t xml:space="preserve">on, growth or </w:t>
            </w:r>
            <w:r w:rsidRPr="00FA397D">
              <w:rPr>
                <w:spacing w:val="-2"/>
              </w:rPr>
              <w:t>e</w:t>
            </w:r>
            <w:r w:rsidRPr="00FA397D">
              <w:t>xpans</w:t>
            </w:r>
            <w:r w:rsidRPr="00FA397D">
              <w:rPr>
                <w:spacing w:val="-1"/>
              </w:rPr>
              <w:t>i</w:t>
            </w:r>
            <w:r w:rsidRPr="00FA397D">
              <w:t>on of the r</w:t>
            </w:r>
            <w:r w:rsidRPr="00FA397D">
              <w:rPr>
                <w:spacing w:val="-2"/>
              </w:rPr>
              <w:t>a</w:t>
            </w:r>
            <w:r w:rsidRPr="00FA397D">
              <w:t>nge</w:t>
            </w:r>
            <w:r w:rsidRPr="00FA397D">
              <w:rPr>
                <w:spacing w:val="-1"/>
              </w:rPr>
              <w:t xml:space="preserve"> </w:t>
            </w:r>
            <w:r w:rsidRPr="00FA397D">
              <w:t>of n</w:t>
            </w:r>
            <w:r w:rsidRPr="00FA397D">
              <w:rPr>
                <w:spacing w:val="-2"/>
              </w:rPr>
              <w:t>o</w:t>
            </w:r>
            <w:r w:rsidRPr="00FA397D">
              <w:t>nnat</w:t>
            </w:r>
            <w:r w:rsidRPr="00FA397D">
              <w:rPr>
                <w:spacing w:val="-1"/>
              </w:rPr>
              <w:t>iv</w:t>
            </w:r>
            <w:r w:rsidRPr="00FA397D">
              <w:t xml:space="preserve">e </w:t>
            </w:r>
            <w:r w:rsidRPr="00FA397D">
              <w:rPr>
                <w:spacing w:val="-1"/>
              </w:rPr>
              <w:t>i</w:t>
            </w:r>
            <w:r w:rsidRPr="00FA397D">
              <w:t>nvas</w:t>
            </w:r>
            <w:r w:rsidRPr="00FA397D">
              <w:rPr>
                <w:spacing w:val="-1"/>
              </w:rPr>
              <w:t>i</w:t>
            </w:r>
            <w:r w:rsidRPr="00FA397D">
              <w:t>ve spec</w:t>
            </w:r>
            <w:r w:rsidRPr="00FA397D">
              <w:rPr>
                <w:spacing w:val="-1"/>
              </w:rPr>
              <w:t>ie</w:t>
            </w:r>
            <w:r w:rsidRPr="00FA397D">
              <w:t>s (EO 13112)?</w:t>
            </w:r>
          </w:p>
        </w:tc>
        <w:sdt>
          <w:sdtPr>
            <w:id w:val="5801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47CE78DA" w14:textId="717F7E31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56FF2128" w14:textId="4319153D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95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14A7CCD5" w14:textId="34508D51" w:rsidR="00285624" w:rsidRPr="000F5F18" w:rsidRDefault="00285624" w:rsidP="002856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FF6E50" w14:textId="77777777" w:rsidR="001A7659" w:rsidRDefault="001A7659" w:rsidP="001A7659">
      <w:pPr>
        <w:spacing w:after="0" w:line="240" w:lineRule="auto"/>
        <w:rPr>
          <w:rFonts w:ascii="MS Gothic" w:eastAsia="MS Gothic" w:hAnsi="MS Gothic" w:cs="Times New Roman"/>
        </w:rPr>
      </w:pPr>
    </w:p>
    <w:p w14:paraId="7666068E" w14:textId="12F49293" w:rsidR="00EF13A7" w:rsidRDefault="00BC5DFC" w:rsidP="009D28B2">
      <w:pPr>
        <w:spacing w:after="0" w:line="240" w:lineRule="auto"/>
        <w:jc w:val="both"/>
        <w:rPr>
          <w:rStyle w:val="IntenseEmphasis"/>
        </w:rPr>
      </w:pPr>
      <w:r w:rsidRPr="001A7659">
        <w:rPr>
          <w:rStyle w:val="IntenseEmphasis"/>
        </w:rPr>
        <w:t xml:space="preserve">If you check “YES” to any of the above listed </w:t>
      </w:r>
      <w:r w:rsidR="00B43D65" w:rsidRPr="001A7659">
        <w:rPr>
          <w:rStyle w:val="IntenseEmphasis"/>
        </w:rPr>
        <w:t>criteria</w:t>
      </w:r>
      <w:r w:rsidR="00285624">
        <w:rPr>
          <w:rStyle w:val="IntenseEmphasis"/>
        </w:rPr>
        <w:t xml:space="preserve"> in Section D</w:t>
      </w:r>
      <w:r w:rsidR="00B43D65" w:rsidRPr="001A7659">
        <w:rPr>
          <w:rStyle w:val="IntenseEmphasis"/>
        </w:rPr>
        <w:t>,</w:t>
      </w:r>
      <w:r w:rsidRPr="001A7659">
        <w:rPr>
          <w:rStyle w:val="IntenseEmphasis"/>
        </w:rPr>
        <w:t xml:space="preserve"> </w:t>
      </w:r>
      <w:r w:rsidRPr="001A7659">
        <w:rPr>
          <w:rStyle w:val="IntenseEmphasis"/>
          <w:b/>
          <w:bCs/>
        </w:rPr>
        <w:t>you cannot claim a C</w:t>
      </w:r>
      <w:r w:rsidR="00FF1A64" w:rsidRPr="001A7659">
        <w:rPr>
          <w:rStyle w:val="IntenseEmphasis"/>
          <w:b/>
          <w:bCs/>
        </w:rPr>
        <w:t>ategorical Exclusion</w:t>
      </w:r>
      <w:r w:rsidRPr="001A7659">
        <w:rPr>
          <w:rStyle w:val="IntenseEmphasis"/>
        </w:rPr>
        <w:t xml:space="preserve"> and must complete either an </w:t>
      </w:r>
      <w:r w:rsidR="00FF1A64" w:rsidRPr="001A7659">
        <w:rPr>
          <w:rStyle w:val="IntenseEmphasis"/>
        </w:rPr>
        <w:t xml:space="preserve">Environmental Assessment </w:t>
      </w:r>
      <w:r w:rsidRPr="001A7659">
        <w:rPr>
          <w:rStyle w:val="IntenseEmphasis"/>
        </w:rPr>
        <w:t>or E</w:t>
      </w:r>
      <w:r w:rsidR="00FF1A64" w:rsidRPr="001A7659">
        <w:rPr>
          <w:rStyle w:val="IntenseEmphasis"/>
        </w:rPr>
        <w:t>nvironmental Impact Statement</w:t>
      </w:r>
      <w:r w:rsidRPr="001A7659">
        <w:rPr>
          <w:rStyle w:val="IntenseEmphasis"/>
        </w:rPr>
        <w:t xml:space="preserve"> for your project to proceed.</w:t>
      </w:r>
      <w:r w:rsidR="00EF13A7">
        <w:rPr>
          <w:rStyle w:val="IntenseEmphasis"/>
        </w:rPr>
        <w:t xml:space="preserve"> </w:t>
      </w:r>
      <w:r w:rsidRPr="001A7659">
        <w:rPr>
          <w:rStyle w:val="IntenseEmphasis"/>
        </w:rPr>
        <w:t xml:space="preserve">Please </w:t>
      </w:r>
      <w:r w:rsidR="00EF13A7" w:rsidRPr="00EF13A7">
        <w:rPr>
          <w:rStyle w:val="IntenseEmphasis"/>
          <w:b/>
          <w:bCs/>
        </w:rPr>
        <w:t>stop</w:t>
      </w:r>
      <w:r w:rsidR="00EF13A7">
        <w:rPr>
          <w:rStyle w:val="IntenseEmphasis"/>
        </w:rPr>
        <w:t xml:space="preserve"> completing this </w:t>
      </w:r>
      <w:r w:rsidR="00066BCA">
        <w:rPr>
          <w:rStyle w:val="IntenseEmphasis"/>
        </w:rPr>
        <w:t>worksheet</w:t>
      </w:r>
      <w:r w:rsidR="00EF13A7">
        <w:rPr>
          <w:rStyle w:val="IntenseEmphasis"/>
        </w:rPr>
        <w:t xml:space="preserve"> and </w:t>
      </w:r>
      <w:r w:rsidRPr="00EF13A7">
        <w:rPr>
          <w:rStyle w:val="IntenseEmphasis"/>
        </w:rPr>
        <w:t>notify</w:t>
      </w:r>
      <w:r w:rsidRPr="001A7659">
        <w:rPr>
          <w:rStyle w:val="IntenseEmphasis"/>
        </w:rPr>
        <w:t xml:space="preserve"> </w:t>
      </w:r>
      <w:r w:rsidR="00FF1A64" w:rsidRPr="001A7659">
        <w:rPr>
          <w:rStyle w:val="IntenseEmphasis"/>
        </w:rPr>
        <w:t>your grant manager at the National Park Service</w:t>
      </w:r>
      <w:r w:rsidRPr="001A7659">
        <w:rPr>
          <w:rStyle w:val="IntenseEmphasis"/>
        </w:rPr>
        <w:t xml:space="preserve"> to determine your next steps.</w:t>
      </w:r>
      <w:r w:rsidR="00EF13A7">
        <w:t xml:space="preserve"> </w:t>
      </w:r>
      <w:r w:rsidR="00EF13A7">
        <w:rPr>
          <w:rStyle w:val="IntenseEmphasis"/>
        </w:rPr>
        <w:t>Otherwise</w:t>
      </w:r>
      <w:r w:rsidR="00EF13A7" w:rsidRPr="00E14023">
        <w:rPr>
          <w:rStyle w:val="IntenseEmphasis"/>
        </w:rPr>
        <w:t xml:space="preserve">, </w:t>
      </w:r>
      <w:r w:rsidR="00EF13A7" w:rsidRPr="00E53C67">
        <w:rPr>
          <w:rStyle w:val="IntenseEmphasis"/>
          <w:b/>
          <w:bCs/>
        </w:rPr>
        <w:t xml:space="preserve">proceed with the Environmental Screening </w:t>
      </w:r>
      <w:r w:rsidR="00066BCA">
        <w:rPr>
          <w:rStyle w:val="IntenseEmphasis"/>
          <w:b/>
          <w:bCs/>
        </w:rPr>
        <w:t>Worksheet</w:t>
      </w:r>
      <w:r w:rsidR="00EF13A7" w:rsidRPr="00E53C67">
        <w:rPr>
          <w:rStyle w:val="IntenseEmphasis"/>
          <w:b/>
          <w:bCs/>
        </w:rPr>
        <w:t xml:space="preserve"> to determine if a Categorical Exclusion can be taken by completing sections </w:t>
      </w:r>
      <w:r w:rsidR="003E6FFA">
        <w:rPr>
          <w:rStyle w:val="IntenseEmphasis"/>
          <w:b/>
          <w:bCs/>
        </w:rPr>
        <w:t>E</w:t>
      </w:r>
      <w:r w:rsidR="00EF13A7" w:rsidRPr="00E53C67">
        <w:rPr>
          <w:rStyle w:val="IntenseEmphasis"/>
          <w:b/>
          <w:bCs/>
        </w:rPr>
        <w:t xml:space="preserve"> and </w:t>
      </w:r>
      <w:r w:rsidR="003E6FFA">
        <w:rPr>
          <w:rStyle w:val="IntenseEmphasis"/>
          <w:b/>
          <w:bCs/>
        </w:rPr>
        <w:t>F</w:t>
      </w:r>
      <w:r w:rsidR="00EF13A7" w:rsidRPr="00E53C67">
        <w:rPr>
          <w:rStyle w:val="IntenseEmphasis"/>
        </w:rPr>
        <w:t>.</w:t>
      </w:r>
    </w:p>
    <w:p w14:paraId="30C4543C" w14:textId="578110DF" w:rsidR="00F43841" w:rsidRPr="00B43D65" w:rsidRDefault="00995AC6" w:rsidP="00EF13A7">
      <w:pPr>
        <w:pStyle w:val="Heading1"/>
        <w:rPr>
          <w:rFonts w:eastAsia="Verdana"/>
        </w:rPr>
      </w:pPr>
      <w:r>
        <w:t>E</w:t>
      </w:r>
      <w:r w:rsidR="00EF13A7">
        <w:t>. Site Visits &amp; Consultation</w:t>
      </w:r>
    </w:p>
    <w:p w14:paraId="16E65C60" w14:textId="27DD87EB" w:rsidR="00F43841" w:rsidRPr="00B43D65" w:rsidRDefault="00F43841" w:rsidP="00EF13A7">
      <w:r w:rsidRPr="00B43D65">
        <w:rPr>
          <w:spacing w:val="-1"/>
        </w:rPr>
        <w:t>Ar</w:t>
      </w:r>
      <w:r w:rsidRPr="00B43D65">
        <w:t xml:space="preserve">e </w:t>
      </w:r>
      <w:r w:rsidRPr="00B43D65">
        <w:rPr>
          <w:spacing w:val="-1"/>
        </w:rPr>
        <w:t>t</w:t>
      </w:r>
      <w:r w:rsidRPr="00B43D65">
        <w:t xml:space="preserve">he </w:t>
      </w:r>
      <w:r w:rsidRPr="00B43D65">
        <w:rPr>
          <w:spacing w:val="-1"/>
        </w:rPr>
        <w:t>perso</w:t>
      </w:r>
      <w:r w:rsidRPr="00B43D65">
        <w:t>nn</w:t>
      </w:r>
      <w:r w:rsidRPr="00B43D65">
        <w:rPr>
          <w:spacing w:val="-1"/>
        </w:rPr>
        <w:t>e</w:t>
      </w:r>
      <w:r w:rsidRPr="00B43D65">
        <w:t xml:space="preserve">l </w:t>
      </w:r>
      <w:r w:rsidRPr="00B43D65">
        <w:rPr>
          <w:spacing w:val="-1"/>
        </w:rPr>
        <w:t>prepari</w:t>
      </w:r>
      <w:r w:rsidRPr="00B43D65">
        <w:t>ng th</w:t>
      </w:r>
      <w:r w:rsidRPr="00B43D65">
        <w:rPr>
          <w:spacing w:val="-1"/>
        </w:rPr>
        <w:t>i</w:t>
      </w:r>
      <w:r w:rsidRPr="00B43D65">
        <w:t xml:space="preserve">s </w:t>
      </w:r>
      <w:r w:rsidR="00E44DD2">
        <w:t>worksheet</w:t>
      </w:r>
      <w:r w:rsidRPr="00B43D65">
        <w:t xml:space="preserve"> fa</w:t>
      </w:r>
      <w:r w:rsidRPr="00B43D65">
        <w:rPr>
          <w:spacing w:val="-1"/>
        </w:rPr>
        <w:t>mil</w:t>
      </w:r>
      <w:r w:rsidRPr="00B43D65">
        <w:t>i</w:t>
      </w:r>
      <w:r w:rsidRPr="00B43D65">
        <w:rPr>
          <w:spacing w:val="-1"/>
        </w:rPr>
        <w:t>a</w:t>
      </w:r>
      <w:r w:rsidRPr="00B43D65">
        <w:t>r w</w:t>
      </w:r>
      <w:r w:rsidRPr="00B43D65">
        <w:rPr>
          <w:spacing w:val="-1"/>
        </w:rPr>
        <w:t>i</w:t>
      </w:r>
      <w:r w:rsidRPr="00B43D65">
        <w:t>th the</w:t>
      </w:r>
      <w:r w:rsidRPr="00B43D65">
        <w:rPr>
          <w:spacing w:val="-1"/>
        </w:rPr>
        <w:t xml:space="preserve"> si</w:t>
      </w:r>
      <w:r w:rsidRPr="00B43D65">
        <w:t>t</w:t>
      </w:r>
      <w:r w:rsidRPr="00B43D65">
        <w:rPr>
          <w:spacing w:val="-1"/>
        </w:rPr>
        <w:t>e</w:t>
      </w:r>
      <w:r w:rsidRPr="00B43D65">
        <w:t>,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>a</w:t>
      </w:r>
      <w:r w:rsidRPr="00B43D65">
        <w:t>n</w:t>
      </w:r>
      <w:r w:rsidRPr="00B43D65">
        <w:rPr>
          <w:spacing w:val="-1"/>
        </w:rPr>
        <w:t>d</w:t>
      </w:r>
      <w:r w:rsidRPr="00B43D65">
        <w:t>/</w:t>
      </w:r>
      <w:r w:rsidRPr="00B43D65">
        <w:rPr>
          <w:spacing w:val="-1"/>
        </w:rPr>
        <w:t>o</w:t>
      </w:r>
      <w:r w:rsidRPr="00B43D65">
        <w:t xml:space="preserve">r has a </w:t>
      </w:r>
      <w:r w:rsidRPr="00B43D65">
        <w:rPr>
          <w:spacing w:val="-1"/>
        </w:rPr>
        <w:t>si</w:t>
      </w:r>
      <w:r w:rsidRPr="00B43D65">
        <w:t xml:space="preserve">te </w:t>
      </w:r>
      <w:r w:rsidRPr="00B43D65">
        <w:rPr>
          <w:spacing w:val="-1"/>
        </w:rPr>
        <w:t>visi</w:t>
      </w:r>
      <w:r w:rsidRPr="00B43D65">
        <w:t>t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 xml:space="preserve">been </w:t>
      </w:r>
      <w:r w:rsidRPr="00B43D65">
        <w:t>condu</w:t>
      </w:r>
      <w:r w:rsidRPr="00B43D65">
        <w:rPr>
          <w:spacing w:val="-1"/>
        </w:rPr>
        <w:t>c</w:t>
      </w:r>
      <w:r w:rsidRPr="00B43D65">
        <w:t>ted? (Atta</w:t>
      </w:r>
      <w:r w:rsidRPr="00B43D65">
        <w:rPr>
          <w:spacing w:val="-1"/>
        </w:rPr>
        <w:t>c</w:t>
      </w:r>
      <w:r w:rsidRPr="00B43D65">
        <w:t>h</w:t>
      </w:r>
      <w:r w:rsidRPr="00B43D65">
        <w:rPr>
          <w:spacing w:val="1"/>
        </w:rPr>
        <w:t xml:space="preserve"> </w:t>
      </w:r>
      <w:r w:rsidRPr="00B43D65">
        <w:t>ad</w:t>
      </w:r>
      <w:r w:rsidRPr="00B43D65">
        <w:rPr>
          <w:spacing w:val="-1"/>
        </w:rPr>
        <w:t>di</w:t>
      </w:r>
      <w:r w:rsidRPr="00B43D65">
        <w:t>t</w:t>
      </w:r>
      <w:r w:rsidRPr="00B43D65">
        <w:rPr>
          <w:spacing w:val="-1"/>
        </w:rPr>
        <w:t>i</w:t>
      </w:r>
      <w:r w:rsidRPr="00B43D65">
        <w:t>onal pages not</w:t>
      </w:r>
      <w:r w:rsidRPr="00B43D65">
        <w:rPr>
          <w:spacing w:val="-1"/>
        </w:rPr>
        <w:t>i</w:t>
      </w:r>
      <w:r w:rsidRPr="00B43D65">
        <w:t>ng</w:t>
      </w:r>
      <w:r w:rsidRPr="00B43D65">
        <w:rPr>
          <w:spacing w:val="-1"/>
        </w:rPr>
        <w:t xml:space="preserve"> wh</w:t>
      </w:r>
      <w:r w:rsidRPr="00B43D65">
        <w:t>en</w:t>
      </w:r>
      <w:r w:rsidRPr="00B43D65">
        <w:rPr>
          <w:spacing w:val="-3"/>
        </w:rPr>
        <w:t xml:space="preserve"> </w:t>
      </w:r>
      <w:r w:rsidRPr="00B43D65">
        <w:t>s</w:t>
      </w:r>
      <w:r w:rsidRPr="00B43D65">
        <w:rPr>
          <w:spacing w:val="-1"/>
        </w:rPr>
        <w:t>i</w:t>
      </w:r>
      <w:r w:rsidRPr="00B43D65">
        <w:t>te v</w:t>
      </w:r>
      <w:r w:rsidRPr="00B43D65">
        <w:rPr>
          <w:spacing w:val="-1"/>
        </w:rPr>
        <w:t>i</w:t>
      </w:r>
      <w:r w:rsidRPr="00B43D65">
        <w:t>s</w:t>
      </w:r>
      <w:r w:rsidRPr="00B43D65">
        <w:rPr>
          <w:spacing w:val="-1"/>
        </w:rPr>
        <w:t>i</w:t>
      </w:r>
      <w:r w:rsidRPr="00B43D65">
        <w:t>t took p</w:t>
      </w:r>
      <w:r w:rsidRPr="00B43D65">
        <w:rPr>
          <w:spacing w:val="-1"/>
        </w:rPr>
        <w:t>l</w:t>
      </w:r>
      <w:r w:rsidRPr="00B43D65">
        <w:t>ace, staff atte</w:t>
      </w:r>
      <w:r w:rsidRPr="00B43D65">
        <w:rPr>
          <w:spacing w:val="-1"/>
        </w:rPr>
        <w:t>n</w:t>
      </w:r>
      <w:r w:rsidRPr="00B43D65">
        <w:t>d</w:t>
      </w:r>
      <w:r w:rsidRPr="00B43D65">
        <w:rPr>
          <w:spacing w:val="-1"/>
        </w:rPr>
        <w:t>i</w:t>
      </w:r>
      <w:r w:rsidRPr="00B43D65">
        <w:t xml:space="preserve">ng, </w:t>
      </w:r>
      <w:r w:rsidRPr="00B43D65">
        <w:rPr>
          <w:spacing w:val="-2"/>
        </w:rPr>
        <w:t>e</w:t>
      </w:r>
      <w:r w:rsidRPr="00B43D65">
        <w:t>tc.)</w:t>
      </w:r>
    </w:p>
    <w:sdt>
      <w:sdtPr>
        <w:id w:val="263648275"/>
        <w:lock w:val="sdtLocked"/>
        <w:placeholder>
          <w:docPart w:val="D88D0A77CE5943EC8832A302F586F7F3"/>
        </w:placeholder>
        <w:showingPlcHdr/>
      </w:sdtPr>
      <w:sdtEndPr/>
      <w:sdtContent>
        <w:p w14:paraId="1E728341" w14:textId="7080FF37" w:rsidR="00F43841" w:rsidRPr="00B43D65" w:rsidRDefault="005249B7" w:rsidP="00EF13A7">
          <w:r w:rsidRPr="00723A03">
            <w:rPr>
              <w:rStyle w:val="PlaceholderText"/>
            </w:rPr>
            <w:t>Click or tap here to enter text.</w:t>
          </w:r>
        </w:p>
      </w:sdtContent>
    </w:sdt>
    <w:p w14:paraId="207AAC08" w14:textId="77777777" w:rsidR="00F43841" w:rsidRPr="00B43D65" w:rsidRDefault="00F43841" w:rsidP="00EF13A7">
      <w:r w:rsidRPr="00B43D65">
        <w:t>Has c</w:t>
      </w:r>
      <w:r w:rsidRPr="00B43D65">
        <w:rPr>
          <w:spacing w:val="-2"/>
        </w:rPr>
        <w:t>o</w:t>
      </w:r>
      <w:r w:rsidRPr="00B43D65">
        <w:t>n</w:t>
      </w:r>
      <w:r w:rsidRPr="00B43D65">
        <w:rPr>
          <w:spacing w:val="-1"/>
        </w:rPr>
        <w:t>s</w:t>
      </w:r>
      <w:r w:rsidRPr="00B43D65">
        <w:t>u</w:t>
      </w:r>
      <w:r w:rsidRPr="00B43D65">
        <w:rPr>
          <w:spacing w:val="-1"/>
        </w:rPr>
        <w:t>l</w:t>
      </w:r>
      <w:r w:rsidRPr="00B43D65">
        <w:t>tat</w:t>
      </w:r>
      <w:r w:rsidRPr="00B43D65">
        <w:rPr>
          <w:spacing w:val="-1"/>
        </w:rPr>
        <w:t>i</w:t>
      </w:r>
      <w:r w:rsidRPr="00B43D65">
        <w:t>on w</w:t>
      </w:r>
      <w:r w:rsidRPr="00B43D65">
        <w:rPr>
          <w:spacing w:val="-1"/>
        </w:rPr>
        <w:t>it</w:t>
      </w:r>
      <w:r w:rsidRPr="00B43D65">
        <w:t>h</w:t>
      </w:r>
      <w:r w:rsidRPr="00B43D65">
        <w:rPr>
          <w:spacing w:val="1"/>
        </w:rPr>
        <w:t xml:space="preserve"> </w:t>
      </w:r>
      <w:r w:rsidRPr="00B43D65">
        <w:t>a</w:t>
      </w:r>
      <w:r w:rsidRPr="00B43D65">
        <w:rPr>
          <w:spacing w:val="-1"/>
        </w:rPr>
        <w:t>l</w:t>
      </w:r>
      <w:r w:rsidRPr="00B43D65">
        <w:t>l aff</w:t>
      </w:r>
      <w:r w:rsidRPr="00B43D65">
        <w:rPr>
          <w:spacing w:val="-3"/>
        </w:rPr>
        <w:t>e</w:t>
      </w:r>
      <w:r w:rsidRPr="00B43D65">
        <w:t>cted agencies</w:t>
      </w:r>
      <w:r w:rsidRPr="00B43D65">
        <w:rPr>
          <w:spacing w:val="-1"/>
        </w:rPr>
        <w:t xml:space="preserve"> </w:t>
      </w:r>
      <w:r w:rsidRPr="00B43D65">
        <w:t>or tribes been c</w:t>
      </w:r>
      <w:r w:rsidRPr="00B43D65">
        <w:rPr>
          <w:spacing w:val="-3"/>
        </w:rPr>
        <w:t>o</w:t>
      </w:r>
      <w:r w:rsidRPr="00B43D65">
        <w:t>mp</w:t>
      </w:r>
      <w:r w:rsidRPr="00B43D65">
        <w:rPr>
          <w:spacing w:val="-1"/>
        </w:rPr>
        <w:t>le</w:t>
      </w:r>
      <w:r w:rsidRPr="00B43D65">
        <w:t>ted? (Att</w:t>
      </w:r>
      <w:r w:rsidRPr="00B43D65">
        <w:rPr>
          <w:spacing w:val="-2"/>
        </w:rPr>
        <w:t>a</w:t>
      </w:r>
      <w:r w:rsidRPr="00B43D65">
        <w:t>ch</w:t>
      </w:r>
      <w:r w:rsidRPr="00B43D65">
        <w:rPr>
          <w:spacing w:val="-1"/>
        </w:rPr>
        <w:t xml:space="preserve"> </w:t>
      </w:r>
      <w:r w:rsidRPr="00B43D65">
        <w:t>additional</w:t>
      </w:r>
      <w:r w:rsidRPr="00B43D65">
        <w:rPr>
          <w:spacing w:val="1"/>
        </w:rPr>
        <w:t xml:space="preserve"> </w:t>
      </w:r>
      <w:r w:rsidRPr="00B43D65">
        <w:t>pages deta</w:t>
      </w:r>
      <w:r w:rsidRPr="00B43D65">
        <w:rPr>
          <w:spacing w:val="-1"/>
        </w:rPr>
        <w:t>i</w:t>
      </w:r>
      <w:r w:rsidRPr="00B43D65">
        <w:t>l</w:t>
      </w:r>
      <w:r w:rsidRPr="00B43D65">
        <w:rPr>
          <w:spacing w:val="-1"/>
        </w:rPr>
        <w:t>i</w:t>
      </w:r>
      <w:r w:rsidRPr="00B43D65">
        <w:t>ng t</w:t>
      </w:r>
      <w:r w:rsidRPr="00B43D65">
        <w:rPr>
          <w:spacing w:val="-1"/>
        </w:rPr>
        <w:t>h</w:t>
      </w:r>
      <w:r w:rsidRPr="00B43D65">
        <w:t>e consu</w:t>
      </w:r>
      <w:r w:rsidRPr="00B43D65">
        <w:rPr>
          <w:spacing w:val="-1"/>
        </w:rPr>
        <w:t>l</w:t>
      </w:r>
      <w:r w:rsidRPr="00B43D65">
        <w:t>tat</w:t>
      </w:r>
      <w:r w:rsidRPr="00B43D65">
        <w:rPr>
          <w:spacing w:val="-1"/>
        </w:rPr>
        <w:t>i</w:t>
      </w:r>
      <w:r w:rsidRPr="00B43D65">
        <w:t xml:space="preserve">on, </w:t>
      </w:r>
      <w:r w:rsidRPr="00B43D65">
        <w:rPr>
          <w:spacing w:val="-1"/>
        </w:rPr>
        <w:t>i</w:t>
      </w:r>
      <w:r w:rsidRPr="00B43D65">
        <w:t>nc</w:t>
      </w:r>
      <w:r w:rsidRPr="00B43D65">
        <w:rPr>
          <w:spacing w:val="-1"/>
        </w:rPr>
        <w:t>l</w:t>
      </w:r>
      <w:r w:rsidRPr="00B43D65">
        <w:t>ud</w:t>
      </w:r>
      <w:r w:rsidRPr="00B43D65">
        <w:rPr>
          <w:spacing w:val="-1"/>
        </w:rPr>
        <w:t>in</w:t>
      </w:r>
      <w:r w:rsidRPr="00B43D65">
        <w:t>g the</w:t>
      </w:r>
      <w:r w:rsidRPr="00B43D65">
        <w:rPr>
          <w:spacing w:val="-1"/>
        </w:rPr>
        <w:t xml:space="preserve"> </w:t>
      </w:r>
      <w:r w:rsidRPr="00B43D65">
        <w:t>name, d</w:t>
      </w:r>
      <w:r w:rsidRPr="00B43D65">
        <w:rPr>
          <w:spacing w:val="-2"/>
        </w:rPr>
        <w:t>a</w:t>
      </w:r>
      <w:r w:rsidRPr="00B43D65">
        <w:t xml:space="preserve">te, </w:t>
      </w:r>
      <w:r w:rsidRPr="00B43D65">
        <w:rPr>
          <w:spacing w:val="-2"/>
        </w:rPr>
        <w:t>a</w:t>
      </w:r>
      <w:r w:rsidRPr="00B43D65">
        <w:t xml:space="preserve">nd </w:t>
      </w:r>
      <w:r w:rsidRPr="00B43D65">
        <w:rPr>
          <w:spacing w:val="-1"/>
        </w:rPr>
        <w:t>s</w:t>
      </w:r>
      <w:r w:rsidRPr="00B43D65">
        <w:t>ummary of</w:t>
      </w:r>
      <w:r w:rsidRPr="00B43D65">
        <w:rPr>
          <w:spacing w:val="-1"/>
        </w:rPr>
        <w:t xml:space="preserve"> </w:t>
      </w:r>
      <w:r w:rsidRPr="00B43D65">
        <w:t xml:space="preserve">comments from other </w:t>
      </w:r>
      <w:r w:rsidRPr="00B43D65">
        <w:rPr>
          <w:spacing w:val="-2"/>
        </w:rPr>
        <w:t>a</w:t>
      </w:r>
      <w:r w:rsidRPr="00B43D65">
        <w:t>gency or tribal contacts.)</w:t>
      </w:r>
    </w:p>
    <w:sdt>
      <w:sdtPr>
        <w:id w:val="-1357657402"/>
        <w:lock w:val="sdtLocked"/>
        <w:placeholder>
          <w:docPart w:val="747FA7B5F9BB4B99A4D2A3911864A6F0"/>
        </w:placeholder>
        <w:showingPlcHdr/>
      </w:sdtPr>
      <w:sdtEndPr/>
      <w:sdtContent>
        <w:p w14:paraId="749C0B7B" w14:textId="319ECDE6" w:rsidR="00F43841" w:rsidRPr="00B43D65" w:rsidRDefault="005249B7" w:rsidP="00EF13A7">
          <w:r w:rsidRPr="00723A03">
            <w:rPr>
              <w:rStyle w:val="PlaceholderText"/>
            </w:rPr>
            <w:t>Click or tap here to enter text.</w:t>
          </w:r>
        </w:p>
      </w:sdtContent>
    </w:sdt>
    <w:p w14:paraId="6C9DC7EE" w14:textId="532ACE8D" w:rsidR="006A6F6C" w:rsidRPr="00B43D65" w:rsidRDefault="006A6F6C" w:rsidP="00EF13A7">
      <w:r w:rsidRPr="00B43D65">
        <w:rPr>
          <w:spacing w:val="-1"/>
        </w:rPr>
        <w:t>Are there interested parties to the activities being funded by this grant?  (e.g., Alumni groups, Friends association</w:t>
      </w:r>
      <w:r w:rsidR="00285624">
        <w:rPr>
          <w:spacing w:val="-1"/>
        </w:rPr>
        <w:t>s</w:t>
      </w:r>
      <w:r w:rsidRPr="00B43D65">
        <w:rPr>
          <w:spacing w:val="-1"/>
        </w:rPr>
        <w:t>, project owners, historical societies</w:t>
      </w:r>
      <w:r w:rsidR="00555463" w:rsidRPr="00B43D65">
        <w:rPr>
          <w:spacing w:val="-1"/>
        </w:rPr>
        <w:t xml:space="preserve">, Certified Local </w:t>
      </w:r>
      <w:r w:rsidR="00ED0F35" w:rsidRPr="00B43D65">
        <w:rPr>
          <w:spacing w:val="-1"/>
        </w:rPr>
        <w:t>Government</w:t>
      </w:r>
      <w:r w:rsidR="00B43D65">
        <w:rPr>
          <w:spacing w:val="-1"/>
        </w:rPr>
        <w:t>s</w:t>
      </w:r>
      <w:r w:rsidRPr="00B43D65">
        <w:rPr>
          <w:spacing w:val="-1"/>
        </w:rPr>
        <w:t>?) Please enter contact information below:</w:t>
      </w:r>
    </w:p>
    <w:sdt>
      <w:sdtPr>
        <w:id w:val="-256988904"/>
        <w:lock w:val="sdtLocked"/>
        <w:placeholder>
          <w:docPart w:val="66F117130F774F858B438449D158D2F2"/>
        </w:placeholder>
        <w:showingPlcHdr/>
      </w:sdtPr>
      <w:sdtEndPr/>
      <w:sdtContent>
        <w:p w14:paraId="6DDA1ABF" w14:textId="37EF3349" w:rsidR="006A6F6C" w:rsidRPr="00B43D65" w:rsidRDefault="005249B7" w:rsidP="00EF13A7">
          <w:r w:rsidRPr="00723A03">
            <w:rPr>
              <w:rStyle w:val="PlaceholderText"/>
            </w:rPr>
            <w:t>Click or tap here to enter text.</w:t>
          </w:r>
        </w:p>
      </w:sdtContent>
    </w:sdt>
    <w:p w14:paraId="7B34780A" w14:textId="4608E311" w:rsidR="00834267" w:rsidRPr="00B43D65" w:rsidRDefault="00995AC6" w:rsidP="00EF13A7">
      <w:pPr>
        <w:pStyle w:val="Heading1"/>
        <w:rPr>
          <w:rFonts w:eastAsia="Verdana"/>
        </w:rPr>
      </w:pPr>
      <w:r>
        <w:rPr>
          <w:rFonts w:eastAsia="Verdana"/>
        </w:rPr>
        <w:t>F</w:t>
      </w:r>
      <w:r w:rsidR="00EF13A7">
        <w:rPr>
          <w:rFonts w:eastAsia="Verdana"/>
        </w:rPr>
        <w:t>. Grantee Signature</w:t>
      </w:r>
    </w:p>
    <w:p w14:paraId="5229461E" w14:textId="2FF31D91" w:rsidR="00F43841" w:rsidRPr="00B43D65" w:rsidRDefault="009F4133" w:rsidP="00EF13A7">
      <w:r w:rsidRPr="00B43D65">
        <w:rPr>
          <w:spacing w:val="-1"/>
        </w:rPr>
        <w:t>Base</w:t>
      </w:r>
      <w:r w:rsidRPr="00B43D65">
        <w:t xml:space="preserve">d </w:t>
      </w:r>
      <w:r w:rsidRPr="00B43D65">
        <w:rPr>
          <w:spacing w:val="-1"/>
        </w:rPr>
        <w:t>o</w:t>
      </w:r>
      <w:r w:rsidRPr="00B43D65">
        <w:t>n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>th</w:t>
      </w:r>
      <w:r w:rsidRPr="00B43D65">
        <w:t xml:space="preserve">e </w:t>
      </w:r>
      <w:r w:rsidRPr="00B43D65">
        <w:rPr>
          <w:spacing w:val="-1"/>
        </w:rPr>
        <w:t>e</w:t>
      </w:r>
      <w:r w:rsidRPr="00B43D65">
        <w:t>nv</w:t>
      </w:r>
      <w:r w:rsidRPr="00B43D65">
        <w:rPr>
          <w:spacing w:val="-1"/>
        </w:rPr>
        <w:t>iro</w:t>
      </w:r>
      <w:r w:rsidRPr="00B43D65">
        <w:t>n</w:t>
      </w:r>
      <w:r w:rsidRPr="00B43D65">
        <w:rPr>
          <w:spacing w:val="-1"/>
        </w:rPr>
        <w:t>me</w:t>
      </w:r>
      <w:r w:rsidRPr="00B43D65">
        <w:t xml:space="preserve">ntal </w:t>
      </w:r>
      <w:r w:rsidRPr="00B43D65">
        <w:rPr>
          <w:spacing w:val="-1"/>
        </w:rPr>
        <w:t>impac</w:t>
      </w:r>
      <w:r w:rsidRPr="00B43D65">
        <w:t>t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>i</w:t>
      </w:r>
      <w:r w:rsidRPr="00B43D65">
        <w:t>nfo</w:t>
      </w:r>
      <w:r w:rsidRPr="00B43D65">
        <w:rPr>
          <w:spacing w:val="-1"/>
        </w:rPr>
        <w:t>rma</w:t>
      </w:r>
      <w:r w:rsidRPr="00B43D65">
        <w:t>t</w:t>
      </w:r>
      <w:r w:rsidRPr="00B43D65">
        <w:rPr>
          <w:spacing w:val="-1"/>
        </w:rPr>
        <w:t>io</w:t>
      </w:r>
      <w:r w:rsidRPr="00B43D65">
        <w:t>n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>con</w:t>
      </w:r>
      <w:r w:rsidRPr="00B43D65">
        <w:t>t</w:t>
      </w:r>
      <w:r w:rsidRPr="00B43D65">
        <w:rPr>
          <w:spacing w:val="-1"/>
        </w:rPr>
        <w:t>ai</w:t>
      </w:r>
      <w:r w:rsidRPr="00B43D65">
        <w:t>n</w:t>
      </w:r>
      <w:r w:rsidRPr="00B43D65">
        <w:rPr>
          <w:spacing w:val="-1"/>
        </w:rPr>
        <w:t>e</w:t>
      </w:r>
      <w:r w:rsidRPr="00B43D65">
        <w:t xml:space="preserve">d </w:t>
      </w:r>
      <w:r w:rsidRPr="00B43D65">
        <w:rPr>
          <w:spacing w:val="-1"/>
        </w:rPr>
        <w:t>i</w:t>
      </w:r>
      <w:r w:rsidRPr="00B43D65">
        <w:t>n</w:t>
      </w:r>
      <w:r w:rsidRPr="00B43D65">
        <w:rPr>
          <w:spacing w:val="1"/>
        </w:rPr>
        <w:t xml:space="preserve"> </w:t>
      </w:r>
      <w:r w:rsidRPr="00B43D65">
        <w:t xml:space="preserve">the </w:t>
      </w:r>
      <w:r w:rsidRPr="00B43D65">
        <w:rPr>
          <w:spacing w:val="-1"/>
        </w:rPr>
        <w:t>s</w:t>
      </w:r>
      <w:r w:rsidRPr="00B43D65">
        <w:t>t</w:t>
      </w:r>
      <w:r w:rsidRPr="00B43D65">
        <w:rPr>
          <w:spacing w:val="-1"/>
        </w:rPr>
        <w:t>atu</w:t>
      </w:r>
      <w:r w:rsidRPr="00B43D65">
        <w:t>t</w:t>
      </w:r>
      <w:r w:rsidRPr="00B43D65">
        <w:rPr>
          <w:spacing w:val="-1"/>
        </w:rPr>
        <w:t>or</w:t>
      </w:r>
      <w:r w:rsidRPr="00B43D65">
        <w:t xml:space="preserve">y </w:t>
      </w:r>
      <w:r w:rsidRPr="00B43D65">
        <w:rPr>
          <w:spacing w:val="-1"/>
        </w:rPr>
        <w:t>compl</w:t>
      </w:r>
      <w:r w:rsidRPr="00B43D65">
        <w:t>i</w:t>
      </w:r>
      <w:r w:rsidRPr="00B43D65">
        <w:rPr>
          <w:spacing w:val="-1"/>
        </w:rPr>
        <w:t>a</w:t>
      </w:r>
      <w:r w:rsidRPr="00B43D65">
        <w:t>n</w:t>
      </w:r>
      <w:r w:rsidRPr="00B43D65">
        <w:rPr>
          <w:spacing w:val="-1"/>
        </w:rPr>
        <w:t>c</w:t>
      </w:r>
      <w:r w:rsidRPr="00B43D65">
        <w:t>e f</w:t>
      </w:r>
      <w:r w:rsidRPr="00B43D65">
        <w:rPr>
          <w:spacing w:val="-1"/>
        </w:rPr>
        <w:t>il</w:t>
      </w:r>
      <w:r w:rsidRPr="00B43D65">
        <w:t xml:space="preserve">e </w:t>
      </w:r>
      <w:r w:rsidRPr="00B43D65">
        <w:rPr>
          <w:spacing w:val="-1"/>
        </w:rPr>
        <w:t>a</w:t>
      </w:r>
      <w:r w:rsidRPr="00B43D65">
        <w:t xml:space="preserve">nd </w:t>
      </w:r>
      <w:r w:rsidRPr="00B43D65">
        <w:rPr>
          <w:spacing w:val="-1"/>
        </w:rPr>
        <w:t>i</w:t>
      </w:r>
      <w:r w:rsidRPr="00B43D65">
        <w:t>n</w:t>
      </w:r>
      <w:r w:rsidRPr="00B43D65">
        <w:rPr>
          <w:spacing w:val="1"/>
        </w:rPr>
        <w:t xml:space="preserve"> </w:t>
      </w:r>
      <w:r w:rsidRPr="00B43D65">
        <w:rPr>
          <w:spacing w:val="-1"/>
        </w:rPr>
        <w:t>t</w:t>
      </w:r>
      <w:r w:rsidRPr="00B43D65">
        <w:t>h</w:t>
      </w:r>
      <w:r w:rsidRPr="00B43D65">
        <w:rPr>
          <w:spacing w:val="-1"/>
        </w:rPr>
        <w:t xml:space="preserve">is </w:t>
      </w:r>
      <w:r w:rsidRPr="00B43D65">
        <w:t xml:space="preserve">environmental screening </w:t>
      </w:r>
      <w:r w:rsidR="00E44DD2">
        <w:t>worksheet</w:t>
      </w:r>
      <w:r w:rsidRPr="00B43D65">
        <w:t xml:space="preserve">, </w:t>
      </w:r>
      <w:r w:rsidRPr="00B43D65">
        <w:rPr>
          <w:spacing w:val="-2"/>
        </w:rPr>
        <w:t>e</w:t>
      </w:r>
      <w:r w:rsidRPr="00B43D65">
        <w:t>nvi</w:t>
      </w:r>
      <w:r w:rsidRPr="00B43D65">
        <w:rPr>
          <w:spacing w:val="-1"/>
        </w:rPr>
        <w:t>r</w:t>
      </w:r>
      <w:r w:rsidRPr="00B43D65">
        <w:t>onmental documenta</w:t>
      </w:r>
      <w:r w:rsidRPr="00B43D65">
        <w:rPr>
          <w:spacing w:val="-1"/>
        </w:rPr>
        <w:t>ti</w:t>
      </w:r>
      <w:r w:rsidRPr="00B43D65">
        <w:t>on for the</w:t>
      </w:r>
      <w:r w:rsidRPr="00B43D65">
        <w:rPr>
          <w:spacing w:val="-1"/>
        </w:rPr>
        <w:t xml:space="preserve"> s</w:t>
      </w:r>
      <w:r w:rsidRPr="00B43D65">
        <w:t xml:space="preserve">ubject project </w:t>
      </w:r>
      <w:r w:rsidRPr="00B43D65">
        <w:rPr>
          <w:spacing w:val="-1"/>
        </w:rPr>
        <w:t>i</w:t>
      </w:r>
      <w:r w:rsidRPr="00B43D65">
        <w:t>s comp</w:t>
      </w:r>
      <w:r w:rsidRPr="00B43D65">
        <w:rPr>
          <w:spacing w:val="-1"/>
        </w:rPr>
        <w:t>le</w:t>
      </w:r>
      <w:r w:rsidRPr="00B43D65">
        <w:t>te.</w:t>
      </w:r>
    </w:p>
    <w:p w14:paraId="07AE7A05" w14:textId="6ECA4807" w:rsidR="00834267" w:rsidRPr="00B43D65" w:rsidRDefault="00EF13A7" w:rsidP="00EF13A7">
      <w:r>
        <w:rPr>
          <w:position w:val="-1"/>
        </w:rPr>
        <w:t>I recommend that the National Park Service take the following action for the above project</w:t>
      </w:r>
      <w:r w:rsidR="009F4133" w:rsidRPr="00B43D65">
        <w:rPr>
          <w:position w:val="-1"/>
        </w:rPr>
        <w:t>:</w:t>
      </w:r>
      <w:r>
        <w:rPr>
          <w:position w:val="-1"/>
        </w:rPr>
        <w:t xml:space="preserve"> </w:t>
      </w:r>
      <w:sdt>
        <w:sdtPr>
          <w:rPr>
            <w:position w:val="-1"/>
          </w:rPr>
          <w:alias w:val="Recommended Actions"/>
          <w:tag w:val="Recommended Actions"/>
          <w:id w:val="-1033966618"/>
          <w:lock w:val="sdtLocked"/>
          <w:placeholder>
            <w:docPart w:val="842C2362C970415083EC4132820E883E"/>
          </w:placeholder>
          <w:showingPlcHdr/>
          <w:dropDownList>
            <w:listItem w:value="Choose an item."/>
            <w:listItem w:displayText="Fund Project" w:value="Fund Project"/>
            <w:listItem w:displayText="Require Additional Environmental Assessment" w:value="Require Additional Environmental Assessment"/>
            <w:listItem w:displayText="Redirect funding - Adverse Impact" w:value="Redirect funding - Adverse Impact"/>
          </w:dropDownList>
        </w:sdtPr>
        <w:sdtEndPr/>
        <w:sdtContent>
          <w:r w:rsidR="009D28B2" w:rsidRPr="00B43D6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44770D12" w14:textId="3E5DFA4E" w:rsidR="00EF13A7" w:rsidRDefault="009F4133" w:rsidP="00EF13A7">
      <w:pPr>
        <w:pStyle w:val="NoSpacing"/>
      </w:pPr>
      <w:r w:rsidRPr="00B43D65">
        <w:rPr>
          <w:b/>
        </w:rPr>
        <w:t>Approved:</w:t>
      </w:r>
      <w:r w:rsidR="00EF13A7">
        <w:rPr>
          <w:b/>
        </w:rPr>
        <w:tab/>
      </w:r>
      <w:r w:rsidR="00F43841" w:rsidRPr="00B43D65">
        <w:t xml:space="preserve">Signature of Authorized </w:t>
      </w:r>
      <w:r w:rsidR="00FF1A64" w:rsidRPr="00B43D65">
        <w:t>Grantee</w:t>
      </w:r>
      <w:r w:rsidR="00F43841" w:rsidRPr="00B43D65">
        <w:t xml:space="preserve"> Official _</w:t>
      </w:r>
      <w:r w:rsidR="00BB30D8" w:rsidRPr="00B43D65">
        <w:t xml:space="preserve">________________________________________  </w:t>
      </w:r>
    </w:p>
    <w:p w14:paraId="03630386" w14:textId="3C111C34" w:rsidR="00BB30D8" w:rsidRPr="00B43D65" w:rsidRDefault="00D94AB5" w:rsidP="00EF13A7">
      <w:pPr>
        <w:pStyle w:val="NoSpacing"/>
        <w:ind w:left="720" w:firstLine="720"/>
      </w:pPr>
      <w:r w:rsidRPr="00B43D65">
        <w:t>Type Name</w:t>
      </w:r>
      <w:r w:rsidR="00F43841" w:rsidRPr="00B43D65">
        <w:t xml:space="preserve"> of Authorized Grantee Official</w:t>
      </w:r>
      <w:r w:rsidRPr="00B43D65">
        <w:t xml:space="preserve">: </w:t>
      </w:r>
      <w:sdt>
        <w:sdtPr>
          <w:id w:val="-468356904"/>
          <w:placeholder>
            <w:docPart w:val="1431D33F17034DDF8B3CAE458B9B4079"/>
          </w:placeholder>
          <w:showingPlcHdr/>
          <w:text/>
        </w:sdtPr>
        <w:sdtEndPr/>
        <w:sdtContent>
          <w:r w:rsidR="005249B7" w:rsidRPr="00723A03">
            <w:rPr>
              <w:rStyle w:val="PlaceholderText"/>
            </w:rPr>
            <w:t>Click or tap here to enter text.</w:t>
          </w:r>
        </w:sdtContent>
      </w:sdt>
    </w:p>
    <w:p w14:paraId="0DFC57D0" w14:textId="130DA41C" w:rsidR="00EF13A7" w:rsidRDefault="00F43841" w:rsidP="00EF13A7">
      <w:pPr>
        <w:pStyle w:val="NoSpacing"/>
        <w:ind w:left="720" w:firstLine="720"/>
      </w:pPr>
      <w:r w:rsidRPr="00B43D65">
        <w:t xml:space="preserve">Date </w:t>
      </w:r>
      <w:sdt>
        <w:sdtPr>
          <w:id w:val="937641695"/>
          <w:placeholder>
            <w:docPart w:val="F3E86259720D4448A1F31BF9E1464F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49B7" w:rsidRPr="00723A03">
            <w:rPr>
              <w:rStyle w:val="PlaceholderText"/>
            </w:rPr>
            <w:t>Click or tap to enter a date.</w:t>
          </w:r>
        </w:sdtContent>
      </w:sdt>
    </w:p>
    <w:p w14:paraId="11BDE96B" w14:textId="77777777" w:rsidR="00995AC6" w:rsidRDefault="00995AC6" w:rsidP="00995AC6">
      <w:pPr>
        <w:pStyle w:val="NoSpacing"/>
      </w:pPr>
    </w:p>
    <w:p w14:paraId="6E950163" w14:textId="0B5695DE" w:rsidR="00EF13A7" w:rsidRDefault="003E6FFA" w:rsidP="00285624">
      <w:pPr>
        <w:pStyle w:val="NoSpacing"/>
        <w:jc w:val="both"/>
      </w:pPr>
      <w:r w:rsidRPr="003E6FFA">
        <w:rPr>
          <w:rStyle w:val="Strong"/>
        </w:rPr>
        <w:t xml:space="preserve">After completing and signing this worksheet, return it to the National Park Service – State, Tribal, Local, Plans &amp; Grants Division for review. Submission by a grantee of this Environmental Screening Worksheet </w:t>
      </w:r>
      <w:r w:rsidRPr="00285624">
        <w:rPr>
          <w:rStyle w:val="Strong"/>
          <w:u w:val="single"/>
        </w:rPr>
        <w:t>starts</w:t>
      </w:r>
      <w:r w:rsidRPr="003E6FFA">
        <w:rPr>
          <w:rStyle w:val="Strong"/>
        </w:rPr>
        <w:t xml:space="preserve"> the NEPA analysis for a project. This review is </w:t>
      </w:r>
      <w:r w:rsidRPr="00285624">
        <w:rPr>
          <w:rStyle w:val="Strong"/>
          <w:u w:val="single"/>
        </w:rPr>
        <w:t>not complete</w:t>
      </w:r>
      <w:r w:rsidRPr="003E6FFA">
        <w:rPr>
          <w:rStyle w:val="Strong"/>
        </w:rPr>
        <w:t xml:space="preserve"> until you receive a signed Categorical Exclusion back.</w:t>
      </w:r>
    </w:p>
    <w:sectPr w:rsidR="00EF13A7" w:rsidSect="009D28B2">
      <w:footerReference w:type="even" r:id="rId8"/>
      <w:footerReference w:type="default" r:id="rId9"/>
      <w:pgSz w:w="12240" w:h="15840"/>
      <w:pgMar w:top="720" w:right="720" w:bottom="720" w:left="720" w:header="0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D105" w14:textId="77777777" w:rsidR="0021428A" w:rsidRDefault="0021428A">
      <w:pPr>
        <w:spacing w:after="0" w:line="240" w:lineRule="auto"/>
      </w:pPr>
      <w:r>
        <w:separator/>
      </w:r>
    </w:p>
  </w:endnote>
  <w:endnote w:type="continuationSeparator" w:id="0">
    <w:p w14:paraId="60D10DFC" w14:textId="77777777" w:rsidR="0021428A" w:rsidRDefault="0021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D79D" w14:textId="77777777" w:rsidR="007A615E" w:rsidRDefault="007A615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533B" w14:textId="12158932" w:rsidR="007A615E" w:rsidRDefault="00995AC6" w:rsidP="00995AC6">
    <w:pPr>
      <w:tabs>
        <w:tab w:val="right" w:pos="1080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State, Tribal, Local, Plans &amp; Grants Division</w:t>
    </w:r>
    <w:r>
      <w:rPr>
        <w:sz w:val="20"/>
        <w:szCs w:val="20"/>
      </w:rPr>
      <w:tab/>
      <w:t>Environmental Screening Worksheet</w:t>
    </w:r>
  </w:p>
  <w:p w14:paraId="3FAF502F" w14:textId="75F3E069" w:rsidR="00995AC6" w:rsidRDefault="00995AC6" w:rsidP="00995AC6">
    <w:pPr>
      <w:tabs>
        <w:tab w:val="right" w:pos="1080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Historic Preservation Fund Grants</w:t>
    </w:r>
    <w:r>
      <w:rPr>
        <w:sz w:val="20"/>
        <w:szCs w:val="20"/>
      </w:rPr>
      <w:tab/>
      <w:t xml:space="preserve">Revised: </w:t>
    </w:r>
    <w:r w:rsidR="00E44DD2">
      <w:rPr>
        <w:sz w:val="20"/>
        <w:szCs w:val="20"/>
      </w:rPr>
      <w:t>June 7</w:t>
    </w:r>
    <w:r>
      <w:rPr>
        <w:sz w:val="20"/>
        <w:szCs w:val="20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8C5D" w14:textId="77777777" w:rsidR="0021428A" w:rsidRDefault="0021428A">
      <w:pPr>
        <w:spacing w:after="0" w:line="240" w:lineRule="auto"/>
      </w:pPr>
      <w:r>
        <w:separator/>
      </w:r>
    </w:p>
  </w:footnote>
  <w:footnote w:type="continuationSeparator" w:id="0">
    <w:p w14:paraId="0D3A3402" w14:textId="77777777" w:rsidR="0021428A" w:rsidRDefault="0021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435"/>
    <w:multiLevelType w:val="hybridMultilevel"/>
    <w:tmpl w:val="B8DAFCE0"/>
    <w:lvl w:ilvl="0" w:tplc="04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E1"/>
    <w:multiLevelType w:val="hybridMultilevel"/>
    <w:tmpl w:val="2194B1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B26E9E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22C"/>
    <w:multiLevelType w:val="hybridMultilevel"/>
    <w:tmpl w:val="409E6AB2"/>
    <w:lvl w:ilvl="0" w:tplc="D8DE6488">
      <w:start w:val="1"/>
      <w:numFmt w:val="decimal"/>
      <w:lvlText w:val="%1."/>
      <w:lvlJc w:val="left"/>
      <w:pPr>
        <w:ind w:left="720" w:hanging="360"/>
      </w:pPr>
      <w:rPr>
        <w:rFonts w:eastAsia="Century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E25"/>
    <w:multiLevelType w:val="hybridMultilevel"/>
    <w:tmpl w:val="5D0C2C8A"/>
    <w:lvl w:ilvl="0" w:tplc="2CF2C05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1D557DB9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C70"/>
    <w:multiLevelType w:val="hybridMultilevel"/>
    <w:tmpl w:val="61C8D4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D8C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11B"/>
    <w:multiLevelType w:val="hybridMultilevel"/>
    <w:tmpl w:val="094E4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24E05"/>
    <w:multiLevelType w:val="hybridMultilevel"/>
    <w:tmpl w:val="AB30C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1296D"/>
    <w:multiLevelType w:val="hybridMultilevel"/>
    <w:tmpl w:val="A77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5FD7"/>
    <w:multiLevelType w:val="hybridMultilevel"/>
    <w:tmpl w:val="14B25C94"/>
    <w:lvl w:ilvl="0" w:tplc="0CE0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83B7A4A"/>
    <w:multiLevelType w:val="hybridMultilevel"/>
    <w:tmpl w:val="759413D8"/>
    <w:lvl w:ilvl="0" w:tplc="BE9AA58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D0B9A"/>
    <w:multiLevelType w:val="hybridMultilevel"/>
    <w:tmpl w:val="057A8336"/>
    <w:lvl w:ilvl="0" w:tplc="6264F5FA">
      <w:start w:val="1"/>
      <w:numFmt w:val="upperLetter"/>
      <w:lvlText w:val="%1."/>
      <w:lvlJc w:val="left"/>
      <w:pPr>
        <w:ind w:left="465" w:hanging="360"/>
      </w:pPr>
      <w:rPr>
        <w:rFonts w:eastAsia="Century" w:hint="default"/>
        <w:w w:val="9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A660851"/>
    <w:multiLevelType w:val="hybridMultilevel"/>
    <w:tmpl w:val="535C70C2"/>
    <w:lvl w:ilvl="0" w:tplc="BE9AA58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6A8948D8"/>
    <w:multiLevelType w:val="hybridMultilevel"/>
    <w:tmpl w:val="AB30C0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529829">
    <w:abstractNumId w:val="1"/>
  </w:num>
  <w:num w:numId="2" w16cid:durableId="966812241">
    <w:abstractNumId w:val="14"/>
  </w:num>
  <w:num w:numId="3" w16cid:durableId="160237017">
    <w:abstractNumId w:val="12"/>
  </w:num>
  <w:num w:numId="4" w16cid:durableId="1429499627">
    <w:abstractNumId w:val="0"/>
  </w:num>
  <w:num w:numId="5" w16cid:durableId="846402628">
    <w:abstractNumId w:val="3"/>
  </w:num>
  <w:num w:numId="6" w16cid:durableId="562646620">
    <w:abstractNumId w:val="13"/>
  </w:num>
  <w:num w:numId="7" w16cid:durableId="1192183992">
    <w:abstractNumId w:val="4"/>
  </w:num>
  <w:num w:numId="8" w16cid:durableId="1956980630">
    <w:abstractNumId w:val="10"/>
  </w:num>
  <w:num w:numId="9" w16cid:durableId="1462459862">
    <w:abstractNumId w:val="5"/>
  </w:num>
  <w:num w:numId="10" w16cid:durableId="862935545">
    <w:abstractNumId w:val="7"/>
  </w:num>
  <w:num w:numId="11" w16cid:durableId="293799595">
    <w:abstractNumId w:val="2"/>
  </w:num>
  <w:num w:numId="12" w16cid:durableId="1013458564">
    <w:abstractNumId w:val="11"/>
  </w:num>
  <w:num w:numId="13" w16cid:durableId="358623926">
    <w:abstractNumId w:val="8"/>
  </w:num>
  <w:num w:numId="14" w16cid:durableId="986202024">
    <w:abstractNumId w:val="9"/>
  </w:num>
  <w:num w:numId="15" w16cid:durableId="1242570173">
    <w:abstractNumId w:val="15"/>
  </w:num>
  <w:num w:numId="16" w16cid:durableId="338846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8A"/>
    <w:rsid w:val="00000431"/>
    <w:rsid w:val="00016FAC"/>
    <w:rsid w:val="00030FEB"/>
    <w:rsid w:val="0005089C"/>
    <w:rsid w:val="0005514B"/>
    <w:rsid w:val="00066BCA"/>
    <w:rsid w:val="00071925"/>
    <w:rsid w:val="00091B0E"/>
    <w:rsid w:val="00091B87"/>
    <w:rsid w:val="000B36D3"/>
    <w:rsid w:val="000D6782"/>
    <w:rsid w:val="000D79BF"/>
    <w:rsid w:val="000E2587"/>
    <w:rsid w:val="000F5F18"/>
    <w:rsid w:val="001000D6"/>
    <w:rsid w:val="001356F4"/>
    <w:rsid w:val="0014256D"/>
    <w:rsid w:val="00145F64"/>
    <w:rsid w:val="001469DC"/>
    <w:rsid w:val="00155CE9"/>
    <w:rsid w:val="00185FA6"/>
    <w:rsid w:val="001A0DDE"/>
    <w:rsid w:val="001A7659"/>
    <w:rsid w:val="001E4BC7"/>
    <w:rsid w:val="001E54B4"/>
    <w:rsid w:val="002042FD"/>
    <w:rsid w:val="0021428A"/>
    <w:rsid w:val="00255E9E"/>
    <w:rsid w:val="00266E10"/>
    <w:rsid w:val="002705EC"/>
    <w:rsid w:val="00285624"/>
    <w:rsid w:val="0028744F"/>
    <w:rsid w:val="0029672C"/>
    <w:rsid w:val="002A7758"/>
    <w:rsid w:val="002B7973"/>
    <w:rsid w:val="002E6F8A"/>
    <w:rsid w:val="002F2F94"/>
    <w:rsid w:val="002F43B6"/>
    <w:rsid w:val="00323081"/>
    <w:rsid w:val="003307F4"/>
    <w:rsid w:val="0033687E"/>
    <w:rsid w:val="003557D2"/>
    <w:rsid w:val="00360E7A"/>
    <w:rsid w:val="00377AA3"/>
    <w:rsid w:val="00385B71"/>
    <w:rsid w:val="00386439"/>
    <w:rsid w:val="003E67EA"/>
    <w:rsid w:val="003E6FFA"/>
    <w:rsid w:val="00402BD8"/>
    <w:rsid w:val="0042525D"/>
    <w:rsid w:val="00427725"/>
    <w:rsid w:val="00454FEF"/>
    <w:rsid w:val="00472D07"/>
    <w:rsid w:val="0048171C"/>
    <w:rsid w:val="004A386A"/>
    <w:rsid w:val="004C0F2D"/>
    <w:rsid w:val="004D5B03"/>
    <w:rsid w:val="004E5E6A"/>
    <w:rsid w:val="00503A5A"/>
    <w:rsid w:val="005127A0"/>
    <w:rsid w:val="00512B87"/>
    <w:rsid w:val="005248DC"/>
    <w:rsid w:val="005249B7"/>
    <w:rsid w:val="00531309"/>
    <w:rsid w:val="0053657C"/>
    <w:rsid w:val="00537489"/>
    <w:rsid w:val="00555463"/>
    <w:rsid w:val="005654AD"/>
    <w:rsid w:val="005656C9"/>
    <w:rsid w:val="00583970"/>
    <w:rsid w:val="0059360C"/>
    <w:rsid w:val="005B19F2"/>
    <w:rsid w:val="005E00C0"/>
    <w:rsid w:val="005E7A12"/>
    <w:rsid w:val="006047F8"/>
    <w:rsid w:val="006139A6"/>
    <w:rsid w:val="00621E8C"/>
    <w:rsid w:val="00636BD9"/>
    <w:rsid w:val="00637753"/>
    <w:rsid w:val="00637E3B"/>
    <w:rsid w:val="006830AF"/>
    <w:rsid w:val="006A360E"/>
    <w:rsid w:val="006A6F6C"/>
    <w:rsid w:val="006D3463"/>
    <w:rsid w:val="006E57C6"/>
    <w:rsid w:val="00706B8D"/>
    <w:rsid w:val="00716E5B"/>
    <w:rsid w:val="00722AA3"/>
    <w:rsid w:val="0073149C"/>
    <w:rsid w:val="0073469D"/>
    <w:rsid w:val="007373E6"/>
    <w:rsid w:val="00761ED1"/>
    <w:rsid w:val="00786EAE"/>
    <w:rsid w:val="0078797E"/>
    <w:rsid w:val="007A3F4E"/>
    <w:rsid w:val="007A615E"/>
    <w:rsid w:val="007C0CE2"/>
    <w:rsid w:val="007C2618"/>
    <w:rsid w:val="007C64C7"/>
    <w:rsid w:val="007D2FF4"/>
    <w:rsid w:val="007D7492"/>
    <w:rsid w:val="0082740F"/>
    <w:rsid w:val="00834267"/>
    <w:rsid w:val="00863DE7"/>
    <w:rsid w:val="00873D5D"/>
    <w:rsid w:val="00890435"/>
    <w:rsid w:val="00895646"/>
    <w:rsid w:val="008A0CDA"/>
    <w:rsid w:val="008A36E2"/>
    <w:rsid w:val="008B704E"/>
    <w:rsid w:val="008C1BE9"/>
    <w:rsid w:val="008F676A"/>
    <w:rsid w:val="00915774"/>
    <w:rsid w:val="00921C44"/>
    <w:rsid w:val="0094011D"/>
    <w:rsid w:val="00953630"/>
    <w:rsid w:val="0096020C"/>
    <w:rsid w:val="00963AD4"/>
    <w:rsid w:val="00971123"/>
    <w:rsid w:val="00995AC6"/>
    <w:rsid w:val="00997EC6"/>
    <w:rsid w:val="009A1E6E"/>
    <w:rsid w:val="009D28B2"/>
    <w:rsid w:val="009D5BC7"/>
    <w:rsid w:val="009E4174"/>
    <w:rsid w:val="009F4133"/>
    <w:rsid w:val="00A0194A"/>
    <w:rsid w:val="00A03306"/>
    <w:rsid w:val="00A04F8D"/>
    <w:rsid w:val="00A05EFA"/>
    <w:rsid w:val="00A34956"/>
    <w:rsid w:val="00A3605E"/>
    <w:rsid w:val="00A70D80"/>
    <w:rsid w:val="00A748EB"/>
    <w:rsid w:val="00AA7203"/>
    <w:rsid w:val="00AE2EA9"/>
    <w:rsid w:val="00AF08EB"/>
    <w:rsid w:val="00B317F7"/>
    <w:rsid w:val="00B43D65"/>
    <w:rsid w:val="00B93A6B"/>
    <w:rsid w:val="00BA195E"/>
    <w:rsid w:val="00BA46E4"/>
    <w:rsid w:val="00BB30D8"/>
    <w:rsid w:val="00BB57A9"/>
    <w:rsid w:val="00BC5DFC"/>
    <w:rsid w:val="00BD0355"/>
    <w:rsid w:val="00BD05F3"/>
    <w:rsid w:val="00BF0111"/>
    <w:rsid w:val="00C45B2C"/>
    <w:rsid w:val="00C63FA7"/>
    <w:rsid w:val="00C640D5"/>
    <w:rsid w:val="00C71C67"/>
    <w:rsid w:val="00C83D1F"/>
    <w:rsid w:val="00C83E79"/>
    <w:rsid w:val="00CB6227"/>
    <w:rsid w:val="00CD1480"/>
    <w:rsid w:val="00D06EC5"/>
    <w:rsid w:val="00D27182"/>
    <w:rsid w:val="00D364EA"/>
    <w:rsid w:val="00D412CE"/>
    <w:rsid w:val="00D431EF"/>
    <w:rsid w:val="00D94AB5"/>
    <w:rsid w:val="00DA5451"/>
    <w:rsid w:val="00DB2941"/>
    <w:rsid w:val="00DB7B81"/>
    <w:rsid w:val="00DF174B"/>
    <w:rsid w:val="00E14023"/>
    <w:rsid w:val="00E31956"/>
    <w:rsid w:val="00E44DD2"/>
    <w:rsid w:val="00E51D12"/>
    <w:rsid w:val="00E53C67"/>
    <w:rsid w:val="00E53D12"/>
    <w:rsid w:val="00E54128"/>
    <w:rsid w:val="00E75C39"/>
    <w:rsid w:val="00E8347B"/>
    <w:rsid w:val="00EB17C1"/>
    <w:rsid w:val="00EC5FA2"/>
    <w:rsid w:val="00EC6CD2"/>
    <w:rsid w:val="00ED0F35"/>
    <w:rsid w:val="00ED15BE"/>
    <w:rsid w:val="00ED2F93"/>
    <w:rsid w:val="00EE46B7"/>
    <w:rsid w:val="00EF13A7"/>
    <w:rsid w:val="00F07691"/>
    <w:rsid w:val="00F43841"/>
    <w:rsid w:val="00F53C06"/>
    <w:rsid w:val="00F83FC1"/>
    <w:rsid w:val="00FA20B6"/>
    <w:rsid w:val="00FA397D"/>
    <w:rsid w:val="00FD3FFE"/>
    <w:rsid w:val="00FD436D"/>
    <w:rsid w:val="00FD7C75"/>
    <w:rsid w:val="00FD7DEE"/>
    <w:rsid w:val="00FF1A64"/>
    <w:rsid w:val="00FF625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6967E"/>
  <w15:docId w15:val="{DE80FB45-3BD3-4147-8E6F-8371824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59"/>
  </w:style>
  <w:style w:type="paragraph" w:styleId="Heading1">
    <w:name w:val="heading 1"/>
    <w:basedOn w:val="Normal"/>
    <w:next w:val="Normal"/>
    <w:link w:val="Heading1Char"/>
    <w:uiPriority w:val="9"/>
    <w:qFormat/>
    <w:rsid w:val="00737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C9"/>
  </w:style>
  <w:style w:type="paragraph" w:styleId="Footer">
    <w:name w:val="footer"/>
    <w:basedOn w:val="Normal"/>
    <w:link w:val="FooterChar"/>
    <w:uiPriority w:val="99"/>
    <w:unhideWhenUsed/>
    <w:rsid w:val="0056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C9"/>
  </w:style>
  <w:style w:type="paragraph" w:styleId="ListParagraph">
    <w:name w:val="List Paragraph"/>
    <w:basedOn w:val="Normal"/>
    <w:uiPriority w:val="34"/>
    <w:qFormat/>
    <w:rsid w:val="00E5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203"/>
    <w:rPr>
      <w:color w:val="808080"/>
    </w:rPr>
  </w:style>
  <w:style w:type="table" w:styleId="TableGrid">
    <w:name w:val="Table Grid"/>
    <w:basedOn w:val="TableNormal"/>
    <w:uiPriority w:val="59"/>
    <w:rsid w:val="000F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3D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37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7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73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0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023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14023"/>
    <w:rPr>
      <w:i/>
      <w:iCs/>
      <w:color w:val="4F81BD" w:themeColor="accent1"/>
    </w:rPr>
  </w:style>
  <w:style w:type="paragraph" w:styleId="NoSpacing">
    <w:name w:val="No Spacing"/>
    <w:uiPriority w:val="1"/>
    <w:qFormat/>
    <w:rsid w:val="00E140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6FF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E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3E7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FA39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erations\National%20Environmental%20Policy%20Act%20(NEPA)\NEPA-Environmental-Screening-Worksheet%20for%20all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C2362C970415083EC4132820E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3842-7418-44D6-9A68-A0FB3C3BD391}"/>
      </w:docPartPr>
      <w:docPartBody>
        <w:p w:rsidR="00C9138F" w:rsidRDefault="00345301" w:rsidP="00345301">
          <w:pPr>
            <w:pStyle w:val="842C2362C970415083EC4132820E883E7"/>
          </w:pPr>
          <w:r w:rsidRPr="00B43D6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C5712CE2A5D4B0389B643FD990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82E4-4C8C-4EA0-9124-44BA33DCC8B6}"/>
      </w:docPartPr>
      <w:docPartBody>
        <w:p w:rsidR="00345301" w:rsidRDefault="00345301" w:rsidP="00345301">
          <w:pPr>
            <w:pStyle w:val="4C5712CE2A5D4B0389B643FD9906A16E7"/>
          </w:pPr>
          <w:r w:rsidRPr="00723A03">
            <w:rPr>
              <w:rStyle w:val="PlaceholderText"/>
            </w:rPr>
            <w:t>Choose an item.</w:t>
          </w:r>
        </w:p>
      </w:docPartBody>
    </w:docPart>
    <w:docPart>
      <w:docPartPr>
        <w:name w:val="5393E7FDF53D47C78BC334867E87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A773-3F7C-48A2-98ED-ED401FC363CC}"/>
      </w:docPartPr>
      <w:docPartBody>
        <w:p w:rsidR="00345301" w:rsidRDefault="00345301" w:rsidP="00345301">
          <w:pPr>
            <w:pStyle w:val="5393E7FDF53D47C78BC334867E8716BD6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69E72D264910AEEB31153E34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979A-8913-4B00-972E-E13D448FFB48}"/>
      </w:docPartPr>
      <w:docPartBody>
        <w:p w:rsidR="00345301" w:rsidRDefault="00345301" w:rsidP="00345301">
          <w:pPr>
            <w:pStyle w:val="5E1769E72D264910AEEB31153E3427EA6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790B1833A40B0992B7BD9C5D3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ECF8-DAD7-402F-8C78-782B652B4EC4}"/>
      </w:docPartPr>
      <w:docPartBody>
        <w:p w:rsidR="00345301" w:rsidRDefault="00345301" w:rsidP="00345301">
          <w:pPr>
            <w:pStyle w:val="184790B1833A40B0992B7BD9C5D32D9A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8A71DF8044B2DA97582F16218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6F41-CE5C-49D6-87CC-334751DCF933}"/>
      </w:docPartPr>
      <w:docPartBody>
        <w:p w:rsidR="00345301" w:rsidRDefault="00345301" w:rsidP="00345301">
          <w:pPr>
            <w:pStyle w:val="3698A71DF8044B2DA97582F162185A7D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D0A77CE5943EC8832A302F586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CB3B-1CF2-4D0D-A473-FB23AE6E14C2}"/>
      </w:docPartPr>
      <w:docPartBody>
        <w:p w:rsidR="00345301" w:rsidRDefault="00345301" w:rsidP="00345301">
          <w:pPr>
            <w:pStyle w:val="D88D0A77CE5943EC8832A302F586F7F3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FA7B5F9BB4B99A4D2A3911864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4E43-50CE-4C54-907E-C815E2A6DE6C}"/>
      </w:docPartPr>
      <w:docPartBody>
        <w:p w:rsidR="00345301" w:rsidRDefault="00345301" w:rsidP="00345301">
          <w:pPr>
            <w:pStyle w:val="747FA7B5F9BB4B99A4D2A3911864A6F0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17130F774F858B438449D158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7033-3084-4CD3-9EAA-3D001262E1FC}"/>
      </w:docPartPr>
      <w:docPartBody>
        <w:p w:rsidR="00345301" w:rsidRDefault="00345301" w:rsidP="00345301">
          <w:pPr>
            <w:pStyle w:val="66F117130F774F858B438449D158D2F2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1D33F17034DDF8B3CAE458B9B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610E-1EF7-4284-A3B4-4E2CD9CA0835}"/>
      </w:docPartPr>
      <w:docPartBody>
        <w:p w:rsidR="00345301" w:rsidRDefault="00345301" w:rsidP="00345301">
          <w:pPr>
            <w:pStyle w:val="1431D33F17034DDF8B3CAE458B9B40797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86259720D4448A1F31BF9E146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93B8-569E-4346-82E0-E2FF932D1185}"/>
      </w:docPartPr>
      <w:docPartBody>
        <w:p w:rsidR="00345301" w:rsidRDefault="00345301" w:rsidP="00345301">
          <w:pPr>
            <w:pStyle w:val="F3E86259720D4448A1F31BF9E1464F047"/>
          </w:pPr>
          <w:r w:rsidRPr="00723A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F5E24D37B64352BDBC0EF1B231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E43-2808-4B49-834B-31E08E9777F3}"/>
      </w:docPartPr>
      <w:docPartBody>
        <w:p w:rsidR="00345301" w:rsidRDefault="00345301" w:rsidP="00345301">
          <w:pPr>
            <w:pStyle w:val="14F5E24D37B64352BDBC0EF1B231AD906"/>
          </w:pPr>
          <w:r w:rsidRPr="00F21AD4">
            <w:rPr>
              <w:rStyle w:val="PlaceholderText"/>
            </w:rPr>
            <w:t>Choose an item.</w:t>
          </w:r>
        </w:p>
      </w:docPartBody>
    </w:docPart>
    <w:docPart>
      <w:docPartPr>
        <w:name w:val="42D9C42661A74DB6959274F9F435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62E9-3F60-4979-8C8C-370AB1624C50}"/>
      </w:docPartPr>
      <w:docPartBody>
        <w:p w:rsidR="00345301" w:rsidRDefault="00345301" w:rsidP="00345301">
          <w:pPr>
            <w:pStyle w:val="42D9C42661A74DB6959274F9F4357F2F5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44040D3F94573A21ACA7C0ED6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2A64-92F7-494B-98DB-77FED0052CE0}"/>
      </w:docPartPr>
      <w:docPartBody>
        <w:p w:rsidR="00345301" w:rsidRDefault="00345301" w:rsidP="00345301">
          <w:pPr>
            <w:pStyle w:val="99A44040D3F94573A21ACA7C0ED6A09E5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812D483E540DD83FC97C316AB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A805-CC7E-43CA-90E7-2BA27FADD82D}"/>
      </w:docPartPr>
      <w:docPartBody>
        <w:p w:rsidR="00345301" w:rsidRDefault="00345301" w:rsidP="00345301">
          <w:pPr>
            <w:pStyle w:val="2B9812D483E540DD83FC97C316AB8EEF5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11EEF64094BF988EC29635168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BEA9-BA74-4CA5-86C9-B2F2CA5BCC3B}"/>
      </w:docPartPr>
      <w:docPartBody>
        <w:p w:rsidR="00345301" w:rsidRDefault="00345301" w:rsidP="00345301">
          <w:pPr>
            <w:pStyle w:val="16411EEF64094BF988EC296351681D205"/>
          </w:pPr>
          <w:r w:rsidRPr="00723A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8F"/>
    <w:rsid w:val="00345301"/>
    <w:rsid w:val="00C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301"/>
    <w:rPr>
      <w:color w:val="808080"/>
    </w:rPr>
  </w:style>
  <w:style w:type="paragraph" w:customStyle="1" w:styleId="5393E7FDF53D47C78BC334867E8716BD6">
    <w:name w:val="5393E7FDF53D47C78BC334867E8716BD6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E1769E72D264910AEEB31153E3427EA6">
    <w:name w:val="5E1769E72D264910AEEB31153E3427EA6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4F5E24D37B64352BDBC0EF1B231AD906">
    <w:name w:val="14F5E24D37B64352BDBC0EF1B231AD906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84790B1833A40B0992B7BD9C5D32D9A7">
    <w:name w:val="184790B1833A40B0992B7BD9C5D32D9A7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2D9C42661A74DB6959274F9F4357F2F5">
    <w:name w:val="42D9C42661A74DB6959274F9F4357F2F5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9A44040D3F94573A21ACA7C0ED6A09E5">
    <w:name w:val="99A44040D3F94573A21ACA7C0ED6A09E5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B9812D483E540DD83FC97C316AB8EEF5">
    <w:name w:val="2B9812D483E540DD83FC97C316AB8EEF5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6411EEF64094BF988EC296351681D205">
    <w:name w:val="16411EEF64094BF988EC296351681D205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C5712CE2A5D4B0389B643FD9906A16E7">
    <w:name w:val="4C5712CE2A5D4B0389B643FD9906A16E7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698A71DF8044B2DA97582F162185A7D7">
    <w:name w:val="3698A71DF8044B2DA97582F162185A7D7"/>
    <w:rsid w:val="00345301"/>
    <w:pPr>
      <w:widowControl w:val="0"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88D0A77CE5943EC8832A302F586F7F37">
    <w:name w:val="D88D0A77CE5943EC8832A302F586F7F37"/>
    <w:rsid w:val="00345301"/>
    <w:pPr>
      <w:widowControl w:val="0"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47FA7B5F9BB4B99A4D2A3911864A6F07">
    <w:name w:val="747FA7B5F9BB4B99A4D2A3911864A6F07"/>
    <w:rsid w:val="00345301"/>
    <w:pPr>
      <w:widowControl w:val="0"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6F117130F774F858B438449D158D2F27">
    <w:name w:val="66F117130F774F858B438449D158D2F27"/>
    <w:rsid w:val="00345301"/>
    <w:pPr>
      <w:widowControl w:val="0"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42C2362C970415083EC4132820E883E7">
    <w:name w:val="842C2362C970415083EC4132820E883E7"/>
    <w:rsid w:val="00345301"/>
    <w:pPr>
      <w:widowControl w:val="0"/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431D33F17034DDF8B3CAE458B9B40797">
    <w:name w:val="1431D33F17034DDF8B3CAE458B9B40797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3E86259720D4448A1F31BF9E1464F047">
    <w:name w:val="F3E86259720D4448A1F31BF9E1464F047"/>
    <w:rsid w:val="00345301"/>
    <w:pPr>
      <w:widowControl w:val="0"/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88A8-32DE-4D32-93AB-8FA6E8E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NEPA-Environmental-Screening-Worksheet for all 2020.dotx</Template>
  <TotalTime>303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DO12 Handbook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DO12 Handbook</dc:title>
  <dc:subject/>
  <dc:creator>Seth Tinkham</dc:creator>
  <cp:keywords/>
  <dc:description/>
  <cp:lastModifiedBy>Tinkham, Seth</cp:lastModifiedBy>
  <cp:revision>7</cp:revision>
  <dcterms:created xsi:type="dcterms:W3CDTF">2024-05-31T15:17:00Z</dcterms:created>
  <dcterms:modified xsi:type="dcterms:W3CDTF">2024-06-07T18:38:00Z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2014-07-09T00:00:00Z</vt:filetime>
  </property>
</Properties>
</file>