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9F7" w14:textId="77777777" w:rsidR="008C0E5A" w:rsidRPr="004F5222" w:rsidRDefault="008C0E5A" w:rsidP="00F82905">
      <w:pPr>
        <w:pStyle w:val="FrontPage1"/>
      </w:pPr>
      <w:r w:rsidRPr="004F5222">
        <w:t>Proposal Package</w:t>
      </w:r>
    </w:p>
    <w:sdt>
      <w:sdtPr>
        <w:id w:val="-1923635627"/>
        <w:placeholder>
          <w:docPart w:val="422B505E8472436893E184B7B50C076E"/>
        </w:placeholder>
      </w:sdtPr>
      <w:sdtEndPr/>
      <w:sdtContent>
        <w:p w14:paraId="19161D3F" w14:textId="5353E3FF" w:rsidR="008C0E5A" w:rsidRPr="004F5222" w:rsidRDefault="008C0E5A" w:rsidP="00F82905">
          <w:pPr>
            <w:pStyle w:val="FrontPage2"/>
          </w:pPr>
          <w:r w:rsidRPr="004F5222">
            <w:t>CC-</w:t>
          </w:r>
          <w:r w:rsidR="00200351" w:rsidRPr="004F5222">
            <w:t>BLRI009</w:t>
          </w:r>
          <w:r w:rsidR="00211B93" w:rsidRPr="004F5222">
            <w:t>-</w:t>
          </w:r>
          <w:r w:rsidR="00571861" w:rsidRPr="004F5222">
            <w:t>2</w:t>
          </w:r>
          <w:r w:rsidR="00C03974" w:rsidRPr="004F5222">
            <w:t>5</w:t>
          </w:r>
        </w:p>
      </w:sdtContent>
    </w:sdt>
    <w:p w14:paraId="006CBEC0" w14:textId="77777777" w:rsidR="008C0E5A" w:rsidRPr="004F5222" w:rsidRDefault="008C0E5A" w:rsidP="00F82905">
      <w:pPr>
        <w:pStyle w:val="FrontPage3"/>
      </w:pPr>
      <w:r w:rsidRPr="004F5222">
        <w:t>Department of the Interior</w:t>
      </w:r>
    </w:p>
    <w:p w14:paraId="66DE7C74" w14:textId="77777777" w:rsidR="008C0E5A" w:rsidRPr="004F5222" w:rsidRDefault="008C0E5A" w:rsidP="00F82905">
      <w:pPr>
        <w:pStyle w:val="FrontPage4"/>
      </w:pPr>
      <w:r w:rsidRPr="004F5222">
        <w:t>National Park Service</w:t>
      </w:r>
    </w:p>
    <w:sdt>
      <w:sdtPr>
        <w:id w:val="744919505"/>
        <w:placeholder>
          <w:docPart w:val="EC362BE214D248669605A22057F28CC4"/>
        </w:placeholder>
      </w:sdtPr>
      <w:sdtEndPr/>
      <w:sdtContent>
        <w:p w14:paraId="00594A88" w14:textId="12A98C3A" w:rsidR="002C62C7" w:rsidRPr="004F5222" w:rsidRDefault="009702A4" w:rsidP="002C62C7">
          <w:pPr>
            <w:pStyle w:val="FrontPage5"/>
            <w:spacing w:before="120" w:after="0"/>
          </w:pPr>
          <w:r w:rsidRPr="004F5222">
            <w:t>Blue Ridge Parkway</w:t>
          </w:r>
        </w:p>
      </w:sdtContent>
    </w:sdt>
    <w:p w14:paraId="7C8D00EB" w14:textId="77777777" w:rsidR="002C62C7" w:rsidRPr="004F5222" w:rsidRDefault="002C62C7" w:rsidP="009E7E6A">
      <w:pPr>
        <w:pStyle w:val="FrontPage5"/>
      </w:pPr>
    </w:p>
    <w:sdt>
      <w:sdtPr>
        <w:id w:val="248549452"/>
        <w:placeholder>
          <w:docPart w:val="73508A0FDCBB49C397D35CF54CD4D3F1"/>
        </w:placeholder>
      </w:sdtPr>
      <w:sdtEndPr/>
      <w:sdtContent>
        <w:p w14:paraId="0C48C090" w14:textId="77777777" w:rsidR="00200351" w:rsidRPr="004F5222" w:rsidRDefault="00211B93" w:rsidP="009702A4">
          <w:pPr>
            <w:pStyle w:val="FrontPage6"/>
          </w:pPr>
          <w:r w:rsidRPr="004F5222">
            <w:t xml:space="preserve">Proposal to Operate </w:t>
          </w:r>
          <w:r w:rsidR="00200351" w:rsidRPr="004F5222">
            <w:t xml:space="preserve">Food and Beverage and Retail </w:t>
          </w:r>
          <w:r w:rsidR="009702A4" w:rsidRPr="004F5222">
            <w:t>Services</w:t>
          </w:r>
          <w:r w:rsidRPr="004F5222">
            <w:t xml:space="preserve"> </w:t>
          </w:r>
        </w:p>
        <w:p w14:paraId="0840BA0F" w14:textId="62B8D285" w:rsidR="002C7BEC" w:rsidRPr="004F5222" w:rsidRDefault="00211B93" w:rsidP="009702A4">
          <w:pPr>
            <w:pStyle w:val="FrontPage6"/>
            <w:sectPr w:rsidR="002C7BEC" w:rsidRPr="004F5222" w:rsidSect="00C3465B">
              <w:footerReference w:type="default" r:id="rId11"/>
              <w:pgSz w:w="12240" w:h="15840" w:code="1"/>
              <w:pgMar w:top="1440" w:right="1440" w:bottom="1440" w:left="1440" w:header="720" w:footer="720" w:gutter="0"/>
              <w:cols w:space="720"/>
            </w:sectPr>
          </w:pPr>
          <w:r w:rsidRPr="004F5222">
            <w:t xml:space="preserve">at </w:t>
          </w:r>
          <w:r w:rsidR="00200351" w:rsidRPr="004F5222">
            <w:t>Mabry Mill</w:t>
          </w:r>
        </w:p>
      </w:sdtContent>
    </w:sdt>
    <w:p w14:paraId="362E805B" w14:textId="77777777" w:rsidR="006B7612" w:rsidRPr="004F5222" w:rsidRDefault="006B7612" w:rsidP="009E7E6A">
      <w:pPr>
        <w:jc w:val="center"/>
        <w:outlineLvl w:val="0"/>
        <w:rPr>
          <w:b/>
        </w:rPr>
      </w:pPr>
      <w:r w:rsidRPr="004F5222">
        <w:rPr>
          <w:b/>
        </w:rPr>
        <w:lastRenderedPageBreak/>
        <w:t>PROPOSAL SUBMISSION TERMS &amp; CONDITIONS</w:t>
      </w:r>
    </w:p>
    <w:p w14:paraId="64CF3A60" w14:textId="77777777" w:rsidR="00F017DA" w:rsidRPr="00BF299C" w:rsidRDefault="00F017DA" w:rsidP="00F017DA">
      <w:pPr>
        <w:pStyle w:val="ListParagraph"/>
        <w:numPr>
          <w:ilvl w:val="0"/>
          <w:numId w:val="12"/>
        </w:numPr>
        <w:outlineLvl w:val="0"/>
      </w:pPr>
      <w:r w:rsidRPr="00FA2AFB">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rsidRPr="00FA2AFB">
        <w:t>signatures</w:t>
      </w:r>
      <w:proofErr w:type="gramEnd"/>
      <w:r w:rsidRPr="00FA2AFB">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r w:rsidRPr="00BF299C">
        <w:t xml:space="preserve"> </w:t>
      </w:r>
    </w:p>
    <w:p w14:paraId="7CFF7167" w14:textId="77777777" w:rsidR="00F017DA" w:rsidRPr="00BF299C" w:rsidRDefault="00F017DA" w:rsidP="00F017DA">
      <w:pPr>
        <w:pStyle w:val="ListParagraph"/>
        <w:numPr>
          <w:ilvl w:val="0"/>
          <w:numId w:val="12"/>
        </w:numPr>
        <w:outlineLvl w:val="0"/>
      </w:pPr>
      <w:r w:rsidRPr="00625D84">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rsidRPr="00625D84">
        <w:t>requires</w:t>
      </w:r>
      <w:proofErr w:type="gramEnd"/>
      <w:r w:rsidRPr="00625D84">
        <w:t xml:space="preserve"> and the proposal offers.</w:t>
      </w:r>
    </w:p>
    <w:p w14:paraId="1F16DFDD" w14:textId="77777777" w:rsidR="002C7BEC" w:rsidRPr="004F5222" w:rsidRDefault="002C7BEC" w:rsidP="00015C59">
      <w:pPr>
        <w:jc w:val="center"/>
        <w:outlineLvl w:val="0"/>
        <w:rPr>
          <w:b/>
        </w:rPr>
      </w:pPr>
      <w:r w:rsidRPr="004F5222">
        <w:rPr>
          <w:b/>
        </w:rPr>
        <w:br w:type="page"/>
      </w:r>
    </w:p>
    <w:p w14:paraId="4B96DDAD" w14:textId="77777777" w:rsidR="006B7612" w:rsidRPr="004F5222" w:rsidRDefault="006B7612" w:rsidP="00015C59">
      <w:pPr>
        <w:jc w:val="center"/>
        <w:outlineLvl w:val="0"/>
        <w:rPr>
          <w:b/>
        </w:rPr>
      </w:pPr>
      <w:r w:rsidRPr="004F5222">
        <w:rPr>
          <w:b/>
        </w:rPr>
        <w:lastRenderedPageBreak/>
        <w:t>OFFEROR'S TRANSMITTAL LETTER</w:t>
      </w:r>
    </w:p>
    <w:p w14:paraId="75C31F1E" w14:textId="77777777" w:rsidR="006B7612" w:rsidRPr="004F5222" w:rsidRDefault="006B7612" w:rsidP="009E7E6A">
      <w:pPr>
        <w:pStyle w:val="TextSingle"/>
      </w:pPr>
      <w:r w:rsidRPr="004F5222">
        <w:t>Regional Director</w:t>
      </w:r>
    </w:p>
    <w:sdt>
      <w:sdtPr>
        <w:id w:val="696200357"/>
        <w:placeholder>
          <w:docPart w:val="EC362BE214D248669605A22057F28CC4"/>
        </w:placeholder>
      </w:sdtPr>
      <w:sdtEndPr/>
      <w:sdtContent>
        <w:p w14:paraId="47C32653" w14:textId="655600A6" w:rsidR="00211B93" w:rsidRPr="004F5222" w:rsidRDefault="00211B93" w:rsidP="00211B93">
          <w:pPr>
            <w:pStyle w:val="TextSingle"/>
          </w:pPr>
          <w:r w:rsidRPr="004F5222">
            <w:t>Interior Region</w:t>
          </w:r>
          <w:r w:rsidR="009702A4" w:rsidRPr="004F5222">
            <w:t xml:space="preserve"> 2</w:t>
          </w:r>
        </w:p>
        <w:p w14:paraId="73612FAD" w14:textId="4B576982" w:rsidR="00211B93" w:rsidRPr="004F5222" w:rsidRDefault="009702A4" w:rsidP="00211B93">
          <w:pPr>
            <w:pStyle w:val="TextSingle"/>
          </w:pPr>
          <w:r w:rsidRPr="004F5222">
            <w:t>100 Alabama Street SW</w:t>
          </w:r>
        </w:p>
        <w:p w14:paraId="5CB693CE" w14:textId="2EE8D43F" w:rsidR="008C0E5A" w:rsidRPr="004F5222" w:rsidRDefault="009702A4" w:rsidP="00211B93">
          <w:pPr>
            <w:pStyle w:val="TextSingle"/>
          </w:pPr>
          <w:r w:rsidRPr="004F5222">
            <w:t>Atlanta, GA 30303</w:t>
          </w:r>
        </w:p>
      </w:sdtContent>
    </w:sdt>
    <w:p w14:paraId="38DD6C79" w14:textId="77777777" w:rsidR="00211B93" w:rsidRPr="004F5222" w:rsidRDefault="00211B93" w:rsidP="009E7E6A"/>
    <w:p w14:paraId="63513B66" w14:textId="0655EDE4" w:rsidR="006B7612" w:rsidRPr="004F5222" w:rsidRDefault="006B7612" w:rsidP="009E7E6A">
      <w:r w:rsidRPr="004F5222">
        <w:t xml:space="preserve">Dear </w:t>
      </w:r>
      <w:r w:rsidR="00211B93" w:rsidRPr="004F5222">
        <w:t xml:space="preserve">Regional </w:t>
      </w:r>
      <w:r w:rsidRPr="004F5222">
        <w:t>Director:</w:t>
      </w:r>
    </w:p>
    <w:p w14:paraId="3E6091AB" w14:textId="77777777" w:rsidR="006B7612" w:rsidRPr="004F5222" w:rsidRDefault="006B7612" w:rsidP="00E046C8">
      <w:pPr>
        <w:jc w:val="left"/>
      </w:pPr>
      <w:r w:rsidRPr="004F5222">
        <w:t xml:space="preserve">The name of the Offeror is ____________________.  If the Offeror has not yet been formed, this letter is submitted on its behalf by ___________________ as Offeror-Guarantor(s), who guarantee(s) all certifications, </w:t>
      </w:r>
      <w:proofErr w:type="gramStart"/>
      <w:r w:rsidRPr="004F5222">
        <w:t>agreements</w:t>
      </w:r>
      <w:proofErr w:type="gramEnd"/>
      <w:r w:rsidRPr="004F5222">
        <w:t xml:space="preserve"> and obligations of </w:t>
      </w:r>
      <w:r w:rsidR="001B2EE4" w:rsidRPr="004F5222">
        <w:t xml:space="preserve">the </w:t>
      </w:r>
      <w:r w:rsidRPr="004F5222">
        <w:t>Offeror hereunder and make(s) such certifications, agreements and obligations individually and on behalf of the Offeror.</w:t>
      </w:r>
    </w:p>
    <w:p w14:paraId="19C13041" w14:textId="4B8B4D74" w:rsidR="006B7612" w:rsidRPr="004F5222" w:rsidRDefault="006B7612" w:rsidP="00E046C8">
      <w:pPr>
        <w:jc w:val="left"/>
      </w:pPr>
      <w:r w:rsidRPr="004F5222">
        <w:t xml:space="preserve">The Offeror hereby agrees to provide visitor services and facilities within </w:t>
      </w:r>
      <w:sdt>
        <w:sdtPr>
          <w:id w:val="-1642339521"/>
          <w:placeholder>
            <w:docPart w:val="EC362BE214D248669605A22057F28CC4"/>
          </w:placeholder>
        </w:sdtPr>
        <w:sdtEndPr/>
        <w:sdtContent>
          <w:r w:rsidR="004A2089" w:rsidRPr="004F5222">
            <w:t>Blue Ridge Parkway</w:t>
          </w:r>
        </w:sdtContent>
      </w:sdt>
      <w:r w:rsidRPr="004F5222">
        <w:t xml:space="preserve"> in accordance with the terms and conditions specified in the Draft Concession Contract </w:t>
      </w:r>
      <w:sdt>
        <w:sdtPr>
          <w:id w:val="402342888"/>
          <w:placeholder>
            <w:docPart w:val="EC362BE214D248669605A22057F28CC4"/>
          </w:placeholder>
        </w:sdtPr>
        <w:sdtEndPr/>
        <w:sdtContent>
          <w:r w:rsidRPr="004F5222">
            <w:t>CC-</w:t>
          </w:r>
          <w:r w:rsidR="00200351" w:rsidRPr="004F5222">
            <w:t>BLRI009</w:t>
          </w:r>
          <w:r w:rsidR="00211B93" w:rsidRPr="004F5222">
            <w:t>-2</w:t>
          </w:r>
          <w:r w:rsidR="00203AFC" w:rsidRPr="004F5222">
            <w:t>5</w:t>
          </w:r>
        </w:sdtContent>
      </w:sdt>
      <w:r w:rsidR="008C0E5A" w:rsidRPr="004F5222">
        <w:t>,</w:t>
      </w:r>
      <w:r w:rsidRPr="004F5222">
        <w:t xml:space="preserve"> (Draft Contract) provided in the Prospectus issued by the public notice as listed on the </w:t>
      </w:r>
      <w:hyperlink r:id="rId12" w:history="1">
        <w:r w:rsidR="00432573" w:rsidRPr="004F5222">
          <w:rPr>
            <w:rStyle w:val="Hyperlink"/>
          </w:rPr>
          <w:t>SAM.gov website</w:t>
        </w:r>
      </w:hyperlink>
      <w:r w:rsidRPr="004F5222">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4F5222">
        <w:t>agreements</w:t>
      </w:r>
      <w:proofErr w:type="gramEnd"/>
      <w:r w:rsidRPr="004F5222">
        <w:t xml:space="preserve"> and obligations of Offeror hereunder, makes such certifications, agreements and obligations individually and on behalf of the Offeror.</w:t>
      </w:r>
    </w:p>
    <w:p w14:paraId="2364ED01" w14:textId="77777777" w:rsidR="006B7612" w:rsidRPr="004F5222" w:rsidRDefault="006B7612" w:rsidP="00E046C8">
      <w:pPr>
        <w:jc w:val="left"/>
      </w:pPr>
      <w:r w:rsidRPr="004F5222">
        <w:t xml:space="preserve">The Offeror is enclosing the required "PROPOSAL" which, by this reference, is made a part hereof. </w:t>
      </w:r>
    </w:p>
    <w:p w14:paraId="71E50C76" w14:textId="77777777" w:rsidR="006B7612" w:rsidRPr="004F5222" w:rsidRDefault="006B7612" w:rsidP="00E046C8">
      <w:pPr>
        <w:jc w:val="left"/>
      </w:pPr>
      <w:r w:rsidRPr="004F5222">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7B1C078B" w14:textId="0638FE15" w:rsidR="006B7612" w:rsidRPr="004F5222" w:rsidRDefault="006B7612" w:rsidP="006B7612">
      <w:r w:rsidRPr="004F5222">
        <w:t xml:space="preserve">The Offeror certifies in accordance with </w:t>
      </w:r>
      <w:r w:rsidR="005D2FF3" w:rsidRPr="004F5222">
        <w:t>applicable law</w:t>
      </w:r>
      <w:r w:rsidRPr="004F5222">
        <w:t xml:space="preserve"> the following (initial all that apply):</w:t>
      </w:r>
    </w:p>
    <w:p w14:paraId="029865D9" w14:textId="77777777" w:rsidR="006C6378" w:rsidRPr="00BF299C" w:rsidRDefault="006C6378" w:rsidP="006C6378">
      <w:pPr>
        <w:numPr>
          <w:ilvl w:val="0"/>
          <w:numId w:val="6"/>
        </w:numPr>
        <w:jc w:val="left"/>
      </w:pPr>
      <w:r w:rsidRPr="00920753">
        <w:t>None of the individuals or entities acting as Offeror or with an ownership interest in the Offeror is presently debarred, suspended, proposed for debarment, declared ineligible, or voluntarily excluded from a public transaction by a federal department or agency. ________</w:t>
      </w:r>
    </w:p>
    <w:p w14:paraId="2B87EDA8" w14:textId="77777777" w:rsidR="006C6378" w:rsidRPr="00BF299C" w:rsidRDefault="006C6378" w:rsidP="006C6378">
      <w:pPr>
        <w:numPr>
          <w:ilvl w:val="0"/>
          <w:numId w:val="6"/>
        </w:numPr>
        <w:jc w:val="left"/>
      </w:pPr>
      <w:r w:rsidRPr="00920753">
        <w:t>Within the three years preceding submission of the Proposal, none of the individuals or entities acting as Offeror or with an ownership interest in the Offeror has been convicted of, or had a civil judgment rendered against them for,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r>
        <w:t xml:space="preserve"> </w:t>
      </w:r>
    </w:p>
    <w:p w14:paraId="18B505E0" w14:textId="77777777" w:rsidR="006C6378" w:rsidRPr="00BF299C" w:rsidRDefault="006C6378" w:rsidP="006C6378">
      <w:pPr>
        <w:numPr>
          <w:ilvl w:val="0"/>
          <w:numId w:val="6"/>
        </w:numPr>
        <w:jc w:val="left"/>
      </w:pPr>
      <w:r w:rsidRPr="006024F8">
        <w:t xml:space="preserve">None of the individuals or entities acting as Offeror or with an ownership interest in the Offeror is presently indicted for or otherwise criminally or civilly charged by a federal, </w:t>
      </w:r>
      <w:proofErr w:type="gramStart"/>
      <w:r w:rsidRPr="006024F8">
        <w:t>state</w:t>
      </w:r>
      <w:proofErr w:type="gramEnd"/>
      <w:r w:rsidRPr="006024F8">
        <w:t xml:space="preserve"> or local unit of the government with commission of any of the aforementioned offenses.</w:t>
      </w:r>
      <w:r w:rsidRPr="00BF299C">
        <w:t xml:space="preserve"> ________</w:t>
      </w:r>
      <w:r>
        <w:t xml:space="preserve"> </w:t>
      </w:r>
    </w:p>
    <w:p w14:paraId="73AF238F" w14:textId="77777777" w:rsidR="006C6378" w:rsidRPr="00BF299C" w:rsidRDefault="006C6378" w:rsidP="006C6378">
      <w:pPr>
        <w:numPr>
          <w:ilvl w:val="0"/>
          <w:numId w:val="6"/>
        </w:numPr>
        <w:jc w:val="left"/>
      </w:pPr>
      <w:r w:rsidRPr="00430BD0">
        <w:t xml:space="preserve">The individuals or entities acting as Offeror or with an ownership interest in the Offeror have not had one or more public transactions (federal, </w:t>
      </w:r>
      <w:proofErr w:type="gramStart"/>
      <w:r w:rsidRPr="00430BD0">
        <w:t>state</w:t>
      </w:r>
      <w:proofErr w:type="gramEnd"/>
      <w:r w:rsidRPr="00430BD0">
        <w:t xml:space="preserve"> or local) terminated for cause or default within the three-year period preceding the submission of the Proposal</w:t>
      </w:r>
      <w:r>
        <w:t>.</w:t>
      </w:r>
      <w:r w:rsidRPr="00BF299C">
        <w:t xml:space="preserve"> ________</w:t>
      </w:r>
      <w:r>
        <w:t xml:space="preserve"> </w:t>
      </w:r>
    </w:p>
    <w:p w14:paraId="20F42634" w14:textId="77777777" w:rsidR="006C6378" w:rsidRPr="00BF299C" w:rsidRDefault="006C6378" w:rsidP="006C6378">
      <w:pPr>
        <w:numPr>
          <w:ilvl w:val="0"/>
          <w:numId w:val="6"/>
        </w:numPr>
        <w:jc w:val="left"/>
      </w:pPr>
      <w:r w:rsidRPr="00430BD0">
        <w:t xml:space="preserve">The individuals or entities seeking participation in this Concession Contract have not had one or more public transactions (federal, </w:t>
      </w:r>
      <w:proofErr w:type="gramStart"/>
      <w:r w:rsidRPr="00430BD0">
        <w:t>state</w:t>
      </w:r>
      <w:proofErr w:type="gramEnd"/>
      <w:r w:rsidRPr="00430BD0">
        <w:t xml:space="preserve"> or local) terminated for cause or default within the three-year period preceding the submission of the Proposal</w:t>
      </w:r>
      <w:r w:rsidRPr="00BF299C">
        <w:t>. ________</w:t>
      </w:r>
      <w:r>
        <w:t xml:space="preserve"> </w:t>
      </w:r>
    </w:p>
    <w:p w14:paraId="13542D00" w14:textId="77777777" w:rsidR="004337D0" w:rsidRPr="004337D0" w:rsidRDefault="004337D0" w:rsidP="004337D0">
      <w:pPr>
        <w:numPr>
          <w:ilvl w:val="0"/>
          <w:numId w:val="6"/>
        </w:numPr>
        <w:jc w:val="left"/>
      </w:pPr>
      <w:r w:rsidRPr="004337D0">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liability.______</w:t>
      </w:r>
    </w:p>
    <w:p w14:paraId="1F4F1312" w14:textId="77777777" w:rsidR="004337D0" w:rsidRPr="004337D0" w:rsidRDefault="004337D0" w:rsidP="004337D0">
      <w:pPr>
        <w:numPr>
          <w:ilvl w:val="0"/>
          <w:numId w:val="6"/>
        </w:numPr>
        <w:jc w:val="left"/>
      </w:pPr>
      <w:r w:rsidRPr="004337D0">
        <w:t>If a corporation, the Offeror has not been convicted of a felony criminal violation under any Federal law within the preceding 24 months. ________</w:t>
      </w:r>
    </w:p>
    <w:p w14:paraId="379B6A9D" w14:textId="77777777" w:rsidR="004337D0" w:rsidRPr="004337D0" w:rsidRDefault="004337D0" w:rsidP="004337D0">
      <w:pPr>
        <w:spacing w:after="0"/>
        <w:jc w:val="left"/>
      </w:pPr>
      <w:r w:rsidRPr="004337D0">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fulfill the terms of the Draft Contract. </w:t>
      </w:r>
    </w:p>
    <w:p w14:paraId="6055D10A" w14:textId="77777777" w:rsidR="004337D0" w:rsidRPr="004337D0" w:rsidRDefault="004337D0" w:rsidP="004337D0">
      <w:pPr>
        <w:spacing w:after="0"/>
        <w:jc w:val="left"/>
      </w:pPr>
    </w:p>
    <w:p w14:paraId="57415BD3" w14:textId="77777777" w:rsidR="004337D0" w:rsidRPr="004337D0" w:rsidRDefault="004337D0" w:rsidP="004337D0">
      <w:r w:rsidRPr="004337D0">
        <w:t>The Offeror, by submitting this Proposal hereby agrees, if selected for award of the Draft Contract:</w:t>
      </w:r>
    </w:p>
    <w:p w14:paraId="016C9CC6" w14:textId="77777777" w:rsidR="004337D0" w:rsidRPr="004337D0" w:rsidRDefault="004337D0" w:rsidP="004337D0">
      <w:pPr>
        <w:numPr>
          <w:ilvl w:val="0"/>
          <w:numId w:val="17"/>
        </w:numPr>
        <w:jc w:val="left"/>
      </w:pPr>
      <w:r w:rsidRPr="004337D0">
        <w:t>To perform, in a timely and competent manner, the minimum requirements of the Draft Contract as identified in this Prospectus.</w:t>
      </w:r>
    </w:p>
    <w:p w14:paraId="3EC719B8" w14:textId="77777777" w:rsidR="004337D0" w:rsidRPr="004337D0" w:rsidRDefault="004337D0" w:rsidP="004337D0">
      <w:pPr>
        <w:numPr>
          <w:ilvl w:val="0"/>
          <w:numId w:val="17"/>
        </w:numPr>
        <w:jc w:val="left"/>
      </w:pPr>
      <w:r w:rsidRPr="004337D0">
        <w:t>To complete the execution of the final Concession Contract within the time provided by the National Park Service when it presents the Concession Contract to the Offeror for execution.</w:t>
      </w:r>
    </w:p>
    <w:p w14:paraId="77326DC0" w14:textId="77777777" w:rsidR="004337D0" w:rsidRPr="004337D0" w:rsidRDefault="004337D0" w:rsidP="004337D0">
      <w:pPr>
        <w:numPr>
          <w:ilvl w:val="0"/>
          <w:numId w:val="17"/>
        </w:numPr>
        <w:jc w:val="left"/>
      </w:pPr>
      <w:r w:rsidRPr="004337D0">
        <w:t>To commence operations under the resulting Concession Contract on the effective date of the Concession Contract.</w:t>
      </w:r>
    </w:p>
    <w:p w14:paraId="64A9561C" w14:textId="77777777" w:rsidR="004337D0" w:rsidRPr="004337D0" w:rsidRDefault="004337D0" w:rsidP="004337D0">
      <w:pPr>
        <w:numPr>
          <w:ilvl w:val="0"/>
          <w:numId w:val="17"/>
        </w:numPr>
        <w:jc w:val="left"/>
      </w:pPr>
      <w:r w:rsidRPr="004337D0">
        <w:t>To operate under the current National Park Service approved rates until such time as amended rates may be approved by the National Park Service.</w:t>
      </w:r>
    </w:p>
    <w:p w14:paraId="4F5957A6" w14:textId="77777777" w:rsidR="004337D0" w:rsidRPr="004337D0" w:rsidRDefault="004337D0" w:rsidP="004337D0">
      <w:pPr>
        <w:numPr>
          <w:ilvl w:val="0"/>
          <w:numId w:val="17"/>
        </w:numPr>
        <w:jc w:val="left"/>
      </w:pPr>
      <w:r w:rsidRPr="004337D0">
        <w:t>[Include only if the Offeror is not yet in existence.] To provide the entity that is to be the Concessioner under the Draft Contract with the funding, management, and other resources required under the Draft Contract and/or described in our Proposal.</w:t>
      </w:r>
    </w:p>
    <w:p w14:paraId="31844F3A" w14:textId="77777777" w:rsidR="004337D0" w:rsidRPr="004337D0" w:rsidRDefault="004337D0" w:rsidP="004337D0">
      <w:pPr>
        <w:numPr>
          <w:ilvl w:val="0"/>
          <w:numId w:val="17"/>
        </w:numPr>
        <w:jc w:val="left"/>
      </w:pPr>
      <w:r w:rsidRPr="004337D0">
        <w:t>[Include only if the Offeror is a business entity, rather than an individual] To deliver to the Regional Director within 10 days following the announcement of the selection of the Offeror as the Concessioner, current copies of the following:</w:t>
      </w:r>
    </w:p>
    <w:p w14:paraId="3BE02855" w14:textId="77777777" w:rsidR="004337D0" w:rsidRPr="004337D0" w:rsidRDefault="004337D0" w:rsidP="004337D0">
      <w:pPr>
        <w:pStyle w:val="Bullet2"/>
        <w:tabs>
          <w:tab w:val="num" w:pos="360"/>
        </w:tabs>
        <w:ind w:left="1080"/>
      </w:pPr>
      <w:r w:rsidRPr="004337D0">
        <w:t xml:space="preserve">Certificate from its state of formation indicating that the entity is in “good standing” (if such form is issued in that state for Offeror’s type of business entity); </w:t>
      </w:r>
    </w:p>
    <w:p w14:paraId="21780A90" w14:textId="77777777" w:rsidR="004337D0" w:rsidRPr="004337D0" w:rsidRDefault="004337D0" w:rsidP="004337D0">
      <w:pPr>
        <w:pStyle w:val="Bullet2"/>
        <w:tabs>
          <w:tab w:val="num" w:pos="360"/>
        </w:tabs>
        <w:ind w:left="1080"/>
      </w:pPr>
      <w:r w:rsidRPr="004337D0">
        <w:t>Governing documents of Offeror (e.g., Articles of Incorporation and Bylaws for corporations; Certificate of Formation and Operating Agreement for LLCs; Partnership Agreement for Partnerships; or Venture Agreement for Joint Ventures); and</w:t>
      </w:r>
    </w:p>
    <w:p w14:paraId="295D2B22" w14:textId="0F5A949B" w:rsidR="00211B93" w:rsidRPr="004F5222" w:rsidRDefault="008C0E5A" w:rsidP="004337D0">
      <w:pPr>
        <w:pStyle w:val="Bullet2"/>
        <w:tabs>
          <w:tab w:val="num" w:pos="360"/>
        </w:tabs>
        <w:ind w:left="1080"/>
      </w:pPr>
      <w:r w:rsidRPr="004F5222">
        <w:t xml:space="preserve">If the business entity was not formed in the </w:t>
      </w:r>
      <w:r w:rsidR="009702A4" w:rsidRPr="004F5222">
        <w:t>Commonwealth of Virginia</w:t>
      </w:r>
      <w:r w:rsidRPr="004F5222">
        <w:t>, evidence that it is qualified to do business there.</w:t>
      </w:r>
    </w:p>
    <w:p w14:paraId="45278274" w14:textId="5950C225" w:rsidR="00211B93" w:rsidRPr="004F5222" w:rsidRDefault="00211B93" w:rsidP="009702A4">
      <w:pPr>
        <w:pStyle w:val="ListParagraph"/>
      </w:pPr>
      <w:r w:rsidRPr="004F5222">
        <w:t>To the inclusion by the National Park Service of the LSI Waiver Provision for Fixture Replacement as set forth in Sections 15 and 16(a) of Exhibit A: Leasehold Surrender Interest to the Draft Contract if “Yes” is checked below.</w:t>
      </w:r>
    </w:p>
    <w:p w14:paraId="17C47C34" w14:textId="77777777" w:rsidR="00211B93" w:rsidRPr="004F5222" w:rsidRDefault="00211B93" w:rsidP="1DCFF06C">
      <w:pPr>
        <w:suppressAutoHyphens w:val="0"/>
        <w:spacing w:before="60" w:after="60"/>
        <w:ind w:left="720" w:right="720"/>
        <w:jc w:val="left"/>
      </w:pPr>
    </w:p>
    <w:p w14:paraId="67DD851F" w14:textId="77777777" w:rsidR="00211B93" w:rsidRPr="004F5222" w:rsidRDefault="00211B93" w:rsidP="1DCFF06C">
      <w:pPr>
        <w:tabs>
          <w:tab w:val="left" w:pos="360"/>
          <w:tab w:val="left" w:pos="720"/>
        </w:tabs>
        <w:suppressAutoHyphens w:val="0"/>
        <w:spacing w:before="60" w:after="60"/>
        <w:ind w:left="810" w:right="360"/>
        <w:jc w:val="left"/>
      </w:pPr>
      <w:r w:rsidRPr="004F5222">
        <w:rPr>
          <w:b/>
          <w:bCs/>
          <w:sz w:val="18"/>
          <w:szCs w:val="18"/>
        </w:rPr>
        <w:fldChar w:fldCharType="begin">
          <w:ffData>
            <w:name w:val="Check5"/>
            <w:enabled/>
            <w:calcOnExit w:val="0"/>
            <w:checkBox>
              <w:sizeAuto/>
              <w:default w:val="0"/>
            </w:checkBox>
          </w:ffData>
        </w:fldChar>
      </w:r>
      <w:r w:rsidRPr="004F5222">
        <w:rPr>
          <w:b/>
          <w:bCs/>
          <w:sz w:val="18"/>
          <w:szCs w:val="18"/>
        </w:rPr>
        <w:instrText xml:space="preserve"> FORMCHECKBOX </w:instrText>
      </w:r>
      <w:r w:rsidR="00CF544E">
        <w:rPr>
          <w:b/>
          <w:bCs/>
          <w:sz w:val="18"/>
          <w:szCs w:val="18"/>
        </w:rPr>
      </w:r>
      <w:r w:rsidR="00CF544E">
        <w:rPr>
          <w:b/>
          <w:bCs/>
          <w:sz w:val="18"/>
          <w:szCs w:val="18"/>
        </w:rPr>
        <w:fldChar w:fldCharType="separate"/>
      </w:r>
      <w:r w:rsidRPr="004F5222">
        <w:rPr>
          <w:b/>
          <w:bCs/>
          <w:sz w:val="18"/>
          <w:szCs w:val="18"/>
        </w:rPr>
        <w:fldChar w:fldCharType="end"/>
      </w:r>
      <w:r w:rsidRPr="004F5222">
        <w:rPr>
          <w:b/>
          <w:bCs/>
          <w:sz w:val="18"/>
          <w:szCs w:val="18"/>
        </w:rPr>
        <w:t xml:space="preserve">   </w:t>
      </w:r>
      <w:r w:rsidRPr="004F5222">
        <w:t>Yes, include the LSI Waiver Provision for Fixture Replacement</w:t>
      </w:r>
    </w:p>
    <w:p w14:paraId="3848D2E0" w14:textId="77777777" w:rsidR="00211B93" w:rsidRPr="004F5222" w:rsidRDefault="00211B93" w:rsidP="1DCFF06C">
      <w:pPr>
        <w:tabs>
          <w:tab w:val="left" w:pos="360"/>
          <w:tab w:val="left" w:pos="720"/>
        </w:tabs>
        <w:suppressAutoHyphens w:val="0"/>
        <w:spacing w:before="60" w:after="60"/>
        <w:ind w:left="810" w:right="360"/>
        <w:jc w:val="left"/>
      </w:pPr>
    </w:p>
    <w:p w14:paraId="269A44B3" w14:textId="48CAE9DA" w:rsidR="00211B93" w:rsidRPr="004F5222" w:rsidRDefault="00211B93" w:rsidP="00211B93">
      <w:pPr>
        <w:tabs>
          <w:tab w:val="left" w:pos="360"/>
          <w:tab w:val="left" w:pos="720"/>
        </w:tabs>
        <w:suppressAutoHyphens w:val="0"/>
        <w:spacing w:before="60" w:after="60"/>
        <w:ind w:left="810" w:right="360"/>
        <w:jc w:val="left"/>
      </w:pPr>
      <w:r w:rsidRPr="004F5222">
        <w:rPr>
          <w:b/>
          <w:bCs/>
          <w:sz w:val="18"/>
          <w:szCs w:val="18"/>
        </w:rPr>
        <w:fldChar w:fldCharType="begin">
          <w:ffData>
            <w:name w:val="Check5"/>
            <w:enabled/>
            <w:calcOnExit w:val="0"/>
            <w:checkBox>
              <w:sizeAuto/>
              <w:default w:val="0"/>
            </w:checkBox>
          </w:ffData>
        </w:fldChar>
      </w:r>
      <w:r w:rsidRPr="004F5222">
        <w:rPr>
          <w:b/>
          <w:bCs/>
          <w:sz w:val="18"/>
          <w:szCs w:val="18"/>
        </w:rPr>
        <w:instrText xml:space="preserve"> FORMCHECKBOX </w:instrText>
      </w:r>
      <w:r w:rsidR="00CF544E">
        <w:rPr>
          <w:b/>
          <w:bCs/>
          <w:sz w:val="18"/>
          <w:szCs w:val="18"/>
        </w:rPr>
      </w:r>
      <w:r w:rsidR="00CF544E">
        <w:rPr>
          <w:b/>
          <w:bCs/>
          <w:sz w:val="18"/>
          <w:szCs w:val="18"/>
        </w:rPr>
        <w:fldChar w:fldCharType="separate"/>
      </w:r>
      <w:r w:rsidRPr="004F5222">
        <w:rPr>
          <w:b/>
          <w:bCs/>
          <w:sz w:val="18"/>
          <w:szCs w:val="18"/>
        </w:rPr>
        <w:fldChar w:fldCharType="end"/>
      </w:r>
      <w:r w:rsidRPr="004F5222">
        <w:rPr>
          <w:b/>
          <w:bCs/>
          <w:sz w:val="18"/>
          <w:szCs w:val="18"/>
        </w:rPr>
        <w:t xml:space="preserve">   </w:t>
      </w:r>
      <w:r w:rsidRPr="004F5222">
        <w:t>No, do not include the LSI Waiver Provision for Fixture Replacement</w:t>
      </w:r>
      <w:r w:rsidRPr="004F5222">
        <w:br w:type="page"/>
      </w:r>
    </w:p>
    <w:p w14:paraId="261FD31E" w14:textId="77777777" w:rsidR="006B7612" w:rsidRPr="004F5222" w:rsidRDefault="006B7612" w:rsidP="006B7612">
      <w:pPr>
        <w:spacing w:after="0"/>
      </w:pPr>
    </w:p>
    <w:p w14:paraId="385FF64A" w14:textId="77777777" w:rsidR="006B7612" w:rsidRPr="004F5222" w:rsidRDefault="006B7612" w:rsidP="006B7612">
      <w:pPr>
        <w:spacing w:after="0"/>
      </w:pPr>
      <w:r w:rsidRPr="004F5222">
        <w:t>NAME OF OFFEROR (or OFFEROR-GUARANTOR(s)): _________________________________________</w:t>
      </w:r>
    </w:p>
    <w:p w14:paraId="5478450E" w14:textId="77777777" w:rsidR="006B7612" w:rsidRPr="004F5222" w:rsidRDefault="006B7612" w:rsidP="00E046C8">
      <w:pPr>
        <w:jc w:val="left"/>
      </w:pPr>
      <w:r w:rsidRPr="004F5222">
        <w:t>If the Offeror is not yet in existence as of the time of submission – list all entities if more than one and clearly indicate that the entity is an Offeror-Guarantor.</w:t>
      </w:r>
    </w:p>
    <w:p w14:paraId="24FE1190" w14:textId="77777777" w:rsidR="006B7612" w:rsidRPr="004F5222" w:rsidRDefault="006B7612" w:rsidP="006B7612">
      <w:pPr>
        <w:spacing w:after="0"/>
      </w:pPr>
      <w:r w:rsidRPr="004F5222">
        <w:t>BY</w:t>
      </w:r>
      <w:r w:rsidRPr="004F5222">
        <w:tab/>
        <w:t>_______________________________ DATE ________________________</w:t>
      </w:r>
    </w:p>
    <w:p w14:paraId="41F4953B" w14:textId="77777777" w:rsidR="006B7612" w:rsidRPr="004F5222" w:rsidRDefault="006B7612" w:rsidP="006B7612">
      <w:r w:rsidRPr="004F5222">
        <w:tab/>
        <w:t>(Type or Print Name)</w:t>
      </w:r>
    </w:p>
    <w:p w14:paraId="5F0DE30E" w14:textId="77777777" w:rsidR="006B7612" w:rsidRPr="004F5222" w:rsidRDefault="006B7612" w:rsidP="006B7612">
      <w:pPr>
        <w:tabs>
          <w:tab w:val="left" w:pos="1440"/>
        </w:tabs>
      </w:pPr>
      <w:r w:rsidRPr="004F5222">
        <w:t>ORIGINAL SIGNATURE _______________________________________________</w:t>
      </w:r>
    </w:p>
    <w:p w14:paraId="32CC7C22" w14:textId="77777777" w:rsidR="006B7612" w:rsidRPr="004F5222" w:rsidRDefault="006B7612" w:rsidP="006B7612">
      <w:pPr>
        <w:tabs>
          <w:tab w:val="left" w:pos="1440"/>
        </w:tabs>
      </w:pPr>
      <w:r w:rsidRPr="004F5222">
        <w:t xml:space="preserve">TITLE </w:t>
      </w:r>
      <w:r w:rsidRPr="004F5222">
        <w:tab/>
        <w:t>________________________________________________________</w:t>
      </w:r>
    </w:p>
    <w:p w14:paraId="69C2FB57" w14:textId="77777777" w:rsidR="006B7612" w:rsidRPr="004F5222" w:rsidRDefault="006B7612" w:rsidP="006B7612">
      <w:pPr>
        <w:tabs>
          <w:tab w:val="left" w:pos="1440"/>
        </w:tabs>
      </w:pPr>
      <w:r w:rsidRPr="004F5222">
        <w:t>ADDRESS</w:t>
      </w:r>
      <w:r w:rsidRPr="004F5222">
        <w:tab/>
        <w:t>________________________________________________________</w:t>
      </w:r>
    </w:p>
    <w:p w14:paraId="78313462" w14:textId="77777777" w:rsidR="006B7612" w:rsidRPr="004F5222" w:rsidRDefault="006B7612" w:rsidP="006B7612">
      <w:pPr>
        <w:tabs>
          <w:tab w:val="left" w:pos="1440"/>
        </w:tabs>
      </w:pPr>
      <w:r w:rsidRPr="004F5222">
        <w:tab/>
        <w:t>________________________________________________________</w:t>
      </w:r>
    </w:p>
    <w:p w14:paraId="12B39681" w14:textId="77777777" w:rsidR="006B7612" w:rsidRPr="004F5222" w:rsidRDefault="006B7612" w:rsidP="006B7612">
      <w:pPr>
        <w:tabs>
          <w:tab w:val="left" w:pos="1440"/>
        </w:tabs>
      </w:pPr>
      <w:r w:rsidRPr="004F5222">
        <w:tab/>
        <w:t>________________________________________________________</w:t>
      </w:r>
    </w:p>
    <w:p w14:paraId="0EA192EE" w14:textId="77777777" w:rsidR="006B7612" w:rsidRPr="004F5222" w:rsidRDefault="006B7612" w:rsidP="009E7E6A">
      <w:pPr>
        <w:spacing w:before="8040"/>
        <w:jc w:val="center"/>
        <w:rPr>
          <w:b/>
        </w:rPr>
      </w:pPr>
      <w:r w:rsidRPr="004F5222">
        <w:t xml:space="preserve"> (END OF OFFEROR'S TRANSMITTAL LETTER)</w:t>
      </w:r>
    </w:p>
    <w:p w14:paraId="678E738C" w14:textId="77777777" w:rsidR="006B7612" w:rsidRPr="004F5222" w:rsidRDefault="006B7612" w:rsidP="00015C59">
      <w:pPr>
        <w:spacing w:after="0"/>
        <w:jc w:val="center"/>
        <w:outlineLvl w:val="0"/>
        <w:rPr>
          <w:b/>
        </w:rPr>
      </w:pPr>
      <w:r w:rsidRPr="004F5222">
        <w:rPr>
          <w:b/>
          <w:sz w:val="22"/>
        </w:rPr>
        <w:br w:type="page"/>
      </w:r>
      <w:r w:rsidRPr="004F5222">
        <w:rPr>
          <w:b/>
        </w:rPr>
        <w:lastRenderedPageBreak/>
        <w:t>CERTIFICATE OF BUSINESS ENTITY OFFEROR</w:t>
      </w:r>
    </w:p>
    <w:p w14:paraId="5EF3BFD0" w14:textId="77777777" w:rsidR="006B7612" w:rsidRPr="004F5222" w:rsidRDefault="006B7612" w:rsidP="006B7612">
      <w:pPr>
        <w:spacing w:after="0"/>
        <w:jc w:val="center"/>
      </w:pPr>
      <w:r w:rsidRPr="004F5222">
        <w:t>(OR OF OFFEROR-GUARANTOR IF OFFEROR IS NOT YET FORMED)</w:t>
      </w:r>
    </w:p>
    <w:p w14:paraId="4812755D" w14:textId="77777777" w:rsidR="006B7612" w:rsidRPr="004F5222" w:rsidRDefault="006B7612" w:rsidP="006B7612">
      <w:pPr>
        <w:spacing w:after="960"/>
        <w:jc w:val="center"/>
      </w:pPr>
      <w:r w:rsidRPr="004F5222">
        <w:t>(Offerors who are individuals should skip this certificate)</w:t>
      </w:r>
    </w:p>
    <w:p w14:paraId="072D52B8" w14:textId="77777777" w:rsidR="006B7612" w:rsidRPr="004F5222" w:rsidRDefault="006B7612" w:rsidP="006B7612">
      <w:pPr>
        <w:spacing w:after="960"/>
        <w:jc w:val="left"/>
      </w:pPr>
      <w:r w:rsidRPr="004F522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4F5222" w:rsidRDefault="006B7612" w:rsidP="006B7612">
      <w:r w:rsidRPr="004F5222">
        <w:t>NAME OF ENTITY: ________________________________________________________</w:t>
      </w:r>
    </w:p>
    <w:p w14:paraId="3B90F0B1" w14:textId="77777777" w:rsidR="006B7612" w:rsidRPr="004F5222" w:rsidRDefault="006B7612" w:rsidP="006B7612">
      <w:pPr>
        <w:spacing w:after="0"/>
      </w:pPr>
      <w:r w:rsidRPr="004F5222">
        <w:t>BY _______________________________ DATE _________________________</w:t>
      </w:r>
    </w:p>
    <w:p w14:paraId="426E86B3" w14:textId="77777777" w:rsidR="006B7612" w:rsidRPr="004F5222" w:rsidRDefault="006B7612" w:rsidP="006B7612">
      <w:pPr>
        <w:tabs>
          <w:tab w:val="left" w:pos="270"/>
        </w:tabs>
      </w:pPr>
      <w:r w:rsidRPr="004F5222">
        <w:tab/>
        <w:t>(Type or Print Name)</w:t>
      </w:r>
    </w:p>
    <w:p w14:paraId="2532570C" w14:textId="77777777" w:rsidR="006B7612" w:rsidRPr="004F5222" w:rsidRDefault="006B7612" w:rsidP="006B7612">
      <w:r w:rsidRPr="004F5222">
        <w:t>ORIGINAL SIGNATURE _______________________________________________</w:t>
      </w:r>
    </w:p>
    <w:p w14:paraId="17422EEB" w14:textId="77777777" w:rsidR="006B7612" w:rsidRPr="004F5222" w:rsidRDefault="006B7612" w:rsidP="006B7612">
      <w:pPr>
        <w:tabs>
          <w:tab w:val="left" w:pos="1350"/>
        </w:tabs>
      </w:pPr>
      <w:r w:rsidRPr="004F5222">
        <w:t>TITLE</w:t>
      </w:r>
      <w:r w:rsidRPr="004F5222">
        <w:tab/>
        <w:t>________________________________________________________</w:t>
      </w:r>
    </w:p>
    <w:p w14:paraId="610EB2C1" w14:textId="77777777" w:rsidR="006B7612" w:rsidRPr="004F5222" w:rsidRDefault="006B7612" w:rsidP="006B7612">
      <w:pPr>
        <w:tabs>
          <w:tab w:val="left" w:pos="1350"/>
        </w:tabs>
      </w:pPr>
      <w:r w:rsidRPr="004F5222">
        <w:t>ADDRESS</w:t>
      </w:r>
      <w:r w:rsidRPr="004F5222">
        <w:tab/>
        <w:t>________________________________________________________</w:t>
      </w:r>
    </w:p>
    <w:p w14:paraId="0BEC7799" w14:textId="77777777" w:rsidR="006B7612" w:rsidRPr="004F5222" w:rsidRDefault="006B7612" w:rsidP="006B7612">
      <w:pPr>
        <w:tabs>
          <w:tab w:val="left" w:pos="1350"/>
        </w:tabs>
      </w:pPr>
      <w:r w:rsidRPr="004F5222">
        <w:tab/>
        <w:t>________________________________________________________</w:t>
      </w:r>
    </w:p>
    <w:p w14:paraId="09B4E820" w14:textId="77777777" w:rsidR="006B7612" w:rsidRPr="004F5222" w:rsidRDefault="006B7612" w:rsidP="006B7612">
      <w:pPr>
        <w:tabs>
          <w:tab w:val="left" w:pos="1350"/>
        </w:tabs>
      </w:pPr>
      <w:r w:rsidRPr="004F5222">
        <w:tab/>
        <w:t>________________________________________________________</w:t>
      </w:r>
    </w:p>
    <w:p w14:paraId="7C39C84C" w14:textId="77777777" w:rsidR="002C7BEC" w:rsidRPr="004F5222" w:rsidRDefault="002C7BEC" w:rsidP="009E7E6A">
      <w:pPr>
        <w:jc w:val="center"/>
        <w:outlineLvl w:val="0"/>
        <w:rPr>
          <w:b/>
        </w:rPr>
      </w:pPr>
      <w:r w:rsidRPr="004F5222">
        <w:rPr>
          <w:b/>
        </w:rPr>
        <w:br w:type="page"/>
      </w:r>
    </w:p>
    <w:p w14:paraId="4FC6000C" w14:textId="77777777" w:rsidR="006B7612" w:rsidRPr="004F5222" w:rsidRDefault="006B7612" w:rsidP="009E7E6A">
      <w:pPr>
        <w:jc w:val="center"/>
        <w:outlineLvl w:val="0"/>
        <w:rPr>
          <w:b/>
        </w:rPr>
      </w:pPr>
      <w:r w:rsidRPr="004F5222">
        <w:rPr>
          <w:b/>
        </w:rPr>
        <w:lastRenderedPageBreak/>
        <w:t>SELECTION FACTORS</w:t>
      </w:r>
    </w:p>
    <w:p w14:paraId="79FCB0AF" w14:textId="77777777" w:rsidR="006B7612" w:rsidRPr="004F5222" w:rsidRDefault="006B7612" w:rsidP="009E7E6A">
      <w:pPr>
        <w:spacing w:after="120"/>
        <w:outlineLvl w:val="2"/>
        <w:rPr>
          <w:b/>
        </w:rPr>
      </w:pPr>
      <w:r w:rsidRPr="004F5222">
        <w:rPr>
          <w:b/>
        </w:rPr>
        <w:t>Response Format</w:t>
      </w:r>
    </w:p>
    <w:p w14:paraId="6E133217" w14:textId="77777777" w:rsidR="006B7612" w:rsidRPr="004F5222" w:rsidRDefault="006B7612" w:rsidP="00327C3F">
      <w:pPr>
        <w:numPr>
          <w:ilvl w:val="0"/>
          <w:numId w:val="7"/>
        </w:numPr>
        <w:jc w:val="left"/>
      </w:pPr>
      <w:r w:rsidRPr="004F5222">
        <w:t xml:space="preserve">Please number each page and section in your completed proposal. Add information to your proposal only to the extent that it is necessary and relevant to respond to the </w:t>
      </w:r>
      <w:r w:rsidR="005D6D82" w:rsidRPr="004F5222">
        <w:t xml:space="preserve">selection </w:t>
      </w:r>
      <w:r w:rsidRPr="004F5222">
        <w:t>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77777777" w:rsidR="006B7612" w:rsidRPr="004F5222" w:rsidRDefault="006B7612" w:rsidP="00327C3F">
      <w:pPr>
        <w:numPr>
          <w:ilvl w:val="0"/>
          <w:numId w:val="7"/>
        </w:numPr>
        <w:jc w:val="left"/>
      </w:pPr>
      <w:r w:rsidRPr="004F522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rsidRPr="004F5222">
        <w:t>ing</w:t>
      </w:r>
      <w:r w:rsidRPr="004F5222">
        <w:t xml:space="preserve"> containers in each lodging room by December of 2017.”</w:t>
      </w:r>
    </w:p>
    <w:p w14:paraId="47BEEECD" w14:textId="77777777" w:rsidR="006B7612" w:rsidRPr="004F5222" w:rsidRDefault="006B7612" w:rsidP="00327C3F">
      <w:pPr>
        <w:numPr>
          <w:ilvl w:val="0"/>
          <w:numId w:val="7"/>
        </w:numPr>
        <w:jc w:val="left"/>
      </w:pPr>
      <w:r w:rsidRPr="004F522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4F5222" w:rsidRDefault="006B7612" w:rsidP="00327C3F">
      <w:pPr>
        <w:numPr>
          <w:ilvl w:val="0"/>
          <w:numId w:val="7"/>
        </w:numPr>
        <w:jc w:val="left"/>
      </w:pPr>
      <w:r w:rsidRPr="004F5222">
        <w:t>The Service considers text on two sides of one sheet of paper as two pages.</w:t>
      </w:r>
    </w:p>
    <w:p w14:paraId="4CC7C74A" w14:textId="000917BB" w:rsidR="006B7612" w:rsidRPr="004F5222" w:rsidRDefault="006B7612" w:rsidP="00327C3F">
      <w:pPr>
        <w:numPr>
          <w:ilvl w:val="0"/>
          <w:numId w:val="7"/>
        </w:numPr>
        <w:jc w:val="left"/>
      </w:pPr>
      <w:r w:rsidRPr="004F5222">
        <w:t xml:space="preserve">Offerors must use letter-size paper unless a subfactor asks for schematics or drawings, </w:t>
      </w:r>
      <w:r w:rsidR="008D5BC2" w:rsidRPr="004F5222">
        <w:t>in which case</w:t>
      </w:r>
      <w:r w:rsidRPr="004F5222">
        <w:t xml:space="preserve"> Offerors may use legal or ledger-size paper</w:t>
      </w:r>
      <w:r w:rsidR="008D5BC2" w:rsidRPr="004F5222">
        <w:t xml:space="preserve"> for the schematics or drawings</w:t>
      </w:r>
      <w:r w:rsidRPr="004F5222">
        <w:t xml:space="preserve">. Offerors must use </w:t>
      </w:r>
      <w:r w:rsidR="003630E3" w:rsidRPr="004F5222">
        <w:t>11- or 12-point</w:t>
      </w:r>
      <w:r w:rsidRPr="004F5222">
        <w:t xml:space="preserve"> font for all text within the proposal, including all tables, charts, graphs, and provided forms.  The Service will accept images of sample material with smaller fonts. </w:t>
      </w:r>
    </w:p>
    <w:p w14:paraId="273531B0" w14:textId="77777777" w:rsidR="006B7612" w:rsidRPr="004F5222" w:rsidRDefault="006B7612" w:rsidP="00327C3F">
      <w:pPr>
        <w:numPr>
          <w:ilvl w:val="0"/>
          <w:numId w:val="7"/>
        </w:numPr>
        <w:jc w:val="left"/>
      </w:pPr>
      <w:r w:rsidRPr="004F5222">
        <w:t>Page margins must be 1 inch.  Page numbers and identifications of confidential information may appear within the margins.</w:t>
      </w:r>
    </w:p>
    <w:p w14:paraId="3EBFE236" w14:textId="77777777" w:rsidR="006B7612" w:rsidRPr="004F5222" w:rsidRDefault="006B7612" w:rsidP="006B7612">
      <w:pPr>
        <w:suppressAutoHyphens w:val="0"/>
        <w:spacing w:before="60" w:after="60"/>
        <w:jc w:val="left"/>
      </w:pPr>
      <w:r w:rsidRPr="004F5222">
        <w:br w:type="page"/>
      </w:r>
    </w:p>
    <w:p w14:paraId="62561113" w14:textId="77777777" w:rsidR="008C0E5A" w:rsidRPr="004F5222" w:rsidRDefault="008C0E5A" w:rsidP="00D72A8B">
      <w:pPr>
        <w:pStyle w:val="Heading2"/>
        <w:jc w:val="left"/>
      </w:pPr>
      <w:r w:rsidRPr="004F5222">
        <w:lastRenderedPageBreak/>
        <w:t>PRINCIPAL SELECTION FACTOR 1. THE RESPONSIVENESS OF THE PROPOSAL TO THE OBJECTIVES, AS DESCRIBED IN THE PROSPECTUS, OF PROTECTING, CONSERVING, AND PRESERVING RESOURCES OF THE PARK. (0-5 POINTS)</w:t>
      </w:r>
    </w:p>
    <w:p w14:paraId="75130A1D" w14:textId="77777777" w:rsidR="00203AFC" w:rsidRPr="004F5222" w:rsidRDefault="00203AFC" w:rsidP="00D521EE">
      <w:pPr>
        <w:jc w:val="left"/>
        <w:rPr>
          <w:b/>
          <w:bCs/>
          <w:iCs/>
        </w:rPr>
      </w:pPr>
    </w:p>
    <w:p w14:paraId="65D65CEC" w14:textId="77777777" w:rsidR="006E24AD" w:rsidRPr="004F5222" w:rsidRDefault="00C85B4D" w:rsidP="00D521EE">
      <w:pPr>
        <w:jc w:val="left"/>
        <w:rPr>
          <w:iCs/>
        </w:rPr>
      </w:pPr>
      <w:r w:rsidRPr="004F5222">
        <w:rPr>
          <w:b/>
          <w:bCs/>
          <w:iCs/>
        </w:rPr>
        <w:t>Service Objectives:</w:t>
      </w:r>
      <w:r w:rsidRPr="004F5222">
        <w:rPr>
          <w:iCs/>
        </w:rPr>
        <w:t xml:space="preserve"> </w:t>
      </w:r>
    </w:p>
    <w:p w14:paraId="3E3282C7" w14:textId="579DFE1A" w:rsidR="006130D5" w:rsidRPr="004F5222" w:rsidRDefault="000350BD" w:rsidP="00D521EE">
      <w:pPr>
        <w:jc w:val="left"/>
        <w:rPr>
          <w:iCs/>
        </w:rPr>
      </w:pPr>
      <w:r w:rsidRPr="004F5222">
        <w:rPr>
          <w:iCs/>
        </w:rPr>
        <w:t>The Service’s objective</w:t>
      </w:r>
      <w:r w:rsidR="00CF26A2" w:rsidRPr="004F5222">
        <w:rPr>
          <w:iCs/>
        </w:rPr>
        <w:t>s</w:t>
      </w:r>
      <w:r w:rsidRPr="004F5222">
        <w:rPr>
          <w:iCs/>
        </w:rPr>
        <w:t xml:space="preserve"> under this factor </w:t>
      </w:r>
      <w:r w:rsidR="00CF26A2" w:rsidRPr="004F5222">
        <w:rPr>
          <w:iCs/>
        </w:rPr>
        <w:t>are</w:t>
      </w:r>
      <w:r w:rsidRPr="004F5222">
        <w:rPr>
          <w:iCs/>
        </w:rPr>
        <w:t xml:space="preserve"> to preserve and extend the useful life of existing Concession Facilities </w:t>
      </w:r>
      <w:r w:rsidR="00CF26A2" w:rsidRPr="004F5222">
        <w:rPr>
          <w:iCs/>
        </w:rPr>
        <w:t>and to improve</w:t>
      </w:r>
      <w:r w:rsidRPr="004F5222">
        <w:rPr>
          <w:iCs/>
        </w:rPr>
        <w:t xml:space="preserve"> the visitor experience through maintenance activities.</w:t>
      </w:r>
    </w:p>
    <w:p w14:paraId="013E76BB" w14:textId="77777777" w:rsidR="006E24AD" w:rsidRPr="004F5222" w:rsidRDefault="006E24AD" w:rsidP="006E24AD">
      <w:pPr>
        <w:jc w:val="left"/>
        <w:rPr>
          <w:b/>
          <w:bCs/>
          <w:iCs/>
        </w:rPr>
      </w:pPr>
    </w:p>
    <w:p w14:paraId="2FEF3FDE" w14:textId="77777777" w:rsidR="007275A4" w:rsidRPr="004F5222" w:rsidRDefault="007275A4" w:rsidP="007275A4">
      <w:pPr>
        <w:autoSpaceDE w:val="0"/>
        <w:autoSpaceDN w:val="0"/>
        <w:adjustRightInd w:val="0"/>
        <w:spacing w:after="0"/>
        <w:jc w:val="left"/>
        <w:rPr>
          <w:b/>
          <w:bCs/>
        </w:rPr>
      </w:pPr>
      <w:r w:rsidRPr="004F5222">
        <w:rPr>
          <w:b/>
          <w:bCs/>
          <w:u w:val="single"/>
        </w:rPr>
        <w:t>Subfactor 1(a)</w:t>
      </w:r>
      <w:r w:rsidRPr="004F5222">
        <w:rPr>
          <w:b/>
          <w:bCs/>
        </w:rPr>
        <w:t>. Maintenance Program and Procedures</w:t>
      </w:r>
    </w:p>
    <w:p w14:paraId="2AD4E7E8" w14:textId="77777777" w:rsidR="00EB1CE6" w:rsidRPr="004F5222" w:rsidRDefault="00EB1CE6" w:rsidP="007275A4">
      <w:pPr>
        <w:autoSpaceDE w:val="0"/>
        <w:autoSpaceDN w:val="0"/>
        <w:adjustRightInd w:val="0"/>
        <w:spacing w:after="0"/>
        <w:jc w:val="left"/>
        <w:rPr>
          <w:b/>
          <w:bCs/>
        </w:rPr>
      </w:pPr>
    </w:p>
    <w:p w14:paraId="3463E8FF" w14:textId="42CF4B58" w:rsidR="00EB1CE6" w:rsidRPr="004F5222" w:rsidRDefault="00EB1CE6" w:rsidP="007275A4">
      <w:pPr>
        <w:autoSpaceDE w:val="0"/>
        <w:autoSpaceDN w:val="0"/>
        <w:adjustRightInd w:val="0"/>
        <w:spacing w:after="0"/>
        <w:jc w:val="left"/>
        <w:rPr>
          <w:b/>
          <w:bCs/>
        </w:rPr>
      </w:pPr>
      <w:r w:rsidRPr="004F5222">
        <w:rPr>
          <w:b/>
          <w:bCs/>
        </w:rPr>
        <w:t>(Possible Score, 0-</w:t>
      </w:r>
      <w:r w:rsidR="00BA04C3" w:rsidRPr="004F5222">
        <w:rPr>
          <w:b/>
          <w:bCs/>
        </w:rPr>
        <w:t>4</w:t>
      </w:r>
      <w:r w:rsidRPr="004F5222">
        <w:rPr>
          <w:b/>
          <w:bCs/>
        </w:rPr>
        <w:t xml:space="preserve"> points)</w:t>
      </w:r>
    </w:p>
    <w:p w14:paraId="0871E1CC" w14:textId="77777777" w:rsidR="007275A4" w:rsidRPr="004F5222" w:rsidRDefault="007275A4" w:rsidP="007275A4">
      <w:pPr>
        <w:autoSpaceDE w:val="0"/>
        <w:autoSpaceDN w:val="0"/>
        <w:adjustRightInd w:val="0"/>
        <w:spacing w:after="0"/>
        <w:jc w:val="left"/>
        <w:rPr>
          <w:bCs/>
        </w:rPr>
      </w:pPr>
    </w:p>
    <w:p w14:paraId="13F000CA" w14:textId="77777777" w:rsidR="007275A4" w:rsidRPr="004F5222" w:rsidRDefault="007275A4" w:rsidP="007275A4">
      <w:pPr>
        <w:autoSpaceDE w:val="0"/>
        <w:autoSpaceDN w:val="0"/>
        <w:adjustRightInd w:val="0"/>
        <w:spacing w:after="0"/>
        <w:jc w:val="left"/>
      </w:pPr>
      <w:r w:rsidRPr="004F5222">
        <w:t>Using not more than</w:t>
      </w:r>
      <w:r w:rsidRPr="004F5222">
        <w:rPr>
          <w:b/>
        </w:rPr>
        <w:t xml:space="preserve"> 3 pages</w:t>
      </w:r>
      <w:r w:rsidRPr="004F5222">
        <w:t>, including all text, pictures, graphs, etc.:</w:t>
      </w:r>
    </w:p>
    <w:p w14:paraId="795B0944" w14:textId="77777777" w:rsidR="007275A4" w:rsidRPr="004F5222" w:rsidRDefault="007275A4" w:rsidP="007275A4">
      <w:pPr>
        <w:autoSpaceDE w:val="0"/>
        <w:autoSpaceDN w:val="0"/>
        <w:adjustRightInd w:val="0"/>
        <w:spacing w:after="0"/>
        <w:jc w:val="left"/>
      </w:pPr>
    </w:p>
    <w:p w14:paraId="347F6546" w14:textId="3D45F9BB" w:rsidR="007275A4" w:rsidRPr="004F5222" w:rsidRDefault="007275A4" w:rsidP="00327C3F">
      <w:pPr>
        <w:pStyle w:val="ListParagraph"/>
        <w:numPr>
          <w:ilvl w:val="0"/>
          <w:numId w:val="20"/>
        </w:numPr>
      </w:pPr>
      <w:r w:rsidRPr="004F5222">
        <w:t>Describe your proposed facilities maintenance program and provide examples of standard maintenance procedures such as inspection procedures and schedules, and preventive and cyclic maintenance procedures and schedules.</w:t>
      </w:r>
    </w:p>
    <w:p w14:paraId="668DAB04" w14:textId="151F5778" w:rsidR="007275A4" w:rsidRPr="004F5222" w:rsidRDefault="007275A4" w:rsidP="00327C3F">
      <w:pPr>
        <w:pStyle w:val="ListParagraph"/>
        <w:numPr>
          <w:ilvl w:val="0"/>
          <w:numId w:val="20"/>
        </w:numPr>
      </w:pPr>
      <w:r w:rsidRPr="004F5222">
        <w:t xml:space="preserve">Describe how you will complete work with limited disruption to guests. </w:t>
      </w:r>
    </w:p>
    <w:p w14:paraId="165CF3BE" w14:textId="77777777" w:rsidR="007275A4" w:rsidRPr="004F5222" w:rsidRDefault="007275A4" w:rsidP="007275A4"/>
    <w:p w14:paraId="06FF742D" w14:textId="77777777" w:rsidR="007275A4" w:rsidRPr="004F5222" w:rsidRDefault="007275A4" w:rsidP="007275A4">
      <w:pPr>
        <w:rPr>
          <w:b/>
          <w:bCs/>
        </w:rPr>
      </w:pPr>
      <w:r w:rsidRPr="004F5222">
        <w:rPr>
          <w:b/>
          <w:bCs/>
          <w:u w:val="single"/>
        </w:rPr>
        <w:t>Subfactor 1(b)</w:t>
      </w:r>
      <w:r w:rsidRPr="004F5222">
        <w:rPr>
          <w:b/>
          <w:bCs/>
        </w:rPr>
        <w:t>. Winterizing Facilities</w:t>
      </w:r>
    </w:p>
    <w:p w14:paraId="469FD24A" w14:textId="41FEA291" w:rsidR="00EB1CE6" w:rsidRPr="004F5222" w:rsidRDefault="00EB1CE6" w:rsidP="007275A4">
      <w:pPr>
        <w:rPr>
          <w:b/>
          <w:bCs/>
        </w:rPr>
      </w:pPr>
      <w:r w:rsidRPr="004F5222">
        <w:rPr>
          <w:b/>
          <w:bCs/>
        </w:rPr>
        <w:t>(Possible Score, 0-</w:t>
      </w:r>
      <w:r w:rsidR="00BA04C3" w:rsidRPr="004F5222">
        <w:rPr>
          <w:b/>
          <w:bCs/>
        </w:rPr>
        <w:t>1</w:t>
      </w:r>
      <w:r w:rsidRPr="004F5222">
        <w:rPr>
          <w:b/>
          <w:bCs/>
        </w:rPr>
        <w:t xml:space="preserve"> points)</w:t>
      </w:r>
    </w:p>
    <w:p w14:paraId="1118A603" w14:textId="4318E7AE" w:rsidR="007275A4" w:rsidRPr="004F5222" w:rsidRDefault="007275A4" w:rsidP="007275A4">
      <w:pPr>
        <w:autoSpaceDE w:val="0"/>
        <w:autoSpaceDN w:val="0"/>
        <w:adjustRightInd w:val="0"/>
        <w:spacing w:after="0"/>
        <w:jc w:val="left"/>
      </w:pPr>
      <w:r w:rsidRPr="004F5222">
        <w:t>Using not more than</w:t>
      </w:r>
      <w:r w:rsidRPr="004F5222">
        <w:rPr>
          <w:b/>
        </w:rPr>
        <w:t xml:space="preserve"> </w:t>
      </w:r>
      <w:r w:rsidR="00BA04C3" w:rsidRPr="004F5222">
        <w:rPr>
          <w:b/>
        </w:rPr>
        <w:t>2</w:t>
      </w:r>
      <w:r w:rsidRPr="004F5222">
        <w:rPr>
          <w:b/>
        </w:rPr>
        <w:t xml:space="preserve"> pages</w:t>
      </w:r>
      <w:r w:rsidRPr="004F5222">
        <w:t>, including all text, pictures, graphs, etc.:</w:t>
      </w:r>
    </w:p>
    <w:p w14:paraId="79A57563" w14:textId="77777777" w:rsidR="007275A4" w:rsidRPr="004F5222" w:rsidRDefault="007275A4" w:rsidP="007275A4">
      <w:pPr>
        <w:spacing w:after="0"/>
      </w:pPr>
    </w:p>
    <w:p w14:paraId="5B954EEC" w14:textId="77777777" w:rsidR="007275A4" w:rsidRPr="004F5222" w:rsidRDefault="007275A4" w:rsidP="007275A4">
      <w:pPr>
        <w:spacing w:after="0"/>
      </w:pPr>
      <w:r w:rsidRPr="004F5222">
        <w:t>This is a seasonal operation, closed for several months each winter.  Describe the steps you will take to winterize and re-open the Concession Facilities assigned under the Contract.  Describe your prior experience including examples of winterizing and re-opening procedures and schedules. If you have no prior experience, describe your proposed procedures, including examples of winterizing and re-opening procedures and schedules.</w:t>
      </w:r>
    </w:p>
    <w:p w14:paraId="7ED5488D" w14:textId="77777777" w:rsidR="007275A4" w:rsidRPr="004F5222" w:rsidRDefault="007275A4" w:rsidP="006E24AD">
      <w:pPr>
        <w:jc w:val="left"/>
        <w:rPr>
          <w:b/>
          <w:bCs/>
          <w:iCs/>
        </w:rPr>
      </w:pPr>
    </w:p>
    <w:p w14:paraId="196ED4E5" w14:textId="03233FB0" w:rsidR="008C0E5A" w:rsidRPr="004F5222" w:rsidRDefault="008C0E5A" w:rsidP="72E5DEBD"/>
    <w:p w14:paraId="2E805E89" w14:textId="77777777" w:rsidR="007275A4" w:rsidRPr="004F5222" w:rsidRDefault="007275A4">
      <w:pPr>
        <w:suppressAutoHyphens w:val="0"/>
        <w:spacing w:before="60" w:after="60"/>
        <w:jc w:val="left"/>
        <w:rPr>
          <w:b/>
        </w:rPr>
      </w:pPr>
      <w:r w:rsidRPr="004F5222">
        <w:br w:type="page"/>
      </w:r>
    </w:p>
    <w:p w14:paraId="4BEA164E" w14:textId="7ECCB104" w:rsidR="008C0E5A" w:rsidRPr="004F5222" w:rsidRDefault="008C0E5A" w:rsidP="00D72A8B">
      <w:pPr>
        <w:pStyle w:val="Heading2"/>
        <w:jc w:val="left"/>
      </w:pPr>
      <w:r w:rsidRPr="004F5222">
        <w:lastRenderedPageBreak/>
        <w:t>PRINCIPAL SELECTION FACTOR 2. THE RESPONSIVENESS OF THE PROPOSAL TO THE OBJECTIVES, AS DESCRIBED IN THE PROSPECTUS, OF PROVIDING NECESSARY AND APPROPRIATE VISITOR SERVICES AT REASONABLE</w:t>
      </w:r>
      <w:r w:rsidRPr="004F5222">
        <w:rPr>
          <w:sz w:val="22"/>
          <w:szCs w:val="22"/>
        </w:rPr>
        <w:t xml:space="preserve"> </w:t>
      </w:r>
      <w:r w:rsidRPr="004F5222">
        <w:t>RATES. (0-</w:t>
      </w:r>
      <w:r w:rsidR="003D7692" w:rsidRPr="004F5222">
        <w:t>5</w:t>
      </w:r>
      <w:r w:rsidRPr="004F5222">
        <w:t xml:space="preserve"> POINTS) </w:t>
      </w:r>
    </w:p>
    <w:p w14:paraId="42AA380B" w14:textId="77777777" w:rsidR="006E24AD" w:rsidRPr="004F5222" w:rsidRDefault="006E24AD" w:rsidP="00B2726D">
      <w:pPr>
        <w:pStyle w:val="Heading3"/>
      </w:pPr>
    </w:p>
    <w:p w14:paraId="6E668241" w14:textId="55088384" w:rsidR="008C0E5A" w:rsidRPr="004F5222" w:rsidRDefault="008C0E5A" w:rsidP="00B2726D">
      <w:pPr>
        <w:pStyle w:val="Heading3"/>
      </w:pPr>
      <w:r w:rsidRPr="004F5222">
        <w:t>Service Objectives:</w:t>
      </w:r>
    </w:p>
    <w:p w14:paraId="36E4D393" w14:textId="061D250A" w:rsidR="00211B93" w:rsidRPr="004F5222" w:rsidRDefault="00211B93" w:rsidP="00211B93">
      <w:pPr>
        <w:spacing w:after="120"/>
        <w:jc w:val="left"/>
        <w:outlineLvl w:val="2"/>
        <w:rPr>
          <w:iCs/>
        </w:rPr>
      </w:pPr>
      <w:r w:rsidRPr="004F5222">
        <w:rPr>
          <w:iCs/>
        </w:rPr>
        <w:t xml:space="preserve">The Service wants the Offeror to propose improvements to food and beverage </w:t>
      </w:r>
      <w:r w:rsidR="0000760F" w:rsidRPr="004F5222">
        <w:rPr>
          <w:iCs/>
        </w:rPr>
        <w:t xml:space="preserve">and retail </w:t>
      </w:r>
      <w:r w:rsidRPr="004F5222">
        <w:rPr>
          <w:iCs/>
        </w:rPr>
        <w:t xml:space="preserve">operations that </w:t>
      </w:r>
      <w:r w:rsidR="0000760F" w:rsidRPr="004F5222">
        <w:rPr>
          <w:iCs/>
        </w:rPr>
        <w:t xml:space="preserve">will </w:t>
      </w:r>
      <w:r w:rsidRPr="004F5222">
        <w:rPr>
          <w:iCs/>
        </w:rPr>
        <w:t xml:space="preserve">maximize the efficiency </w:t>
      </w:r>
      <w:r w:rsidR="0000760F" w:rsidRPr="004F5222">
        <w:rPr>
          <w:iCs/>
        </w:rPr>
        <w:t xml:space="preserve">and </w:t>
      </w:r>
      <w:r w:rsidR="00B721E9" w:rsidRPr="004F5222">
        <w:rPr>
          <w:iCs/>
        </w:rPr>
        <w:t>usage</w:t>
      </w:r>
      <w:r w:rsidR="0000760F" w:rsidRPr="004F5222">
        <w:rPr>
          <w:iCs/>
        </w:rPr>
        <w:t xml:space="preserve"> of staff members</w:t>
      </w:r>
      <w:r w:rsidR="00A35FF4" w:rsidRPr="004F5222">
        <w:rPr>
          <w:iCs/>
        </w:rPr>
        <w:t xml:space="preserve"> </w:t>
      </w:r>
      <w:r w:rsidR="001A3D7C" w:rsidRPr="004F5222">
        <w:rPr>
          <w:iCs/>
        </w:rPr>
        <w:t xml:space="preserve">and contribute to the overall feasibility of </w:t>
      </w:r>
      <w:r w:rsidR="00B721E9" w:rsidRPr="004F5222">
        <w:rPr>
          <w:iCs/>
        </w:rPr>
        <w:t xml:space="preserve">the </w:t>
      </w:r>
      <w:r w:rsidR="001A3D7C" w:rsidRPr="004F5222">
        <w:rPr>
          <w:iCs/>
        </w:rPr>
        <w:t>Concession operations.</w:t>
      </w:r>
      <w:r w:rsidR="00A35FF4" w:rsidRPr="004F5222">
        <w:rPr>
          <w:iCs/>
        </w:rPr>
        <w:t xml:space="preserve"> The Service wants to ensure quality services to visitors while providing the Concessioner with flexibility to test alternative concepts for food and beverage and retail services. </w:t>
      </w:r>
    </w:p>
    <w:p w14:paraId="08AC06C9" w14:textId="77777777" w:rsidR="006E24AD" w:rsidRPr="004F5222" w:rsidRDefault="006E24AD" w:rsidP="00211B93">
      <w:pPr>
        <w:spacing w:after="120"/>
        <w:jc w:val="left"/>
        <w:outlineLvl w:val="2"/>
        <w:rPr>
          <w:i/>
        </w:rPr>
      </w:pPr>
    </w:p>
    <w:p w14:paraId="1A64C687" w14:textId="141B518A" w:rsidR="00211B93" w:rsidRPr="004F5222" w:rsidRDefault="001A3D7C" w:rsidP="00211B93">
      <w:pPr>
        <w:spacing w:after="120"/>
        <w:jc w:val="left"/>
        <w:outlineLvl w:val="2"/>
        <w:rPr>
          <w:b/>
        </w:rPr>
      </w:pPr>
      <w:r w:rsidRPr="004F5222">
        <w:rPr>
          <w:b/>
          <w:u w:val="single"/>
        </w:rPr>
        <w:t>Subfactor 2(a)</w:t>
      </w:r>
      <w:r w:rsidRPr="004F5222">
        <w:rPr>
          <w:b/>
        </w:rPr>
        <w:t xml:space="preserve">. </w:t>
      </w:r>
      <w:r w:rsidR="00211B93" w:rsidRPr="004F5222">
        <w:rPr>
          <w:b/>
        </w:rPr>
        <w:t>Concepts for Improving</w:t>
      </w:r>
      <w:r w:rsidR="00D677B1" w:rsidRPr="004F5222">
        <w:rPr>
          <w:b/>
        </w:rPr>
        <w:t xml:space="preserve"> the Efficiency of</w:t>
      </w:r>
      <w:r w:rsidR="00211B93" w:rsidRPr="004F5222">
        <w:rPr>
          <w:b/>
        </w:rPr>
        <w:t xml:space="preserve"> Food and Beverage Service </w:t>
      </w:r>
    </w:p>
    <w:p w14:paraId="7D0CF379" w14:textId="77777777" w:rsidR="00EB1CE6" w:rsidRPr="004F5222" w:rsidRDefault="00EB1CE6" w:rsidP="00211B93">
      <w:pPr>
        <w:spacing w:after="120"/>
        <w:jc w:val="left"/>
        <w:outlineLvl w:val="2"/>
        <w:rPr>
          <w:b/>
        </w:rPr>
      </w:pPr>
    </w:p>
    <w:p w14:paraId="209594EB" w14:textId="49E953E4" w:rsidR="00EB1CE6" w:rsidRPr="004F5222" w:rsidRDefault="00EB1CE6" w:rsidP="00211B93">
      <w:pPr>
        <w:spacing w:after="120"/>
        <w:jc w:val="left"/>
        <w:outlineLvl w:val="2"/>
        <w:rPr>
          <w:b/>
        </w:rPr>
      </w:pPr>
      <w:r w:rsidRPr="004F5222">
        <w:rPr>
          <w:b/>
        </w:rPr>
        <w:t>(Possible Score, 0-3 points)</w:t>
      </w:r>
    </w:p>
    <w:p w14:paraId="08BC4A65" w14:textId="77777777" w:rsidR="00211B93" w:rsidRPr="004F5222" w:rsidRDefault="00211B93" w:rsidP="00211B93">
      <w:pPr>
        <w:spacing w:after="0"/>
        <w:jc w:val="left"/>
      </w:pPr>
    </w:p>
    <w:p w14:paraId="3A7EC429" w14:textId="4B43BE3D" w:rsidR="00211B93" w:rsidRPr="004F5222" w:rsidRDefault="00211B93" w:rsidP="00211B93">
      <w:pPr>
        <w:jc w:val="left"/>
      </w:pPr>
      <w:r w:rsidRPr="004F5222">
        <w:t xml:space="preserve">Using not more than </w:t>
      </w:r>
      <w:r w:rsidR="00D677B1" w:rsidRPr="004F5222">
        <w:rPr>
          <w:b/>
        </w:rPr>
        <w:t>3</w:t>
      </w:r>
      <w:r w:rsidR="00E11F92" w:rsidRPr="004F5222">
        <w:rPr>
          <w:b/>
        </w:rPr>
        <w:t xml:space="preserve"> </w:t>
      </w:r>
      <w:r w:rsidRPr="004F5222">
        <w:rPr>
          <w:b/>
        </w:rPr>
        <w:t>pages</w:t>
      </w:r>
      <w:r w:rsidRPr="004F5222">
        <w:t xml:space="preserve">, </w:t>
      </w:r>
      <w:bookmarkStart w:id="0" w:name="_Hlk87946098"/>
      <w:r w:rsidRPr="004F5222">
        <w:t xml:space="preserve">including all text, pictures, graphs, etc.: </w:t>
      </w:r>
      <w:bookmarkEnd w:id="0"/>
    </w:p>
    <w:p w14:paraId="2C381D99" w14:textId="3DEE9AB0" w:rsidR="00211B93" w:rsidRPr="004F5222" w:rsidRDefault="00FA46EB" w:rsidP="00327C3F">
      <w:pPr>
        <w:numPr>
          <w:ilvl w:val="0"/>
          <w:numId w:val="13"/>
        </w:numPr>
        <w:suppressAutoHyphens w:val="0"/>
        <w:autoSpaceDE w:val="0"/>
        <w:autoSpaceDN w:val="0"/>
        <w:adjustRightInd w:val="0"/>
        <w:spacing w:after="0"/>
        <w:ind w:left="720"/>
        <w:contextualSpacing/>
        <w:jc w:val="left"/>
      </w:pPr>
      <w:r w:rsidRPr="004F5222">
        <w:t>Describe</w:t>
      </w:r>
      <w:r w:rsidR="00211B93" w:rsidRPr="004F5222">
        <w:t xml:space="preserve"> </w:t>
      </w:r>
      <w:r w:rsidR="00520A82" w:rsidRPr="004F5222">
        <w:t xml:space="preserve">your </w:t>
      </w:r>
      <w:r w:rsidR="00211B93" w:rsidRPr="004F5222">
        <w:t xml:space="preserve">proposed improvements to </w:t>
      </w:r>
      <w:r w:rsidR="00D677B1" w:rsidRPr="004F5222">
        <w:t>Food and Beverage service</w:t>
      </w:r>
      <w:r w:rsidR="001A3D7C" w:rsidRPr="004F5222">
        <w:t xml:space="preserve"> at </w:t>
      </w:r>
      <w:r w:rsidR="008C2205" w:rsidRPr="004F5222">
        <w:t>Mabry Mill</w:t>
      </w:r>
      <w:r w:rsidR="001A3D7C" w:rsidRPr="004F5222">
        <w:t>.</w:t>
      </w:r>
    </w:p>
    <w:p w14:paraId="385E4FC7" w14:textId="77777777" w:rsidR="00C37ED0" w:rsidRPr="004F5222" w:rsidRDefault="00C37ED0" w:rsidP="00C37ED0">
      <w:pPr>
        <w:suppressAutoHyphens w:val="0"/>
        <w:autoSpaceDE w:val="0"/>
        <w:autoSpaceDN w:val="0"/>
        <w:adjustRightInd w:val="0"/>
        <w:spacing w:after="0"/>
        <w:contextualSpacing/>
        <w:jc w:val="left"/>
      </w:pPr>
    </w:p>
    <w:p w14:paraId="6F8AA763" w14:textId="1192F97E" w:rsidR="00C37ED0" w:rsidRPr="004F5222" w:rsidRDefault="00C37ED0" w:rsidP="00C37ED0">
      <w:pPr>
        <w:spacing w:after="0"/>
        <w:ind w:left="720"/>
        <w:jc w:val="left"/>
      </w:pPr>
      <w:bookmarkStart w:id="1" w:name="_Hlk150938011"/>
      <w:r w:rsidRPr="004F5222">
        <w:rPr>
          <w:color w:val="000000" w:themeColor="text1"/>
        </w:rPr>
        <w:t xml:space="preserve">Offerors must consider potential changes or additions to food service classifications, such as </w:t>
      </w:r>
      <w:r w:rsidR="001A3D7C" w:rsidRPr="004F5222">
        <w:rPr>
          <w:color w:val="000000" w:themeColor="text1"/>
        </w:rPr>
        <w:t>Family Casual</w:t>
      </w:r>
      <w:r w:rsidR="002E265C" w:rsidRPr="004F5222">
        <w:rPr>
          <w:color w:val="000000" w:themeColor="text1"/>
        </w:rPr>
        <w:t xml:space="preserve"> (table service)</w:t>
      </w:r>
      <w:r w:rsidR="001A3D7C" w:rsidRPr="004F5222">
        <w:rPr>
          <w:color w:val="000000" w:themeColor="text1"/>
        </w:rPr>
        <w:t>, Fast Casual</w:t>
      </w:r>
      <w:r w:rsidR="002E265C" w:rsidRPr="004F5222">
        <w:rPr>
          <w:color w:val="000000" w:themeColor="text1"/>
        </w:rPr>
        <w:t xml:space="preserve"> (cafeteria or counter service)</w:t>
      </w:r>
      <w:r w:rsidR="001A3D7C" w:rsidRPr="004F5222">
        <w:rPr>
          <w:color w:val="000000" w:themeColor="text1"/>
        </w:rPr>
        <w:t>, Quick Service</w:t>
      </w:r>
      <w:r w:rsidR="002E265C" w:rsidRPr="004F5222">
        <w:rPr>
          <w:color w:val="000000" w:themeColor="text1"/>
        </w:rPr>
        <w:t xml:space="preserve"> (grab-and-go or counter service)</w:t>
      </w:r>
      <w:r w:rsidR="001A3D7C" w:rsidRPr="004F5222">
        <w:rPr>
          <w:color w:val="000000" w:themeColor="text1"/>
        </w:rPr>
        <w:t>,</w:t>
      </w:r>
      <w:r w:rsidRPr="004F5222">
        <w:rPr>
          <w:color w:val="000000" w:themeColor="text1"/>
        </w:rPr>
        <w:t xml:space="preserve"> and other appropriate options to meet the Service objectives set out above</w:t>
      </w:r>
      <w:bookmarkEnd w:id="1"/>
      <w:r w:rsidRPr="004F5222">
        <w:rPr>
          <w:color w:val="000000" w:themeColor="text1"/>
        </w:rPr>
        <w:t xml:space="preserve">. (Refer to </w:t>
      </w:r>
      <w:hyperlink r:id="rId13">
        <w:r w:rsidRPr="004F5222">
          <w:rPr>
            <w:rStyle w:val="Hyperlink"/>
          </w:rPr>
          <w:t>NPS Standards</w:t>
        </w:r>
      </w:hyperlink>
      <w:r w:rsidRPr="004F5222">
        <w:t xml:space="preserve"> for information on standards for different food service types.)  Offerors </w:t>
      </w:r>
      <w:r w:rsidR="001A3D7C" w:rsidRPr="004F5222">
        <w:t xml:space="preserve">must </w:t>
      </w:r>
      <w:r w:rsidRPr="004F5222">
        <w:t>propose specific</w:t>
      </w:r>
      <w:r w:rsidRPr="004F5222">
        <w:rPr>
          <w:b/>
          <w:bCs/>
          <w:i/>
          <w:iCs/>
        </w:rPr>
        <w:t xml:space="preserve"> </w:t>
      </w:r>
      <w:r w:rsidRPr="004F5222">
        <w:t xml:space="preserve">improvements </w:t>
      </w:r>
      <w:r w:rsidR="001A3D7C" w:rsidRPr="004F5222">
        <w:t xml:space="preserve">to </w:t>
      </w:r>
      <w:r w:rsidRPr="004F5222">
        <w:t xml:space="preserve">food and beverage personal property as components of the proposed strategy to meet the Service objectives. Improvements may include, but are not limited to, </w:t>
      </w:r>
      <w:r w:rsidR="001A3D7C" w:rsidRPr="004F5222">
        <w:t xml:space="preserve">counters </w:t>
      </w:r>
      <w:r w:rsidR="008C2205" w:rsidRPr="004F5222">
        <w:t xml:space="preserve">and signage </w:t>
      </w:r>
      <w:r w:rsidR="001A3D7C" w:rsidRPr="004F5222">
        <w:t xml:space="preserve">for </w:t>
      </w:r>
      <w:r w:rsidR="00D677B1" w:rsidRPr="004F5222">
        <w:t xml:space="preserve">ordering food, </w:t>
      </w:r>
      <w:r w:rsidR="008C2205" w:rsidRPr="004F5222">
        <w:t xml:space="preserve">outdoor </w:t>
      </w:r>
      <w:proofErr w:type="gramStart"/>
      <w:r w:rsidR="008C2205" w:rsidRPr="004F5222">
        <w:t>tables</w:t>
      </w:r>
      <w:proofErr w:type="gramEnd"/>
      <w:r w:rsidR="008C2205" w:rsidRPr="004F5222">
        <w:t xml:space="preserve"> and seating (see Exhibit D of the Draft Contract for permitted areas), </w:t>
      </w:r>
      <w:r w:rsidRPr="004F5222">
        <w:t xml:space="preserve">refrigerated counter displays, kitchen equipment that expands capacity or reduces preparation time, improvements to point-of-sales systems or configurations, etc. </w:t>
      </w:r>
      <w:bookmarkStart w:id="2" w:name="_Hlk87950844"/>
    </w:p>
    <w:p w14:paraId="0D24E9A6" w14:textId="77777777" w:rsidR="001A3D7C" w:rsidRPr="004F5222" w:rsidRDefault="001A3D7C" w:rsidP="00C37ED0">
      <w:pPr>
        <w:spacing w:after="0"/>
        <w:ind w:left="720"/>
        <w:jc w:val="left"/>
      </w:pPr>
    </w:p>
    <w:p w14:paraId="75C29564" w14:textId="4E7A1437" w:rsidR="001A3D7C" w:rsidRPr="004F5222" w:rsidRDefault="001A3D7C" w:rsidP="00C37ED0">
      <w:pPr>
        <w:spacing w:after="0"/>
        <w:ind w:left="720"/>
        <w:jc w:val="left"/>
      </w:pPr>
      <w:r w:rsidRPr="004F5222">
        <w:t>Provide cost estimates for proposed improvements and upgrades in your response to Principal Selection Factor 4 by line-item with related explanatory assumptions.</w:t>
      </w:r>
    </w:p>
    <w:bookmarkEnd w:id="2"/>
    <w:p w14:paraId="7FD4306C" w14:textId="77777777" w:rsidR="00211B93" w:rsidRPr="004F5222" w:rsidRDefault="00211B93" w:rsidP="00C37ED0">
      <w:pPr>
        <w:suppressAutoHyphens w:val="0"/>
        <w:autoSpaceDE w:val="0"/>
        <w:autoSpaceDN w:val="0"/>
        <w:adjustRightInd w:val="0"/>
        <w:spacing w:after="0"/>
        <w:contextualSpacing/>
        <w:jc w:val="left"/>
      </w:pPr>
    </w:p>
    <w:p w14:paraId="0A52A822" w14:textId="02646EC0" w:rsidR="00211B93" w:rsidRPr="004F5222" w:rsidRDefault="001A3D7C" w:rsidP="00327C3F">
      <w:pPr>
        <w:numPr>
          <w:ilvl w:val="0"/>
          <w:numId w:val="13"/>
        </w:numPr>
        <w:suppressAutoHyphens w:val="0"/>
        <w:autoSpaceDE w:val="0"/>
        <w:autoSpaceDN w:val="0"/>
        <w:adjustRightInd w:val="0"/>
        <w:spacing w:after="0"/>
        <w:ind w:left="720"/>
        <w:contextualSpacing/>
        <w:jc w:val="left"/>
      </w:pPr>
      <w:r w:rsidRPr="004F5222">
        <w:t>Explain how your proposed improvements will</w:t>
      </w:r>
      <w:r w:rsidR="00613DDE" w:rsidRPr="004F5222">
        <w:t xml:space="preserve"> </w:t>
      </w:r>
      <w:r w:rsidRPr="004F5222">
        <w:t>minimize wait times</w:t>
      </w:r>
      <w:r w:rsidR="2C23F7D7" w:rsidRPr="004F5222">
        <w:t xml:space="preserve"> </w:t>
      </w:r>
      <w:r w:rsidR="546023F9" w:rsidRPr="004F5222">
        <w:t>d</w:t>
      </w:r>
      <w:r w:rsidR="2C23F7D7" w:rsidRPr="004F5222">
        <w:t>uring the busy season</w:t>
      </w:r>
      <w:r w:rsidRPr="004F5222">
        <w:t>, improve the efficiency of food service labor, and reduce staffing requirements.</w:t>
      </w:r>
    </w:p>
    <w:p w14:paraId="761C7023" w14:textId="77777777" w:rsidR="00211B93" w:rsidRPr="004F5222" w:rsidRDefault="00211B93" w:rsidP="00520A82">
      <w:pPr>
        <w:suppressAutoHyphens w:val="0"/>
        <w:autoSpaceDE w:val="0"/>
        <w:autoSpaceDN w:val="0"/>
        <w:adjustRightInd w:val="0"/>
        <w:spacing w:after="0"/>
        <w:contextualSpacing/>
        <w:jc w:val="left"/>
      </w:pPr>
    </w:p>
    <w:p w14:paraId="726CEF14" w14:textId="6F13E8A7" w:rsidR="00211B93" w:rsidRPr="004F5222" w:rsidRDefault="00211B93" w:rsidP="00327C3F">
      <w:pPr>
        <w:pStyle w:val="ListParagraph"/>
        <w:numPr>
          <w:ilvl w:val="0"/>
          <w:numId w:val="13"/>
        </w:numPr>
        <w:spacing w:after="120"/>
        <w:ind w:left="720"/>
        <w:outlineLvl w:val="2"/>
      </w:pPr>
      <w:r w:rsidRPr="004F5222">
        <w:t xml:space="preserve">Submit your proposed </w:t>
      </w:r>
      <w:r w:rsidR="00613DDE" w:rsidRPr="004F5222">
        <w:t xml:space="preserve">timeline </w:t>
      </w:r>
      <w:r w:rsidRPr="004F5222">
        <w:t>to complete the food and beverage service improvements</w:t>
      </w:r>
      <w:r w:rsidR="076A4AEA" w:rsidRPr="004F5222">
        <w:t xml:space="preserve"> and upgrades</w:t>
      </w:r>
      <w:r w:rsidRPr="004F5222">
        <w:t>, including your proposed starting and ending dates</w:t>
      </w:r>
      <w:r w:rsidR="00613DDE" w:rsidRPr="004F5222">
        <w:t xml:space="preserve"> as well as intermediate milestones</w:t>
      </w:r>
      <w:r w:rsidR="00834E6C" w:rsidRPr="004F5222">
        <w:t xml:space="preserve">. </w:t>
      </w:r>
      <w:r w:rsidR="000122E3" w:rsidRPr="004F5222">
        <w:t>Your plan should clearly describe how you will minimize disruption to visitor services during the process.</w:t>
      </w:r>
      <w:r w:rsidR="001A3D7C" w:rsidRPr="004F5222">
        <w:t xml:space="preserve"> The Service </w:t>
      </w:r>
      <w:r w:rsidR="00A42F60" w:rsidRPr="004F5222">
        <w:t>prefers</w:t>
      </w:r>
      <w:r w:rsidR="001A3D7C" w:rsidRPr="004F5222">
        <w:t xml:space="preserve"> a</w:t>
      </w:r>
      <w:r w:rsidR="00D677B1" w:rsidRPr="004F5222">
        <w:t>n earlier project completion date to a later completion date.</w:t>
      </w:r>
    </w:p>
    <w:p w14:paraId="4ED8F2CA" w14:textId="77777777" w:rsidR="00D677B1" w:rsidRPr="004F5222" w:rsidRDefault="00D677B1" w:rsidP="002546A3">
      <w:pPr>
        <w:suppressAutoHyphens w:val="0"/>
        <w:spacing w:before="60" w:after="60"/>
        <w:jc w:val="left"/>
        <w:rPr>
          <w:b/>
        </w:rPr>
      </w:pPr>
    </w:p>
    <w:p w14:paraId="135B9922" w14:textId="77777777" w:rsidR="007E1AB4" w:rsidRPr="004F5222" w:rsidRDefault="007E1AB4">
      <w:pPr>
        <w:suppressAutoHyphens w:val="0"/>
        <w:spacing w:before="60" w:after="60"/>
        <w:jc w:val="left"/>
        <w:rPr>
          <w:b/>
          <w:u w:val="single"/>
        </w:rPr>
      </w:pPr>
      <w:r w:rsidRPr="004F5222">
        <w:rPr>
          <w:b/>
          <w:u w:val="single"/>
        </w:rPr>
        <w:br w:type="page"/>
      </w:r>
    </w:p>
    <w:p w14:paraId="73E70762" w14:textId="7D146B0C" w:rsidR="00D677B1" w:rsidRPr="004F5222" w:rsidRDefault="00D677B1" w:rsidP="00D677B1">
      <w:pPr>
        <w:spacing w:after="120"/>
        <w:jc w:val="left"/>
        <w:outlineLvl w:val="2"/>
        <w:rPr>
          <w:b/>
        </w:rPr>
      </w:pPr>
      <w:r w:rsidRPr="004F5222">
        <w:rPr>
          <w:b/>
          <w:u w:val="single"/>
        </w:rPr>
        <w:lastRenderedPageBreak/>
        <w:t>Subfactor 2(b)</w:t>
      </w:r>
      <w:r w:rsidRPr="004F5222">
        <w:rPr>
          <w:b/>
        </w:rPr>
        <w:t xml:space="preserve">. Concepts for Improving </w:t>
      </w:r>
      <w:r w:rsidR="00A35FF4" w:rsidRPr="004F5222">
        <w:rPr>
          <w:b/>
        </w:rPr>
        <w:t xml:space="preserve">the Efficiency of </w:t>
      </w:r>
      <w:r w:rsidRPr="004F5222">
        <w:rPr>
          <w:b/>
        </w:rPr>
        <w:t>Retail Service</w:t>
      </w:r>
    </w:p>
    <w:p w14:paraId="3703D5C4" w14:textId="77777777" w:rsidR="00EB1CE6" w:rsidRPr="004F5222" w:rsidRDefault="00EB1CE6" w:rsidP="00D677B1">
      <w:pPr>
        <w:spacing w:after="120"/>
        <w:jc w:val="left"/>
        <w:outlineLvl w:val="2"/>
        <w:rPr>
          <w:b/>
        </w:rPr>
      </w:pPr>
    </w:p>
    <w:p w14:paraId="7402F3A7" w14:textId="34A5E241" w:rsidR="00EB1CE6" w:rsidRPr="004F5222" w:rsidRDefault="00EB1CE6" w:rsidP="00D677B1">
      <w:pPr>
        <w:spacing w:after="120"/>
        <w:jc w:val="left"/>
        <w:outlineLvl w:val="2"/>
        <w:rPr>
          <w:b/>
        </w:rPr>
      </w:pPr>
      <w:r w:rsidRPr="004F5222">
        <w:rPr>
          <w:b/>
        </w:rPr>
        <w:t>(Possible Score, 0-2 points)</w:t>
      </w:r>
    </w:p>
    <w:p w14:paraId="01133497" w14:textId="77777777" w:rsidR="00D677B1" w:rsidRPr="004F5222" w:rsidRDefault="00D677B1" w:rsidP="00D677B1">
      <w:pPr>
        <w:spacing w:after="0"/>
        <w:jc w:val="left"/>
      </w:pPr>
    </w:p>
    <w:p w14:paraId="58D52D3E" w14:textId="77777777" w:rsidR="00D677B1" w:rsidRPr="004F5222" w:rsidRDefault="00D677B1" w:rsidP="00D677B1">
      <w:pPr>
        <w:jc w:val="left"/>
      </w:pPr>
      <w:r w:rsidRPr="004F5222">
        <w:t xml:space="preserve">Using not more than </w:t>
      </w:r>
      <w:r w:rsidRPr="004F5222">
        <w:rPr>
          <w:b/>
        </w:rPr>
        <w:t>3 pages</w:t>
      </w:r>
      <w:r w:rsidRPr="004F5222">
        <w:t xml:space="preserve">, including all text, pictures, graphs, etc.: </w:t>
      </w:r>
    </w:p>
    <w:p w14:paraId="1768C0FD" w14:textId="281F3E62" w:rsidR="00A35FF4" w:rsidRPr="004F5222" w:rsidRDefault="00D677B1" w:rsidP="00327C3F">
      <w:pPr>
        <w:numPr>
          <w:ilvl w:val="0"/>
          <w:numId w:val="19"/>
        </w:numPr>
        <w:suppressAutoHyphens w:val="0"/>
        <w:autoSpaceDE w:val="0"/>
        <w:autoSpaceDN w:val="0"/>
        <w:adjustRightInd w:val="0"/>
        <w:spacing w:after="0"/>
        <w:ind w:left="720"/>
        <w:contextualSpacing/>
        <w:jc w:val="left"/>
      </w:pPr>
      <w:r w:rsidRPr="004F5222">
        <w:t xml:space="preserve">Describe how you plan to </w:t>
      </w:r>
      <w:r w:rsidR="00125205" w:rsidRPr="004F5222">
        <w:t>use</w:t>
      </w:r>
      <w:r w:rsidRPr="004F5222">
        <w:t xml:space="preserve"> the </w:t>
      </w:r>
      <w:r w:rsidR="008C2205" w:rsidRPr="004F5222">
        <w:t>Mabry Mill Gift Shop to</w:t>
      </w:r>
      <w:r w:rsidRPr="004F5222">
        <w:t xml:space="preserve"> provide visitors with high quality retail services</w:t>
      </w:r>
      <w:r w:rsidR="008C2205" w:rsidRPr="004F5222">
        <w:t xml:space="preserve">. </w:t>
      </w:r>
      <w:r w:rsidR="00A35FF4" w:rsidRPr="004F5222">
        <w:t>Describe the categories of merchandise</w:t>
      </w:r>
      <w:r w:rsidR="00613DDE" w:rsidRPr="004F5222">
        <w:t xml:space="preserve"> (and possibly prepackaged food and beverage)</w:t>
      </w:r>
      <w:r w:rsidR="00A35FF4" w:rsidRPr="004F5222">
        <w:t xml:space="preserve"> you would offer </w:t>
      </w:r>
      <w:r w:rsidR="008C2205" w:rsidRPr="004F5222">
        <w:t xml:space="preserve">and </w:t>
      </w:r>
      <w:r w:rsidR="00613DDE" w:rsidRPr="004F5222">
        <w:t xml:space="preserve">why those categories </w:t>
      </w:r>
      <w:r w:rsidR="008C2205" w:rsidRPr="004F5222">
        <w:t>would be an effective use of retail space that would contribute to the financial feasibility of the Concession operation</w:t>
      </w:r>
      <w:r w:rsidR="00613DDE" w:rsidRPr="004F5222">
        <w:t>.</w:t>
      </w:r>
    </w:p>
    <w:p w14:paraId="0F40AFB5" w14:textId="77777777" w:rsidR="007E1AB4" w:rsidRPr="004F5222" w:rsidRDefault="007E1AB4" w:rsidP="007E1AB4">
      <w:pPr>
        <w:suppressAutoHyphens w:val="0"/>
        <w:autoSpaceDE w:val="0"/>
        <w:autoSpaceDN w:val="0"/>
        <w:adjustRightInd w:val="0"/>
        <w:spacing w:after="0"/>
        <w:ind w:left="720"/>
        <w:contextualSpacing/>
        <w:jc w:val="left"/>
      </w:pPr>
    </w:p>
    <w:p w14:paraId="21120EB6" w14:textId="49609E1C" w:rsidR="007E1AB4" w:rsidRPr="004F5222" w:rsidRDefault="007E1AB4" w:rsidP="00327C3F">
      <w:pPr>
        <w:pStyle w:val="ListParagraph"/>
        <w:numPr>
          <w:ilvl w:val="0"/>
          <w:numId w:val="19"/>
        </w:numPr>
        <w:suppressAutoHyphens w:val="0"/>
        <w:autoSpaceDE w:val="0"/>
        <w:autoSpaceDN w:val="0"/>
        <w:adjustRightInd w:val="0"/>
        <w:spacing w:after="0"/>
        <w:ind w:left="720"/>
        <w:contextualSpacing/>
      </w:pPr>
      <w:r w:rsidRPr="004F5222">
        <w:t xml:space="preserve">Explain how your retail offerings would relate to the Parkway’s interpretive themes presented in Appendix </w:t>
      </w:r>
      <w:r w:rsidR="00971EE2" w:rsidRPr="004F5222">
        <w:t xml:space="preserve">M </w:t>
      </w:r>
      <w:r w:rsidRPr="004F5222">
        <w:t xml:space="preserve">to this Prospectus. </w:t>
      </w:r>
    </w:p>
    <w:p w14:paraId="2A9DA6CA" w14:textId="77777777" w:rsidR="007E1AB4" w:rsidRPr="004F5222" w:rsidRDefault="007E1AB4" w:rsidP="007E1AB4">
      <w:pPr>
        <w:suppressAutoHyphens w:val="0"/>
        <w:autoSpaceDE w:val="0"/>
        <w:autoSpaceDN w:val="0"/>
        <w:adjustRightInd w:val="0"/>
        <w:spacing w:after="0"/>
        <w:contextualSpacing/>
        <w:jc w:val="left"/>
      </w:pPr>
    </w:p>
    <w:p w14:paraId="0DDC434A" w14:textId="77777777" w:rsidR="00D677B1" w:rsidRPr="004F5222" w:rsidRDefault="00D677B1" w:rsidP="00D677B1">
      <w:pPr>
        <w:jc w:val="left"/>
      </w:pPr>
    </w:p>
    <w:p w14:paraId="5B73B5A1" w14:textId="15C8AE71" w:rsidR="00211B93" w:rsidRPr="004F5222" w:rsidRDefault="00203AFC" w:rsidP="002546A3">
      <w:pPr>
        <w:suppressAutoHyphens w:val="0"/>
        <w:spacing w:before="60" w:after="60"/>
        <w:jc w:val="left"/>
        <w:rPr>
          <w:b/>
        </w:rPr>
      </w:pPr>
      <w:r w:rsidRPr="004F5222">
        <w:rPr>
          <w:b/>
        </w:rPr>
        <w:br w:type="page"/>
      </w:r>
    </w:p>
    <w:p w14:paraId="399A6A0C" w14:textId="68250936" w:rsidR="008C0E5A" w:rsidRPr="004F5222" w:rsidRDefault="008C0E5A" w:rsidP="00D72A8B">
      <w:pPr>
        <w:pStyle w:val="Heading2"/>
        <w:jc w:val="left"/>
      </w:pPr>
      <w:r w:rsidRPr="004F5222">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4F5222" w:rsidRDefault="008C0E5A" w:rsidP="00D72A8B">
      <w:pPr>
        <w:jc w:val="left"/>
        <w:rPr>
          <w:b/>
          <w:i/>
        </w:rPr>
      </w:pPr>
      <w:r w:rsidRPr="004F5222">
        <w:rPr>
          <w:b/>
          <w:i/>
        </w:rPr>
        <w:t>Note to Offeror</w:t>
      </w:r>
      <w:r w:rsidRPr="004F5222">
        <w:rPr>
          <w:i/>
        </w:rPr>
        <w:t>:</w:t>
      </w:r>
      <w:r w:rsidR="008F3911" w:rsidRPr="004F5222">
        <w:rPr>
          <w:i/>
        </w:rPr>
        <w:t xml:space="preserve">  </w:t>
      </w:r>
      <w:r w:rsidRPr="004F5222">
        <w:rPr>
          <w:i/>
        </w:rPr>
        <w:t xml:space="preserve">To assist </w:t>
      </w:r>
      <w:r w:rsidR="00E551B0" w:rsidRPr="004F5222">
        <w:rPr>
          <w:i/>
        </w:rPr>
        <w:t xml:space="preserve">the Service </w:t>
      </w:r>
      <w:r w:rsidRPr="004F522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4F5222">
        <w:rPr>
          <w:i/>
        </w:rPr>
        <w:t>purposes but</w:t>
      </w:r>
      <w:r w:rsidRPr="004F5222">
        <w:rPr>
          <w:i/>
        </w:rPr>
        <w:t xml:space="preserve"> may be used for assessing responses to various selection factors. If the Offeror is not yet in existence, the Offeror-Guarantor</w:t>
      </w:r>
      <w:r w:rsidR="00BC4BD1" w:rsidRPr="004F5222">
        <w:rPr>
          <w:i/>
        </w:rPr>
        <w:t>(s)</w:t>
      </w:r>
      <w:r w:rsidRPr="004F5222">
        <w:rPr>
          <w:i/>
        </w:rPr>
        <w:t xml:space="preserve"> should describe its own experience and explain how such experience will carry over to the Offeror entity.</w:t>
      </w:r>
    </w:p>
    <w:p w14:paraId="6C677FC0" w14:textId="77777777" w:rsidR="008C0E5A" w:rsidRPr="004F5222" w:rsidRDefault="008C0E5A" w:rsidP="00D72A8B">
      <w:pPr>
        <w:pStyle w:val="Heading3"/>
        <w:jc w:val="left"/>
      </w:pPr>
      <w:r w:rsidRPr="004F5222">
        <w:t>Offeror’s Organizational Structure</w:t>
      </w:r>
    </w:p>
    <w:p w14:paraId="599CCD61" w14:textId="77777777" w:rsidR="008C0E5A" w:rsidRPr="004F5222" w:rsidRDefault="008C0E5A" w:rsidP="00D72A8B">
      <w:pPr>
        <w:jc w:val="left"/>
      </w:pPr>
      <w:r w:rsidRPr="004F5222">
        <w:t xml:space="preserve">Describe the entity with which the National Park Service will contract, specifying whether it is currently in existence or is to be formed. Clearly </w:t>
      </w:r>
      <w:r w:rsidR="00125B5B" w:rsidRPr="004F5222">
        <w:t xml:space="preserve">explain and </w:t>
      </w:r>
      <w:r w:rsidRPr="004F5222">
        <w:t xml:space="preserve">define the Offeror’s relationship to </w:t>
      </w:r>
      <w:r w:rsidR="00BC4BD1" w:rsidRPr="004F5222">
        <w:t>any related entities that will affect how the Offeror will perform under the Draft Contract</w:t>
      </w:r>
      <w:r w:rsidRPr="004F5222">
        <w:t xml:space="preserve">. Identify the entity, if other than the Offeror, that has the authority to allocate funds, </w:t>
      </w:r>
      <w:r w:rsidR="00125B5B" w:rsidRPr="004F5222">
        <w:t xml:space="preserve">and </w:t>
      </w:r>
      <w:r w:rsidRPr="004F5222">
        <w:t>hire and fire management employees</w:t>
      </w:r>
      <w:r w:rsidR="00125B5B" w:rsidRPr="004F5222">
        <w:t>,</w:t>
      </w:r>
      <w:r w:rsidRPr="004F5222">
        <w:t xml:space="preserve"> of the Offeror.</w:t>
      </w:r>
      <w:r w:rsidR="008F3911" w:rsidRPr="004F5222">
        <w:t xml:space="preserve">  </w:t>
      </w:r>
      <w:r w:rsidRPr="004F5222">
        <w:t xml:space="preserve">Identify any individual or business entity that holds or will hold a controlling interest in the Offeror. </w:t>
      </w:r>
      <w:r w:rsidR="00EA4BBF" w:rsidRPr="004F5222">
        <w:t xml:space="preserve">If the Offeror is an unincorporated sole proprietorship, identify and provide information about the individual who owns and operates the business. </w:t>
      </w:r>
      <w:r w:rsidRPr="004F5222">
        <w:t xml:space="preserve">If the Offeror is a limited liability company, a partnership, or a joint venture, identify and provide information about each managing member </w:t>
      </w:r>
      <w:r w:rsidR="00A66698" w:rsidRPr="004F5222">
        <w:t xml:space="preserve">or manager, </w:t>
      </w:r>
      <w:r w:rsidRPr="004F5222">
        <w:t xml:space="preserve">general </w:t>
      </w:r>
      <w:proofErr w:type="gramStart"/>
      <w:r w:rsidRPr="004F5222">
        <w:t>partner</w:t>
      </w:r>
      <w:proofErr w:type="gramEnd"/>
      <w:r w:rsidRPr="004F5222">
        <w:t xml:space="preserve"> or venturer, respectively.</w:t>
      </w:r>
      <w:r w:rsidR="008F3911" w:rsidRPr="004F5222">
        <w:t xml:space="preserve">  </w:t>
      </w:r>
    </w:p>
    <w:p w14:paraId="6F7FD9FA" w14:textId="77777777" w:rsidR="00B71EB9" w:rsidRPr="004F5222" w:rsidRDefault="00B71EB9" w:rsidP="00D72A8B">
      <w:pPr>
        <w:jc w:val="left"/>
      </w:pPr>
      <w:r w:rsidRPr="004F5222">
        <w:t>Submit your organizational documents (e.g., partnership agreement, articles of incorporation</w:t>
      </w:r>
      <w:r w:rsidR="00A66698" w:rsidRPr="004F5222">
        <w:t>,</w:t>
      </w:r>
      <w:r w:rsidR="007100C6" w:rsidRPr="004F5222">
        <w:t xml:space="preserve"> </w:t>
      </w:r>
      <w:r w:rsidR="00A66698" w:rsidRPr="004F5222">
        <w:t>operating agreement</w:t>
      </w:r>
      <w:r w:rsidRPr="004F5222">
        <w:t>).</w:t>
      </w:r>
      <w:r w:rsidR="008F3911" w:rsidRPr="004F5222">
        <w:t xml:space="preserve">  </w:t>
      </w:r>
    </w:p>
    <w:p w14:paraId="16DA4090" w14:textId="77777777" w:rsidR="008C0E5A" w:rsidRPr="004F5222" w:rsidRDefault="008C0E5A" w:rsidP="00D72A8B">
      <w:pPr>
        <w:jc w:val="left"/>
      </w:pPr>
      <w:r w:rsidRPr="004F5222">
        <w:t xml:space="preserve">Using the appropriate Business Organization Information form (as applicable) at the end of this </w:t>
      </w:r>
      <w:r w:rsidR="00057BE2" w:rsidRPr="004F5222">
        <w:t>Principal Selection Factor 3</w:t>
      </w:r>
      <w:r w:rsidRPr="004F5222">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4F5222" w:rsidRDefault="00010C33" w:rsidP="00327C3F">
      <w:pPr>
        <w:pStyle w:val="ListParagraph"/>
        <w:numPr>
          <w:ilvl w:val="0"/>
          <w:numId w:val="18"/>
        </w:numPr>
        <w:ind w:left="720"/>
      </w:pPr>
      <w:r w:rsidRPr="004F5222">
        <w:t>The f</w:t>
      </w:r>
      <w:r w:rsidR="008C0E5A" w:rsidRPr="004F5222">
        <w:t>ull legal name of the Offeror and any trade name under which it proposes to do business.</w:t>
      </w:r>
    </w:p>
    <w:p w14:paraId="5FC5220E" w14:textId="77777777" w:rsidR="008C0E5A" w:rsidRPr="004F5222" w:rsidRDefault="008C0E5A" w:rsidP="00106DFD">
      <w:pPr>
        <w:pStyle w:val="ListParagraph"/>
        <w:ind w:left="720"/>
      </w:pPr>
      <w:r w:rsidRPr="004F5222">
        <w:t>The legal form of the Offeror, if other than an individual.</w:t>
      </w:r>
    </w:p>
    <w:p w14:paraId="28B84C7A" w14:textId="77777777" w:rsidR="008C0E5A" w:rsidRPr="004F5222" w:rsidRDefault="008C0E5A" w:rsidP="00106DFD">
      <w:pPr>
        <w:pStyle w:val="ListParagraph"/>
        <w:ind w:left="720"/>
      </w:pPr>
      <w:r w:rsidRPr="004F5222">
        <w:t xml:space="preserve">The name, address and, if applicable, form of business entity of all </w:t>
      </w:r>
      <w:proofErr w:type="gramStart"/>
      <w:r w:rsidRPr="004F5222">
        <w:t>owner</w:t>
      </w:r>
      <w:proofErr w:type="gramEnd"/>
      <w:r w:rsidRPr="004F5222">
        <w:t xml:space="preserve">(s) of the Offeror, including, the precise extent of their ownership interests. </w:t>
      </w:r>
    </w:p>
    <w:p w14:paraId="415AB28C" w14:textId="77777777" w:rsidR="008C0E5A" w:rsidRPr="004F5222" w:rsidRDefault="008C0E5A" w:rsidP="00106DFD">
      <w:pPr>
        <w:pStyle w:val="ListParagraph"/>
        <w:ind w:left="720"/>
      </w:pPr>
      <w:r w:rsidRPr="004F5222">
        <w:t>The name, address and, if applicable, form of business entity of all related business organizations and/or individuals that will have a significant role in managing, directing, operating, or otherwise carrying out the services to be provided by the Offeror.</w:t>
      </w:r>
      <w:r w:rsidR="008F3911" w:rsidRPr="004F5222">
        <w:t xml:space="preserve">  </w:t>
      </w:r>
      <w:r w:rsidRPr="004F5222">
        <w:t>Describe in detail how these relationships will work formally and in practice.</w:t>
      </w:r>
      <w:r w:rsidR="008F3911" w:rsidRPr="004F5222">
        <w:t xml:space="preserve">  </w:t>
      </w:r>
      <w:r w:rsidRPr="004F5222">
        <w:t>Use additional pages if the information does not fit within the forms provided.</w:t>
      </w:r>
    </w:p>
    <w:p w14:paraId="4F80709C" w14:textId="77777777" w:rsidR="00BC4BD1" w:rsidRPr="004F5222" w:rsidRDefault="008C0E5A" w:rsidP="00106DFD">
      <w:pPr>
        <w:pStyle w:val="ListParagraph"/>
        <w:ind w:left="720"/>
      </w:pPr>
      <w:r w:rsidRPr="004F5222">
        <w:t>If applicable, the length of Offeror’s existence as a business entity.</w:t>
      </w:r>
      <w:r w:rsidRPr="004F5222" w:rsidDel="00DE01A2">
        <w:t xml:space="preserve"> </w:t>
      </w:r>
    </w:p>
    <w:p w14:paraId="10E891F0" w14:textId="50CBF71E" w:rsidR="00211B93" w:rsidRPr="004F5222" w:rsidRDefault="00BC4BD1" w:rsidP="00F82905">
      <w:r w:rsidRPr="004F5222">
        <w:t>If the Offeror is not yet formed, submit a Business Organization Information form for each Offeror-Guarantor.</w:t>
      </w:r>
    </w:p>
    <w:p w14:paraId="4801BFD7" w14:textId="77777777" w:rsidR="00203AFC" w:rsidRPr="004F5222" w:rsidRDefault="00203AFC">
      <w:pPr>
        <w:suppressAutoHyphens w:val="0"/>
        <w:spacing w:before="60" w:after="60"/>
        <w:jc w:val="left"/>
        <w:rPr>
          <w:b/>
          <w:bCs/>
          <w:u w:val="single"/>
        </w:rPr>
      </w:pPr>
      <w:r w:rsidRPr="004F5222">
        <w:rPr>
          <w:b/>
          <w:bCs/>
          <w:u w:val="single"/>
        </w:rPr>
        <w:br w:type="page"/>
      </w:r>
    </w:p>
    <w:p w14:paraId="053FAA2B" w14:textId="62DCB467" w:rsidR="00211B93" w:rsidRPr="004F5222" w:rsidRDefault="00211B93" w:rsidP="00211B93">
      <w:pPr>
        <w:autoSpaceDE w:val="0"/>
        <w:autoSpaceDN w:val="0"/>
        <w:adjustRightInd w:val="0"/>
        <w:spacing w:after="0"/>
        <w:jc w:val="left"/>
        <w:rPr>
          <w:b/>
          <w:bCs/>
        </w:rPr>
      </w:pPr>
      <w:r w:rsidRPr="004F5222">
        <w:rPr>
          <w:b/>
          <w:bCs/>
          <w:u w:val="single"/>
        </w:rPr>
        <w:lastRenderedPageBreak/>
        <w:t>Subfactor 3(a)</w:t>
      </w:r>
      <w:r w:rsidRPr="004F5222">
        <w:rPr>
          <w:b/>
          <w:bCs/>
        </w:rPr>
        <w:t>. Operational Experience</w:t>
      </w:r>
    </w:p>
    <w:p w14:paraId="766FE359" w14:textId="77777777" w:rsidR="00211B93" w:rsidRPr="004F5222" w:rsidRDefault="00211B93" w:rsidP="00211B93">
      <w:pPr>
        <w:autoSpaceDE w:val="0"/>
        <w:autoSpaceDN w:val="0"/>
        <w:adjustRightInd w:val="0"/>
        <w:spacing w:after="0"/>
        <w:jc w:val="left"/>
        <w:rPr>
          <w:bCs/>
        </w:rPr>
      </w:pPr>
    </w:p>
    <w:p w14:paraId="2B3865DD" w14:textId="5F3B8302" w:rsidR="00EB1CE6" w:rsidRPr="004F5222" w:rsidRDefault="00EB1CE6" w:rsidP="00211B93">
      <w:pPr>
        <w:autoSpaceDE w:val="0"/>
        <w:autoSpaceDN w:val="0"/>
        <w:adjustRightInd w:val="0"/>
        <w:spacing w:after="0"/>
        <w:jc w:val="left"/>
        <w:rPr>
          <w:b/>
        </w:rPr>
      </w:pPr>
      <w:r w:rsidRPr="004F5222">
        <w:rPr>
          <w:b/>
        </w:rPr>
        <w:t>(Possible Score, 0-2 points)</w:t>
      </w:r>
    </w:p>
    <w:p w14:paraId="57E3D3FB" w14:textId="77777777" w:rsidR="00EB1CE6" w:rsidRPr="004F5222" w:rsidRDefault="00EB1CE6" w:rsidP="00211B93">
      <w:pPr>
        <w:autoSpaceDE w:val="0"/>
        <w:autoSpaceDN w:val="0"/>
        <w:adjustRightInd w:val="0"/>
        <w:spacing w:after="0"/>
        <w:jc w:val="left"/>
        <w:rPr>
          <w:bCs/>
        </w:rPr>
      </w:pPr>
    </w:p>
    <w:p w14:paraId="3D71C238" w14:textId="61543F75" w:rsidR="00211B93" w:rsidRPr="004F5222" w:rsidRDefault="00211B93" w:rsidP="00211B93">
      <w:pPr>
        <w:autoSpaceDE w:val="0"/>
        <w:autoSpaceDN w:val="0"/>
        <w:adjustRightInd w:val="0"/>
        <w:spacing w:after="0"/>
        <w:jc w:val="left"/>
      </w:pPr>
      <w:r w:rsidRPr="004F5222">
        <w:t>Using not more than</w:t>
      </w:r>
      <w:r w:rsidRPr="004F5222">
        <w:rPr>
          <w:b/>
        </w:rPr>
        <w:t xml:space="preserve"> </w:t>
      </w:r>
      <w:r w:rsidR="00930AD3" w:rsidRPr="004F5222">
        <w:rPr>
          <w:b/>
        </w:rPr>
        <w:t xml:space="preserve">3 </w:t>
      </w:r>
      <w:r w:rsidRPr="004F5222">
        <w:rPr>
          <w:b/>
        </w:rPr>
        <w:t>pages</w:t>
      </w:r>
      <w:r w:rsidRPr="004F5222">
        <w:t>, including all text, pictures, graphs, etc.:</w:t>
      </w:r>
    </w:p>
    <w:p w14:paraId="5034C5F8" w14:textId="77777777" w:rsidR="00211B93" w:rsidRPr="004F5222" w:rsidRDefault="00211B93" w:rsidP="00211B93">
      <w:pPr>
        <w:autoSpaceDE w:val="0"/>
        <w:autoSpaceDN w:val="0"/>
        <w:adjustRightInd w:val="0"/>
        <w:spacing w:after="0"/>
        <w:jc w:val="left"/>
      </w:pPr>
    </w:p>
    <w:p w14:paraId="139B9CF4" w14:textId="4AB4287A" w:rsidR="00211B93" w:rsidRPr="004F5222" w:rsidRDefault="00211B93" w:rsidP="00211B93">
      <w:pPr>
        <w:spacing w:after="0"/>
        <w:jc w:val="left"/>
      </w:pPr>
      <w:r w:rsidRPr="004F5222">
        <w:t xml:space="preserve">Describe </w:t>
      </w:r>
      <w:r w:rsidR="0055632C" w:rsidRPr="004F5222">
        <w:t>ONE example</w:t>
      </w:r>
      <w:r w:rsidRPr="004F5222">
        <w:t xml:space="preserve"> of the experience of the Offeror in the operation and management of a similar scale operation including the following services: </w:t>
      </w:r>
      <w:r w:rsidR="008C2205" w:rsidRPr="004F5222">
        <w:t>food and beverage and retail sales</w:t>
      </w:r>
      <w:r w:rsidRPr="004F5222">
        <w:t xml:space="preserve">. </w:t>
      </w:r>
      <w:r w:rsidR="0055632C" w:rsidRPr="004F5222">
        <w:t>P</w:t>
      </w:r>
      <w:r w:rsidRPr="004F5222">
        <w:t xml:space="preserve">rovide the following information segmented by operating department in a tabular format.  If an Offeror provides more than </w:t>
      </w:r>
      <w:r w:rsidR="0055632C" w:rsidRPr="004F5222">
        <w:t>one example</w:t>
      </w:r>
      <w:r w:rsidRPr="004F5222">
        <w:t xml:space="preserve"> of operational experience, the Service will evaluate only the first </w:t>
      </w:r>
      <w:r w:rsidR="0055632C" w:rsidRPr="004F5222">
        <w:t>example.</w:t>
      </w:r>
    </w:p>
    <w:p w14:paraId="5ADB55B1" w14:textId="0428BF1E" w:rsidR="00CE5C0D" w:rsidRPr="004F5222" w:rsidRDefault="00CE5C0D" w:rsidP="00211B93">
      <w:pPr>
        <w:spacing w:after="0"/>
        <w:jc w:val="left"/>
      </w:pPr>
    </w:p>
    <w:tbl>
      <w:tblPr>
        <w:tblStyle w:val="TableGrid"/>
        <w:tblW w:w="0" w:type="auto"/>
        <w:tblLook w:val="04A0" w:firstRow="1" w:lastRow="0" w:firstColumn="1" w:lastColumn="0" w:noHBand="0" w:noVBand="1"/>
      </w:tblPr>
      <w:tblGrid>
        <w:gridCol w:w="6205"/>
        <w:gridCol w:w="3240"/>
      </w:tblGrid>
      <w:tr w:rsidR="0055632C" w:rsidRPr="004F5222" w14:paraId="1240D636" w14:textId="77777777" w:rsidTr="0055632C">
        <w:trPr>
          <w:trHeight w:val="290"/>
        </w:trPr>
        <w:tc>
          <w:tcPr>
            <w:tcW w:w="6205" w:type="dxa"/>
            <w:vAlign w:val="center"/>
            <w:hideMark/>
          </w:tcPr>
          <w:p w14:paraId="3873C923" w14:textId="606DD5D8" w:rsidR="0055632C" w:rsidRPr="004F5222" w:rsidRDefault="0055632C" w:rsidP="00CE5C0D">
            <w:pPr>
              <w:spacing w:after="0"/>
              <w:jc w:val="left"/>
              <w:rPr>
                <w:b/>
                <w:bCs/>
              </w:rPr>
            </w:pPr>
            <w:bookmarkStart w:id="3" w:name="RANGE!A3"/>
            <w:r w:rsidRPr="004F5222">
              <w:rPr>
                <w:b/>
                <w:bCs/>
              </w:rPr>
              <w:t>General Information</w:t>
            </w:r>
            <w:bookmarkEnd w:id="3"/>
          </w:p>
        </w:tc>
        <w:tc>
          <w:tcPr>
            <w:tcW w:w="3240" w:type="dxa"/>
            <w:vAlign w:val="center"/>
            <w:hideMark/>
          </w:tcPr>
          <w:p w14:paraId="4CF81B9B" w14:textId="77777777" w:rsidR="0055632C" w:rsidRPr="004F5222" w:rsidRDefault="0055632C" w:rsidP="00CE5C0D">
            <w:pPr>
              <w:spacing w:after="0"/>
              <w:jc w:val="left"/>
              <w:rPr>
                <w:b/>
                <w:bCs/>
              </w:rPr>
            </w:pPr>
          </w:p>
        </w:tc>
      </w:tr>
      <w:tr w:rsidR="0055632C" w:rsidRPr="004F5222" w14:paraId="4ABBC719" w14:textId="77777777" w:rsidTr="0055632C">
        <w:trPr>
          <w:trHeight w:val="290"/>
        </w:trPr>
        <w:tc>
          <w:tcPr>
            <w:tcW w:w="6205" w:type="dxa"/>
            <w:vAlign w:val="center"/>
            <w:hideMark/>
          </w:tcPr>
          <w:p w14:paraId="5C669A1A" w14:textId="77777777" w:rsidR="0055632C" w:rsidRPr="004F5222" w:rsidRDefault="0055632C" w:rsidP="00CE5C0D">
            <w:pPr>
              <w:spacing w:after="0"/>
              <w:jc w:val="left"/>
            </w:pPr>
            <w:r w:rsidRPr="004F5222">
              <w:t xml:space="preserve">Name of operation </w:t>
            </w:r>
          </w:p>
        </w:tc>
        <w:tc>
          <w:tcPr>
            <w:tcW w:w="3240" w:type="dxa"/>
            <w:vAlign w:val="center"/>
            <w:hideMark/>
          </w:tcPr>
          <w:p w14:paraId="6732B208" w14:textId="77777777" w:rsidR="0055632C" w:rsidRPr="004F5222" w:rsidRDefault="0055632C" w:rsidP="00CE5C0D">
            <w:pPr>
              <w:spacing w:after="0"/>
              <w:jc w:val="left"/>
            </w:pPr>
          </w:p>
        </w:tc>
      </w:tr>
      <w:tr w:rsidR="0055632C" w:rsidRPr="004F5222" w14:paraId="058E29EC" w14:textId="77777777" w:rsidTr="0055632C">
        <w:trPr>
          <w:trHeight w:val="290"/>
        </w:trPr>
        <w:tc>
          <w:tcPr>
            <w:tcW w:w="6205" w:type="dxa"/>
            <w:vAlign w:val="center"/>
            <w:hideMark/>
          </w:tcPr>
          <w:p w14:paraId="20D1DC0E" w14:textId="77777777" w:rsidR="0055632C" w:rsidRPr="004F5222" w:rsidRDefault="0055632C" w:rsidP="00CE5C0D">
            <w:pPr>
              <w:spacing w:after="0"/>
              <w:jc w:val="left"/>
            </w:pPr>
            <w:r w:rsidRPr="004F5222">
              <w:t>Location of operation</w:t>
            </w:r>
          </w:p>
        </w:tc>
        <w:tc>
          <w:tcPr>
            <w:tcW w:w="3240" w:type="dxa"/>
            <w:vAlign w:val="center"/>
            <w:hideMark/>
          </w:tcPr>
          <w:p w14:paraId="2DF3D3FD" w14:textId="77777777" w:rsidR="0055632C" w:rsidRPr="004F5222" w:rsidRDefault="0055632C" w:rsidP="00CE5C0D">
            <w:pPr>
              <w:spacing w:after="0"/>
              <w:jc w:val="left"/>
            </w:pPr>
          </w:p>
        </w:tc>
      </w:tr>
      <w:tr w:rsidR="0055632C" w:rsidRPr="004F5222" w14:paraId="4C5C170B" w14:textId="77777777" w:rsidTr="0055632C">
        <w:trPr>
          <w:trHeight w:val="290"/>
        </w:trPr>
        <w:tc>
          <w:tcPr>
            <w:tcW w:w="6205" w:type="dxa"/>
            <w:vAlign w:val="center"/>
            <w:hideMark/>
          </w:tcPr>
          <w:p w14:paraId="39EB00B3" w14:textId="77777777" w:rsidR="0055632C" w:rsidRPr="004F5222" w:rsidRDefault="0055632C" w:rsidP="00CE5C0D">
            <w:pPr>
              <w:spacing w:after="0"/>
              <w:jc w:val="left"/>
            </w:pPr>
            <w:r w:rsidRPr="004F5222">
              <w:t>Time frame of experience, with dates</w:t>
            </w:r>
          </w:p>
        </w:tc>
        <w:tc>
          <w:tcPr>
            <w:tcW w:w="3240" w:type="dxa"/>
            <w:vAlign w:val="center"/>
            <w:hideMark/>
          </w:tcPr>
          <w:p w14:paraId="0786B530" w14:textId="77777777" w:rsidR="0055632C" w:rsidRPr="004F5222" w:rsidRDefault="0055632C" w:rsidP="00CE5C0D">
            <w:pPr>
              <w:spacing w:after="0"/>
              <w:jc w:val="left"/>
            </w:pPr>
          </w:p>
        </w:tc>
      </w:tr>
      <w:tr w:rsidR="0055632C" w:rsidRPr="004F5222" w14:paraId="69C39B11" w14:textId="77777777" w:rsidTr="0055632C">
        <w:trPr>
          <w:trHeight w:val="290"/>
        </w:trPr>
        <w:tc>
          <w:tcPr>
            <w:tcW w:w="6205" w:type="dxa"/>
            <w:vAlign w:val="center"/>
            <w:hideMark/>
          </w:tcPr>
          <w:p w14:paraId="03ECD272" w14:textId="77777777" w:rsidR="0055632C" w:rsidRPr="004F5222" w:rsidRDefault="0055632C" w:rsidP="00CE5C0D">
            <w:pPr>
              <w:spacing w:after="0"/>
              <w:jc w:val="left"/>
            </w:pPr>
            <w:r w:rsidRPr="004F5222">
              <w:t>Role in the operation</w:t>
            </w:r>
          </w:p>
        </w:tc>
        <w:tc>
          <w:tcPr>
            <w:tcW w:w="3240" w:type="dxa"/>
            <w:vAlign w:val="center"/>
            <w:hideMark/>
          </w:tcPr>
          <w:p w14:paraId="2F5223E6" w14:textId="77777777" w:rsidR="0055632C" w:rsidRPr="004F5222" w:rsidRDefault="0055632C" w:rsidP="00CE5C0D">
            <w:pPr>
              <w:spacing w:after="0"/>
              <w:jc w:val="left"/>
            </w:pPr>
          </w:p>
        </w:tc>
      </w:tr>
      <w:tr w:rsidR="0055632C" w:rsidRPr="004F5222" w14:paraId="1E0A8393" w14:textId="77777777" w:rsidTr="0055632C">
        <w:trPr>
          <w:trHeight w:val="290"/>
        </w:trPr>
        <w:tc>
          <w:tcPr>
            <w:tcW w:w="6205" w:type="dxa"/>
            <w:vAlign w:val="center"/>
            <w:hideMark/>
          </w:tcPr>
          <w:p w14:paraId="1020D816" w14:textId="77777777" w:rsidR="0055632C" w:rsidRPr="004F5222" w:rsidRDefault="0055632C" w:rsidP="00CE5C0D">
            <w:pPr>
              <w:spacing w:after="0"/>
              <w:jc w:val="left"/>
            </w:pPr>
            <w:r w:rsidRPr="004F5222">
              <w:t>Description of services provided</w:t>
            </w:r>
          </w:p>
        </w:tc>
        <w:tc>
          <w:tcPr>
            <w:tcW w:w="3240" w:type="dxa"/>
            <w:vAlign w:val="center"/>
            <w:hideMark/>
          </w:tcPr>
          <w:p w14:paraId="570E6F99" w14:textId="77777777" w:rsidR="0055632C" w:rsidRPr="004F5222" w:rsidRDefault="0055632C" w:rsidP="00CE5C0D">
            <w:pPr>
              <w:spacing w:after="0"/>
              <w:jc w:val="left"/>
            </w:pPr>
          </w:p>
        </w:tc>
      </w:tr>
      <w:tr w:rsidR="0055632C" w:rsidRPr="004F5222" w14:paraId="232362C0" w14:textId="77777777" w:rsidTr="0055632C">
        <w:trPr>
          <w:trHeight w:val="290"/>
        </w:trPr>
        <w:tc>
          <w:tcPr>
            <w:tcW w:w="6205" w:type="dxa"/>
            <w:vAlign w:val="center"/>
            <w:hideMark/>
          </w:tcPr>
          <w:p w14:paraId="14666BA8" w14:textId="77777777" w:rsidR="0055632C" w:rsidRPr="004F5222" w:rsidRDefault="0055632C" w:rsidP="00CE5C0D">
            <w:pPr>
              <w:spacing w:after="0"/>
              <w:jc w:val="left"/>
            </w:pPr>
            <w:r w:rsidRPr="004F5222">
              <w:t>Annual gross receipts, by department if applicable</w:t>
            </w:r>
          </w:p>
        </w:tc>
        <w:tc>
          <w:tcPr>
            <w:tcW w:w="3240" w:type="dxa"/>
            <w:vAlign w:val="center"/>
            <w:hideMark/>
          </w:tcPr>
          <w:p w14:paraId="383CC9EC" w14:textId="77777777" w:rsidR="0055632C" w:rsidRPr="004F5222" w:rsidRDefault="0055632C" w:rsidP="00CE5C0D">
            <w:pPr>
              <w:spacing w:after="0"/>
              <w:jc w:val="left"/>
            </w:pPr>
          </w:p>
        </w:tc>
      </w:tr>
      <w:tr w:rsidR="0055632C" w:rsidRPr="004F5222" w14:paraId="7029B17C" w14:textId="77777777" w:rsidTr="0055632C">
        <w:trPr>
          <w:trHeight w:val="290"/>
        </w:trPr>
        <w:tc>
          <w:tcPr>
            <w:tcW w:w="6205" w:type="dxa"/>
            <w:vAlign w:val="center"/>
            <w:hideMark/>
          </w:tcPr>
          <w:p w14:paraId="1F901553" w14:textId="77777777" w:rsidR="0055632C" w:rsidRPr="004F5222" w:rsidRDefault="0055632C" w:rsidP="00CE5C0D">
            <w:pPr>
              <w:spacing w:after="0"/>
              <w:jc w:val="left"/>
            </w:pPr>
            <w:r w:rsidRPr="004F5222">
              <w:t>Operating season and hours</w:t>
            </w:r>
          </w:p>
        </w:tc>
        <w:tc>
          <w:tcPr>
            <w:tcW w:w="3240" w:type="dxa"/>
            <w:vAlign w:val="center"/>
            <w:hideMark/>
          </w:tcPr>
          <w:p w14:paraId="758EE61E" w14:textId="77777777" w:rsidR="0055632C" w:rsidRPr="004F5222" w:rsidRDefault="0055632C" w:rsidP="00CE5C0D">
            <w:pPr>
              <w:spacing w:after="0"/>
              <w:jc w:val="left"/>
            </w:pPr>
          </w:p>
        </w:tc>
      </w:tr>
      <w:tr w:rsidR="0055632C" w:rsidRPr="004F5222" w14:paraId="0A086862" w14:textId="77777777" w:rsidTr="0055632C">
        <w:trPr>
          <w:trHeight w:val="290"/>
        </w:trPr>
        <w:tc>
          <w:tcPr>
            <w:tcW w:w="6205" w:type="dxa"/>
            <w:vAlign w:val="center"/>
            <w:hideMark/>
          </w:tcPr>
          <w:p w14:paraId="0A8AC541" w14:textId="77777777" w:rsidR="0055632C" w:rsidRPr="004F5222" w:rsidRDefault="0055632C" w:rsidP="00CE5C0D">
            <w:pPr>
              <w:spacing w:after="0"/>
              <w:jc w:val="left"/>
            </w:pPr>
            <w:r w:rsidRPr="004F5222">
              <w:t>Number of employees during high and low seasons</w:t>
            </w:r>
          </w:p>
        </w:tc>
        <w:tc>
          <w:tcPr>
            <w:tcW w:w="3240" w:type="dxa"/>
            <w:vAlign w:val="center"/>
            <w:hideMark/>
          </w:tcPr>
          <w:p w14:paraId="08BE14FA" w14:textId="77777777" w:rsidR="0055632C" w:rsidRPr="004F5222" w:rsidRDefault="0055632C" w:rsidP="00CE5C0D">
            <w:pPr>
              <w:spacing w:after="0"/>
              <w:jc w:val="left"/>
            </w:pPr>
          </w:p>
        </w:tc>
      </w:tr>
      <w:tr w:rsidR="0055632C" w:rsidRPr="004F5222" w14:paraId="7DC0639D" w14:textId="77777777" w:rsidTr="0055632C">
        <w:trPr>
          <w:trHeight w:val="580"/>
        </w:trPr>
        <w:tc>
          <w:tcPr>
            <w:tcW w:w="6205" w:type="dxa"/>
            <w:vAlign w:val="center"/>
            <w:hideMark/>
          </w:tcPr>
          <w:p w14:paraId="7F993138" w14:textId="4741898B" w:rsidR="0055632C" w:rsidRPr="004F5222" w:rsidRDefault="0055632C" w:rsidP="00CE5C0D">
            <w:pPr>
              <w:spacing w:after="0"/>
              <w:jc w:val="left"/>
            </w:pPr>
            <w:r w:rsidRPr="004F5222">
              <w:t>Any special operating conditions or challenges posed by a remote environment with employee retention issues</w:t>
            </w:r>
          </w:p>
        </w:tc>
        <w:tc>
          <w:tcPr>
            <w:tcW w:w="3240" w:type="dxa"/>
            <w:vAlign w:val="center"/>
            <w:hideMark/>
          </w:tcPr>
          <w:p w14:paraId="33022555" w14:textId="77777777" w:rsidR="0055632C" w:rsidRPr="004F5222" w:rsidRDefault="0055632C" w:rsidP="00CE5C0D">
            <w:pPr>
              <w:spacing w:after="0"/>
              <w:jc w:val="left"/>
            </w:pPr>
          </w:p>
        </w:tc>
      </w:tr>
      <w:tr w:rsidR="0055632C" w:rsidRPr="004F5222" w14:paraId="7833EF41" w14:textId="77777777" w:rsidTr="0055632C">
        <w:trPr>
          <w:trHeight w:val="290"/>
        </w:trPr>
        <w:tc>
          <w:tcPr>
            <w:tcW w:w="6205" w:type="dxa"/>
            <w:vAlign w:val="center"/>
            <w:hideMark/>
          </w:tcPr>
          <w:p w14:paraId="2DFB565E" w14:textId="77777777" w:rsidR="0055632C" w:rsidRPr="004F5222" w:rsidRDefault="0055632C" w:rsidP="00CE5C0D">
            <w:pPr>
              <w:spacing w:after="0"/>
              <w:jc w:val="left"/>
            </w:pPr>
          </w:p>
        </w:tc>
        <w:tc>
          <w:tcPr>
            <w:tcW w:w="3240" w:type="dxa"/>
            <w:vAlign w:val="center"/>
            <w:hideMark/>
          </w:tcPr>
          <w:p w14:paraId="1E2D199C" w14:textId="77777777" w:rsidR="0055632C" w:rsidRPr="004F5222" w:rsidRDefault="0055632C" w:rsidP="00CE5C0D">
            <w:pPr>
              <w:spacing w:after="0"/>
              <w:jc w:val="left"/>
            </w:pPr>
          </w:p>
        </w:tc>
      </w:tr>
      <w:tr w:rsidR="0055632C" w:rsidRPr="004F5222" w14:paraId="7C82D752" w14:textId="77777777" w:rsidTr="0055632C">
        <w:trPr>
          <w:trHeight w:val="290"/>
        </w:trPr>
        <w:tc>
          <w:tcPr>
            <w:tcW w:w="6205" w:type="dxa"/>
            <w:vAlign w:val="center"/>
            <w:hideMark/>
          </w:tcPr>
          <w:p w14:paraId="463FE788" w14:textId="77777777" w:rsidR="0055632C" w:rsidRPr="004F5222" w:rsidRDefault="0055632C" w:rsidP="00CE5C0D">
            <w:pPr>
              <w:spacing w:after="0"/>
              <w:jc w:val="left"/>
              <w:rPr>
                <w:b/>
                <w:bCs/>
              </w:rPr>
            </w:pPr>
            <w:r w:rsidRPr="004F5222">
              <w:rPr>
                <w:b/>
                <w:bCs/>
              </w:rPr>
              <w:t>Food and Beverage</w:t>
            </w:r>
          </w:p>
        </w:tc>
        <w:tc>
          <w:tcPr>
            <w:tcW w:w="3240" w:type="dxa"/>
            <w:vAlign w:val="center"/>
            <w:hideMark/>
          </w:tcPr>
          <w:p w14:paraId="1CA22A5E" w14:textId="77777777" w:rsidR="0055632C" w:rsidRPr="004F5222" w:rsidRDefault="0055632C" w:rsidP="00CE5C0D">
            <w:pPr>
              <w:spacing w:after="0"/>
              <w:jc w:val="left"/>
              <w:rPr>
                <w:b/>
                <w:bCs/>
              </w:rPr>
            </w:pPr>
          </w:p>
        </w:tc>
      </w:tr>
      <w:tr w:rsidR="0055632C" w:rsidRPr="004F5222" w14:paraId="2932A6EF" w14:textId="77777777" w:rsidTr="0055632C">
        <w:trPr>
          <w:trHeight w:val="290"/>
        </w:trPr>
        <w:tc>
          <w:tcPr>
            <w:tcW w:w="6205" w:type="dxa"/>
            <w:vAlign w:val="center"/>
            <w:hideMark/>
          </w:tcPr>
          <w:p w14:paraId="428B6DFC" w14:textId="77777777" w:rsidR="0055632C" w:rsidRPr="004F5222" w:rsidRDefault="0055632C" w:rsidP="00CE5C0D">
            <w:pPr>
              <w:spacing w:after="0"/>
              <w:jc w:val="left"/>
            </w:pPr>
            <w:r w:rsidRPr="004F5222">
              <w:t>Type of food service (convenience, limited service, full service)</w:t>
            </w:r>
          </w:p>
        </w:tc>
        <w:tc>
          <w:tcPr>
            <w:tcW w:w="3240" w:type="dxa"/>
            <w:vAlign w:val="center"/>
            <w:hideMark/>
          </w:tcPr>
          <w:p w14:paraId="7A07267F" w14:textId="77777777" w:rsidR="0055632C" w:rsidRPr="004F5222" w:rsidRDefault="0055632C" w:rsidP="00CE5C0D">
            <w:pPr>
              <w:spacing w:after="0"/>
              <w:jc w:val="left"/>
            </w:pPr>
          </w:p>
        </w:tc>
      </w:tr>
      <w:tr w:rsidR="0055632C" w:rsidRPr="004F5222" w14:paraId="3B85A61C" w14:textId="77777777" w:rsidTr="0055632C">
        <w:trPr>
          <w:trHeight w:val="290"/>
        </w:trPr>
        <w:tc>
          <w:tcPr>
            <w:tcW w:w="6205" w:type="dxa"/>
            <w:vAlign w:val="center"/>
            <w:hideMark/>
          </w:tcPr>
          <w:p w14:paraId="173AF85E" w14:textId="77777777" w:rsidR="0055632C" w:rsidRPr="004F5222" w:rsidRDefault="0055632C" w:rsidP="00CE5C0D">
            <w:pPr>
              <w:spacing w:after="0"/>
              <w:jc w:val="left"/>
            </w:pPr>
            <w:r w:rsidRPr="004F5222">
              <w:t>Number of seats</w:t>
            </w:r>
          </w:p>
        </w:tc>
        <w:tc>
          <w:tcPr>
            <w:tcW w:w="3240" w:type="dxa"/>
            <w:vAlign w:val="center"/>
            <w:hideMark/>
          </w:tcPr>
          <w:p w14:paraId="4C56E3F2" w14:textId="77777777" w:rsidR="0055632C" w:rsidRPr="004F5222" w:rsidRDefault="0055632C" w:rsidP="00CE5C0D">
            <w:pPr>
              <w:spacing w:after="0"/>
              <w:jc w:val="left"/>
            </w:pPr>
          </w:p>
        </w:tc>
      </w:tr>
      <w:tr w:rsidR="0055632C" w:rsidRPr="004F5222" w14:paraId="574455A8" w14:textId="77777777" w:rsidTr="0055632C">
        <w:trPr>
          <w:trHeight w:val="290"/>
        </w:trPr>
        <w:tc>
          <w:tcPr>
            <w:tcW w:w="6205" w:type="dxa"/>
            <w:vAlign w:val="center"/>
            <w:hideMark/>
          </w:tcPr>
          <w:p w14:paraId="11425A04" w14:textId="4319DD0A" w:rsidR="0055632C" w:rsidRPr="004F5222" w:rsidRDefault="0055632C" w:rsidP="00CE5C0D">
            <w:pPr>
              <w:spacing w:after="0"/>
              <w:jc w:val="left"/>
            </w:pPr>
            <w:r w:rsidRPr="004F5222">
              <w:t>Annual number of guests by meal period during most recent completed year</w:t>
            </w:r>
            <w:r w:rsidR="00DC2814" w:rsidRPr="004F5222">
              <w:t xml:space="preserve"> or </w:t>
            </w:r>
            <w:r w:rsidRPr="004F5222">
              <w:t>season</w:t>
            </w:r>
          </w:p>
        </w:tc>
        <w:tc>
          <w:tcPr>
            <w:tcW w:w="3240" w:type="dxa"/>
            <w:vAlign w:val="center"/>
            <w:hideMark/>
          </w:tcPr>
          <w:p w14:paraId="3983F6C3" w14:textId="77777777" w:rsidR="0055632C" w:rsidRPr="004F5222" w:rsidRDefault="0055632C" w:rsidP="00CE5C0D">
            <w:pPr>
              <w:spacing w:after="0"/>
              <w:jc w:val="left"/>
            </w:pPr>
          </w:p>
        </w:tc>
      </w:tr>
      <w:tr w:rsidR="0055632C" w:rsidRPr="004F5222" w14:paraId="3AAE3C65" w14:textId="77777777" w:rsidTr="0055632C">
        <w:trPr>
          <w:trHeight w:val="290"/>
        </w:trPr>
        <w:tc>
          <w:tcPr>
            <w:tcW w:w="6205" w:type="dxa"/>
            <w:vAlign w:val="center"/>
            <w:hideMark/>
          </w:tcPr>
          <w:p w14:paraId="73970025" w14:textId="77777777" w:rsidR="0055632C" w:rsidRPr="004F5222" w:rsidRDefault="0055632C" w:rsidP="00CE5C0D">
            <w:pPr>
              <w:spacing w:after="0"/>
              <w:jc w:val="left"/>
            </w:pPr>
          </w:p>
        </w:tc>
        <w:tc>
          <w:tcPr>
            <w:tcW w:w="3240" w:type="dxa"/>
            <w:vAlign w:val="center"/>
            <w:hideMark/>
          </w:tcPr>
          <w:p w14:paraId="02ED7DC9" w14:textId="77777777" w:rsidR="0055632C" w:rsidRPr="004F5222" w:rsidRDefault="0055632C" w:rsidP="00CE5C0D">
            <w:pPr>
              <w:spacing w:after="0"/>
              <w:jc w:val="left"/>
            </w:pPr>
          </w:p>
        </w:tc>
      </w:tr>
      <w:tr w:rsidR="0055632C" w:rsidRPr="004F5222" w14:paraId="15D2E30D" w14:textId="77777777" w:rsidTr="0055632C">
        <w:trPr>
          <w:trHeight w:val="290"/>
        </w:trPr>
        <w:tc>
          <w:tcPr>
            <w:tcW w:w="6205" w:type="dxa"/>
            <w:vAlign w:val="center"/>
            <w:hideMark/>
          </w:tcPr>
          <w:p w14:paraId="494FD32C" w14:textId="77777777" w:rsidR="0055632C" w:rsidRPr="004F5222" w:rsidRDefault="0055632C" w:rsidP="00CE5C0D">
            <w:pPr>
              <w:spacing w:after="0"/>
              <w:jc w:val="left"/>
              <w:rPr>
                <w:b/>
                <w:bCs/>
              </w:rPr>
            </w:pPr>
            <w:r w:rsidRPr="004F5222">
              <w:rPr>
                <w:b/>
                <w:bCs/>
              </w:rPr>
              <w:t>Retail Sales</w:t>
            </w:r>
          </w:p>
        </w:tc>
        <w:tc>
          <w:tcPr>
            <w:tcW w:w="3240" w:type="dxa"/>
            <w:vAlign w:val="center"/>
            <w:hideMark/>
          </w:tcPr>
          <w:p w14:paraId="166508B7" w14:textId="77777777" w:rsidR="0055632C" w:rsidRPr="004F5222" w:rsidRDefault="0055632C" w:rsidP="00CE5C0D">
            <w:pPr>
              <w:spacing w:after="0"/>
              <w:jc w:val="left"/>
              <w:rPr>
                <w:b/>
                <w:bCs/>
              </w:rPr>
            </w:pPr>
          </w:p>
        </w:tc>
      </w:tr>
      <w:tr w:rsidR="0055632C" w:rsidRPr="004F5222" w14:paraId="2B0F83A5" w14:textId="77777777" w:rsidTr="0055632C">
        <w:trPr>
          <w:trHeight w:val="290"/>
        </w:trPr>
        <w:tc>
          <w:tcPr>
            <w:tcW w:w="6205" w:type="dxa"/>
            <w:vAlign w:val="center"/>
            <w:hideMark/>
          </w:tcPr>
          <w:p w14:paraId="565D3420" w14:textId="26C4D724" w:rsidR="0055632C" w:rsidRPr="004F5222" w:rsidRDefault="0055632C" w:rsidP="00CE5C0D">
            <w:pPr>
              <w:spacing w:after="0"/>
              <w:jc w:val="left"/>
            </w:pPr>
            <w:r w:rsidRPr="004F5222">
              <w:t>Type of merchandise (e.g., grocery, gift, souvenir, specialty, other)</w:t>
            </w:r>
          </w:p>
        </w:tc>
        <w:tc>
          <w:tcPr>
            <w:tcW w:w="3240" w:type="dxa"/>
            <w:vAlign w:val="center"/>
            <w:hideMark/>
          </w:tcPr>
          <w:p w14:paraId="50A597A0" w14:textId="77777777" w:rsidR="0055632C" w:rsidRPr="004F5222" w:rsidRDefault="0055632C" w:rsidP="00CE5C0D">
            <w:pPr>
              <w:spacing w:after="0"/>
              <w:jc w:val="left"/>
            </w:pPr>
          </w:p>
        </w:tc>
      </w:tr>
      <w:tr w:rsidR="0055632C" w:rsidRPr="004F5222" w14:paraId="2F6BA277" w14:textId="77777777" w:rsidTr="0055632C">
        <w:trPr>
          <w:trHeight w:val="290"/>
        </w:trPr>
        <w:tc>
          <w:tcPr>
            <w:tcW w:w="6205" w:type="dxa"/>
            <w:vAlign w:val="center"/>
            <w:hideMark/>
          </w:tcPr>
          <w:p w14:paraId="0D3A1967" w14:textId="77777777" w:rsidR="0055632C" w:rsidRPr="004F5222" w:rsidRDefault="0055632C" w:rsidP="00CE5C0D">
            <w:pPr>
              <w:spacing w:after="0"/>
              <w:jc w:val="left"/>
            </w:pPr>
            <w:r w:rsidRPr="004F5222">
              <w:t xml:space="preserve">Average annual number of transactions </w:t>
            </w:r>
          </w:p>
        </w:tc>
        <w:tc>
          <w:tcPr>
            <w:tcW w:w="3240" w:type="dxa"/>
            <w:vAlign w:val="center"/>
            <w:hideMark/>
          </w:tcPr>
          <w:p w14:paraId="08ED2A56" w14:textId="77777777" w:rsidR="0055632C" w:rsidRPr="004F5222" w:rsidRDefault="0055632C" w:rsidP="00CE5C0D">
            <w:pPr>
              <w:spacing w:after="0"/>
              <w:jc w:val="left"/>
            </w:pPr>
          </w:p>
        </w:tc>
      </w:tr>
      <w:tr w:rsidR="0055632C" w:rsidRPr="004F5222" w14:paraId="48B4B1A7" w14:textId="77777777" w:rsidTr="0055632C">
        <w:trPr>
          <w:trHeight w:val="290"/>
        </w:trPr>
        <w:tc>
          <w:tcPr>
            <w:tcW w:w="6205" w:type="dxa"/>
            <w:vAlign w:val="center"/>
            <w:hideMark/>
          </w:tcPr>
          <w:p w14:paraId="4F44865F" w14:textId="77777777" w:rsidR="0055632C" w:rsidRPr="004F5222" w:rsidRDefault="0055632C" w:rsidP="00CE5C0D">
            <w:pPr>
              <w:spacing w:after="0"/>
              <w:jc w:val="left"/>
            </w:pPr>
            <w:r w:rsidRPr="004F5222">
              <w:t>Square feet of retail space</w:t>
            </w:r>
          </w:p>
        </w:tc>
        <w:tc>
          <w:tcPr>
            <w:tcW w:w="3240" w:type="dxa"/>
            <w:vAlign w:val="center"/>
            <w:hideMark/>
          </w:tcPr>
          <w:p w14:paraId="12E3CDDF" w14:textId="77777777" w:rsidR="0055632C" w:rsidRPr="004F5222" w:rsidRDefault="0055632C" w:rsidP="00CE5C0D">
            <w:pPr>
              <w:spacing w:after="0"/>
              <w:jc w:val="left"/>
            </w:pPr>
          </w:p>
        </w:tc>
      </w:tr>
    </w:tbl>
    <w:p w14:paraId="2A389FA4" w14:textId="77777777" w:rsidR="00CE5C0D" w:rsidRPr="004F5222" w:rsidRDefault="00CE5C0D" w:rsidP="00211B93">
      <w:pPr>
        <w:spacing w:after="0"/>
        <w:jc w:val="left"/>
      </w:pPr>
    </w:p>
    <w:p w14:paraId="492C87B7" w14:textId="77777777" w:rsidR="000F46C0" w:rsidRPr="004F5222" w:rsidRDefault="00211B93" w:rsidP="00211B93">
      <w:pPr>
        <w:jc w:val="left"/>
        <w:rPr>
          <w:b/>
        </w:rPr>
      </w:pPr>
      <w:r w:rsidRPr="004F5222">
        <w:rPr>
          <w:b/>
          <w:u w:val="single"/>
        </w:rPr>
        <w:t>Please note:  If the Offeror relies on the experience of a related entity, explain how that entity will support the Offeror so that reliance on that experience is appropriate</w:t>
      </w:r>
      <w:r w:rsidRPr="004F5222">
        <w:rPr>
          <w:b/>
        </w:rPr>
        <w:t>.</w:t>
      </w:r>
    </w:p>
    <w:p w14:paraId="58E0F540" w14:textId="66DF4400" w:rsidR="000F46C0" w:rsidRPr="004F5222" w:rsidRDefault="000F46C0" w:rsidP="00211B93">
      <w:pPr>
        <w:spacing w:after="0"/>
        <w:jc w:val="left"/>
        <w:rPr>
          <w:b/>
          <w:u w:val="single"/>
        </w:rPr>
      </w:pPr>
    </w:p>
    <w:p w14:paraId="0C5E82E2" w14:textId="77777777" w:rsidR="004A2089" w:rsidRPr="004F5222" w:rsidRDefault="004A2089">
      <w:pPr>
        <w:suppressAutoHyphens w:val="0"/>
        <w:spacing w:before="60" w:after="60"/>
        <w:jc w:val="left"/>
        <w:rPr>
          <w:b/>
          <w:u w:val="single"/>
        </w:rPr>
      </w:pPr>
      <w:r w:rsidRPr="004F5222">
        <w:rPr>
          <w:b/>
          <w:u w:val="single"/>
        </w:rPr>
        <w:br w:type="page"/>
      </w:r>
    </w:p>
    <w:p w14:paraId="5AF79889" w14:textId="6ABA6917" w:rsidR="00211B93" w:rsidRPr="004F5222" w:rsidRDefault="00211B93" w:rsidP="00211B93">
      <w:pPr>
        <w:spacing w:after="0"/>
        <w:jc w:val="left"/>
        <w:rPr>
          <w:b/>
        </w:rPr>
      </w:pPr>
      <w:r w:rsidRPr="004F5222">
        <w:rPr>
          <w:b/>
          <w:u w:val="single"/>
        </w:rPr>
        <w:lastRenderedPageBreak/>
        <w:t>Subfactor 3(b)</w:t>
      </w:r>
      <w:r w:rsidRPr="004F5222">
        <w:rPr>
          <w:b/>
        </w:rPr>
        <w:t xml:space="preserve">. Employee Recruitment and Retention </w:t>
      </w:r>
    </w:p>
    <w:p w14:paraId="1D470BC0" w14:textId="77777777" w:rsidR="00EB1CE6" w:rsidRPr="004F5222" w:rsidRDefault="00EB1CE6" w:rsidP="00211B93">
      <w:pPr>
        <w:spacing w:after="0"/>
        <w:jc w:val="left"/>
        <w:rPr>
          <w:b/>
        </w:rPr>
      </w:pPr>
    </w:p>
    <w:p w14:paraId="45B85E1B" w14:textId="0CC1205E" w:rsidR="00EB1CE6" w:rsidRPr="004F5222" w:rsidRDefault="00EB1CE6" w:rsidP="00211B93">
      <w:pPr>
        <w:spacing w:after="0"/>
        <w:jc w:val="left"/>
        <w:rPr>
          <w:b/>
        </w:rPr>
      </w:pPr>
      <w:r w:rsidRPr="004F5222">
        <w:rPr>
          <w:b/>
        </w:rPr>
        <w:t>(Possible Score, 0-2 points)</w:t>
      </w:r>
    </w:p>
    <w:p w14:paraId="67A39B54" w14:textId="77777777" w:rsidR="00211B93" w:rsidRPr="004F5222" w:rsidRDefault="00211B93" w:rsidP="00211B93">
      <w:pPr>
        <w:spacing w:after="0"/>
        <w:jc w:val="left"/>
        <w:rPr>
          <w:b/>
        </w:rPr>
      </w:pPr>
    </w:p>
    <w:p w14:paraId="0A8AE45F" w14:textId="77777777" w:rsidR="00211B93" w:rsidRPr="004F5222" w:rsidRDefault="00211B93" w:rsidP="00211B93">
      <w:pPr>
        <w:spacing w:after="0"/>
        <w:jc w:val="left"/>
      </w:pPr>
    </w:p>
    <w:p w14:paraId="0D67D7D9" w14:textId="45FD074E" w:rsidR="00211B93" w:rsidRPr="004F5222" w:rsidRDefault="00211B93" w:rsidP="00211B93">
      <w:pPr>
        <w:spacing w:after="0"/>
        <w:jc w:val="left"/>
      </w:pPr>
      <w:r w:rsidRPr="004F5222">
        <w:t xml:space="preserve">Using no more than </w:t>
      </w:r>
      <w:r w:rsidR="00496445" w:rsidRPr="004F5222">
        <w:rPr>
          <w:b/>
        </w:rPr>
        <w:t>3</w:t>
      </w:r>
      <w:r w:rsidRPr="004F5222">
        <w:rPr>
          <w:b/>
        </w:rPr>
        <w:t xml:space="preserve"> pages</w:t>
      </w:r>
      <w:r w:rsidRPr="004F5222">
        <w:t>, including all text, pictures, graphs, etc., describe the following:</w:t>
      </w:r>
    </w:p>
    <w:p w14:paraId="63D0504F" w14:textId="77777777" w:rsidR="00211B93" w:rsidRPr="004F5222" w:rsidRDefault="00211B93" w:rsidP="00211B93">
      <w:pPr>
        <w:spacing w:after="0"/>
        <w:jc w:val="left"/>
      </w:pPr>
    </w:p>
    <w:p w14:paraId="49A5D48B" w14:textId="3E3BB71E" w:rsidR="00211B93" w:rsidRPr="004F5222" w:rsidRDefault="00211B93" w:rsidP="00327C3F">
      <w:pPr>
        <w:numPr>
          <w:ilvl w:val="0"/>
          <w:numId w:val="15"/>
        </w:numPr>
        <w:suppressAutoHyphens w:val="0"/>
        <w:spacing w:after="0"/>
        <w:jc w:val="left"/>
      </w:pPr>
      <w:r w:rsidRPr="004F5222">
        <w:t xml:space="preserve">Your experience in preparing staff with the necessary information needed to live and work in a remote location and effectively provide services to visitors. Explain how you </w:t>
      </w:r>
      <w:r w:rsidR="004E0703" w:rsidRPr="004F5222">
        <w:t>will</w:t>
      </w:r>
      <w:r w:rsidRPr="004F5222">
        <w:t xml:space="preserve"> apply this </w:t>
      </w:r>
      <w:r w:rsidR="00D944D6" w:rsidRPr="004F5222">
        <w:t xml:space="preserve">experience </w:t>
      </w:r>
      <w:r w:rsidRPr="004F5222">
        <w:t>to the operations under the Draft Contract.</w:t>
      </w:r>
    </w:p>
    <w:p w14:paraId="79D7BD45" w14:textId="77777777" w:rsidR="00211B93" w:rsidRPr="004F5222" w:rsidRDefault="00211B93" w:rsidP="00211B93">
      <w:pPr>
        <w:suppressAutoHyphens w:val="0"/>
        <w:spacing w:after="0"/>
        <w:ind w:left="720"/>
        <w:jc w:val="left"/>
      </w:pPr>
    </w:p>
    <w:p w14:paraId="42347B3A" w14:textId="7CC3F6C3" w:rsidR="000F4A7D" w:rsidRPr="004F5222" w:rsidRDefault="00211B93" w:rsidP="00327C3F">
      <w:pPr>
        <w:numPr>
          <w:ilvl w:val="0"/>
          <w:numId w:val="15"/>
        </w:numPr>
        <w:suppressAutoHyphens w:val="0"/>
        <w:spacing w:after="0"/>
        <w:jc w:val="left"/>
      </w:pPr>
      <w:r w:rsidRPr="004F5222">
        <w:t>Your experience in ensuring full and efficient staffing throughout the year with a limited local hiring pool</w:t>
      </w:r>
      <w:r w:rsidR="002571C4" w:rsidRPr="004F5222">
        <w:t>.  Explain how you</w:t>
      </w:r>
      <w:r w:rsidR="009872C6" w:rsidRPr="004F5222">
        <w:t xml:space="preserve"> will apply this experience to</w:t>
      </w:r>
      <w:r w:rsidR="00CB5F90" w:rsidRPr="004F5222">
        <w:t xml:space="preserve"> ensure full </w:t>
      </w:r>
      <w:r w:rsidRPr="004F5222">
        <w:t>staffing during the peak operating season(s) and visitation surges.</w:t>
      </w:r>
    </w:p>
    <w:p w14:paraId="0DF01240" w14:textId="77777777" w:rsidR="000F4A7D" w:rsidRPr="004F5222" w:rsidRDefault="000F4A7D" w:rsidP="000F4A7D">
      <w:pPr>
        <w:suppressAutoHyphens w:val="0"/>
        <w:spacing w:after="0"/>
        <w:jc w:val="left"/>
      </w:pPr>
    </w:p>
    <w:p w14:paraId="0E59EF3E" w14:textId="3E3AD51D" w:rsidR="000F4A7D" w:rsidRPr="004F5222" w:rsidRDefault="000F4A7D" w:rsidP="00327C3F">
      <w:pPr>
        <w:numPr>
          <w:ilvl w:val="0"/>
          <w:numId w:val="15"/>
        </w:numPr>
        <w:suppressAutoHyphens w:val="0"/>
        <w:spacing w:after="0"/>
        <w:jc w:val="left"/>
      </w:pPr>
      <w:r w:rsidRPr="004F5222">
        <w:t>Describe your strategies for retaining high-performing staff members.</w:t>
      </w:r>
    </w:p>
    <w:p w14:paraId="22884C69" w14:textId="77777777" w:rsidR="000F4A7D" w:rsidRPr="004F5222" w:rsidRDefault="000F4A7D" w:rsidP="000F4A7D">
      <w:pPr>
        <w:suppressAutoHyphens w:val="0"/>
        <w:spacing w:after="0"/>
        <w:jc w:val="left"/>
      </w:pPr>
    </w:p>
    <w:p w14:paraId="6A5CBDFC" w14:textId="77777777" w:rsidR="00F1390C" w:rsidRPr="004F5222" w:rsidRDefault="00F1390C" w:rsidP="00F1390C">
      <w:pPr>
        <w:suppressAutoHyphens w:val="0"/>
        <w:spacing w:after="0"/>
        <w:jc w:val="left"/>
      </w:pPr>
    </w:p>
    <w:p w14:paraId="2A196AF9" w14:textId="1B349E51" w:rsidR="008C0E5A" w:rsidRPr="004F5222" w:rsidRDefault="007B3625" w:rsidP="00015C59">
      <w:pPr>
        <w:pStyle w:val="Heading3"/>
        <w:spacing w:before="120"/>
      </w:pPr>
      <w:r w:rsidRPr="004F5222">
        <w:rPr>
          <w:u w:val="single"/>
        </w:rPr>
        <w:t>Subfactor 3(</w:t>
      </w:r>
      <w:r w:rsidR="00211B93" w:rsidRPr="004F5222">
        <w:rPr>
          <w:u w:val="single"/>
        </w:rPr>
        <w:t>c</w:t>
      </w:r>
      <w:r w:rsidR="008C0E5A" w:rsidRPr="004F5222">
        <w:rPr>
          <w:u w:val="single"/>
        </w:rPr>
        <w:t>)</w:t>
      </w:r>
      <w:r w:rsidR="008C0E5A" w:rsidRPr="004F5222">
        <w:t>. Violations or Infractions</w:t>
      </w:r>
    </w:p>
    <w:p w14:paraId="51C07F8F" w14:textId="210203A0" w:rsidR="00EB1CE6" w:rsidRPr="004F5222" w:rsidRDefault="00EB1CE6" w:rsidP="00EB1CE6">
      <w:pPr>
        <w:rPr>
          <w:b/>
          <w:bCs/>
        </w:rPr>
      </w:pPr>
      <w:r w:rsidRPr="004F5222">
        <w:rPr>
          <w:b/>
          <w:bCs/>
        </w:rPr>
        <w:t>(Possible Score, 0-1 point)</w:t>
      </w:r>
    </w:p>
    <w:p w14:paraId="2C29A6FA" w14:textId="77777777" w:rsidR="00871122" w:rsidRPr="004F5222" w:rsidRDefault="00871122" w:rsidP="00D72A8B">
      <w:pPr>
        <w:jc w:val="left"/>
      </w:pPr>
      <w:r w:rsidRPr="004F5222">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54F79A76" w14:textId="3E44C9AC" w:rsidR="00871122" w:rsidRPr="004F5222" w:rsidRDefault="00871122" w:rsidP="00D72A8B">
      <w:pPr>
        <w:jc w:val="left"/>
      </w:pPr>
      <w:r w:rsidRPr="004F5222">
        <w:t xml:space="preserve">Using not more than </w:t>
      </w:r>
      <w:r w:rsidR="00211B93" w:rsidRPr="004F5222">
        <w:rPr>
          <w:b/>
          <w:bCs/>
        </w:rPr>
        <w:t>5</w:t>
      </w:r>
      <w:r w:rsidRPr="004F5222">
        <w:rPr>
          <w:b/>
          <w:bCs/>
        </w:rPr>
        <w:t xml:space="preserve"> pages</w:t>
      </w:r>
      <w:r w:rsidRPr="004F5222">
        <w:t xml:space="preserve">, including text, pictures, and graphs, demonstrate your understanding of the Service’s concern. </w:t>
      </w:r>
    </w:p>
    <w:p w14:paraId="39ED924F" w14:textId="7D6A9E7E" w:rsidR="00DB389F" w:rsidRPr="004F5222" w:rsidRDefault="00343F2D" w:rsidP="00327C3F">
      <w:pPr>
        <w:pStyle w:val="ListParagraph"/>
        <w:numPr>
          <w:ilvl w:val="0"/>
          <w:numId w:val="3"/>
        </w:numPr>
      </w:pPr>
      <w:r w:rsidRPr="004F5222">
        <w:t>Describe all Infractions that have occurred in the past five years in your operations that are the same or similar to the services required or authorized by the Draft Contract</w:t>
      </w:r>
      <w:r w:rsidR="003C5472" w:rsidRPr="004F5222">
        <w:t>.</w:t>
      </w:r>
    </w:p>
    <w:p w14:paraId="6A12BAB0" w14:textId="77777777" w:rsidR="00DB389F" w:rsidRPr="004F5222" w:rsidRDefault="00871122" w:rsidP="00327C3F">
      <w:pPr>
        <w:pStyle w:val="ListParagraph"/>
        <w:numPr>
          <w:ilvl w:val="0"/>
          <w:numId w:val="3"/>
        </w:numPr>
      </w:pPr>
      <w:r w:rsidRPr="004F5222">
        <w:t>Explain how</w:t>
      </w:r>
      <w:r w:rsidR="00627623" w:rsidRPr="004F5222">
        <w:t xml:space="preserve"> you responded to </w:t>
      </w:r>
      <w:r w:rsidR="00703853" w:rsidRPr="004F5222">
        <w:t>each</w:t>
      </w:r>
      <w:r w:rsidR="00627623" w:rsidRPr="004F5222">
        <w:t xml:space="preserve"> I</w:t>
      </w:r>
      <w:r w:rsidRPr="004F5222">
        <w:t xml:space="preserve">nfraction, including actions you took </w:t>
      </w:r>
      <w:r w:rsidR="00627623" w:rsidRPr="004F5222">
        <w:t>to prevent a recurrence of the I</w:t>
      </w:r>
      <w:r w:rsidRPr="004F5222">
        <w:t>nfraction.</w:t>
      </w:r>
    </w:p>
    <w:p w14:paraId="6B90D18B" w14:textId="77777777" w:rsidR="00DB389F" w:rsidRPr="004F5222" w:rsidRDefault="00871122" w:rsidP="00327C3F">
      <w:pPr>
        <w:pStyle w:val="ListParagraph"/>
        <w:numPr>
          <w:ilvl w:val="0"/>
          <w:numId w:val="3"/>
        </w:numPr>
      </w:pPr>
      <w:r w:rsidRPr="004F5222">
        <w:t>List the Related Entities (as defined below) you considered in provi</w:t>
      </w:r>
      <w:r w:rsidR="003C5472" w:rsidRPr="004F5222">
        <w:t>ding the foregoing information</w:t>
      </w:r>
      <w:r w:rsidR="00703853" w:rsidRPr="004F5222">
        <w:t>.</w:t>
      </w:r>
      <w:r w:rsidRPr="004F5222">
        <w:t xml:space="preserve"> </w:t>
      </w:r>
    </w:p>
    <w:p w14:paraId="2DC3B902" w14:textId="77777777" w:rsidR="00871122" w:rsidRPr="004F5222" w:rsidRDefault="00871122" w:rsidP="00327C3F">
      <w:pPr>
        <w:pStyle w:val="ListParagraph"/>
        <w:numPr>
          <w:ilvl w:val="0"/>
          <w:numId w:val="3"/>
        </w:numPr>
      </w:pPr>
      <w:r w:rsidRPr="004F5222">
        <w:t xml:space="preserve">Describe your overall strategy to minimize </w:t>
      </w:r>
      <w:r w:rsidR="00627623" w:rsidRPr="004F5222">
        <w:t>I</w:t>
      </w:r>
      <w:r w:rsidRPr="004F5222">
        <w:t xml:space="preserve">nfractions and how you resolve, or plan to resolve, </w:t>
      </w:r>
      <w:r w:rsidR="00627623" w:rsidRPr="004F5222">
        <w:t>I</w:t>
      </w:r>
      <w:r w:rsidRPr="004F5222">
        <w:t>nfractions when they do occur.</w:t>
      </w:r>
    </w:p>
    <w:p w14:paraId="489D50C7" w14:textId="77777777" w:rsidR="00871122" w:rsidRPr="004F5222" w:rsidRDefault="00871122" w:rsidP="00D72A8B">
      <w:pPr>
        <w:jc w:val="left"/>
      </w:pPr>
      <w:r w:rsidRPr="004F5222">
        <w:rPr>
          <w:i/>
        </w:rPr>
        <w:t xml:space="preserve">Related Entities. </w:t>
      </w:r>
      <w:r w:rsidRPr="004F5222">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w:t>
      </w:r>
      <w:r w:rsidR="003C5472" w:rsidRPr="004F5222">
        <w:t>horized by the Draft Contract.</w:t>
      </w:r>
    </w:p>
    <w:p w14:paraId="5630ADF8" w14:textId="77777777" w:rsidR="002819DD" w:rsidRPr="004F5222" w:rsidRDefault="002819DD" w:rsidP="002819DD">
      <w:pPr>
        <w:pStyle w:val="NormalWeb"/>
        <w:rPr>
          <w:rFonts w:ascii="Frutiger LT Std 45 Light" w:hAnsi="Frutiger LT Std 45 Light"/>
          <w:sz w:val="20"/>
          <w:szCs w:val="20"/>
        </w:rPr>
      </w:pPr>
      <w:r w:rsidRPr="004F5222">
        <w:rPr>
          <w:rFonts w:ascii="Frutiger LT Std 45 Light" w:hAnsi="Frutiger LT Std 45 Light"/>
          <w:sz w:val="20"/>
          <w:szCs w:val="20"/>
        </w:rPr>
        <w:t xml:space="preserve">* Offeror will mean the Offeror; its affiliate, parent, subsidiary, and predecessor companies; other related business entities; and the Offeror's principals and employees (collectively, the "Business Entities"). </w:t>
      </w:r>
    </w:p>
    <w:p w14:paraId="248EEE78" w14:textId="77777777" w:rsidR="002819DD" w:rsidRPr="004F5222" w:rsidRDefault="002819DD" w:rsidP="00D72A8B">
      <w:pPr>
        <w:jc w:val="left"/>
      </w:pPr>
    </w:p>
    <w:p w14:paraId="1A5F303D" w14:textId="77777777" w:rsidR="002819DD" w:rsidRPr="004F5222" w:rsidRDefault="002819DD" w:rsidP="00D72A8B">
      <w:pPr>
        <w:jc w:val="left"/>
      </w:pPr>
    </w:p>
    <w:p w14:paraId="50CA41F1" w14:textId="77777777" w:rsidR="002C7BEC" w:rsidRPr="004F5222" w:rsidRDefault="002C7BEC" w:rsidP="00F82905">
      <w:pPr>
        <w:sectPr w:rsidR="002C7BEC" w:rsidRPr="004F5222" w:rsidSect="00C3465B">
          <w:headerReference w:type="default" r:id="rId14"/>
          <w:pgSz w:w="12240" w:h="15840" w:code="1"/>
          <w:pgMar w:top="1354" w:right="1152" w:bottom="0" w:left="1440" w:header="720" w:footer="720" w:gutter="0"/>
          <w:cols w:space="720"/>
        </w:sectPr>
      </w:pPr>
    </w:p>
    <w:p w14:paraId="26C92A73" w14:textId="18E4CC11" w:rsidR="00E36FFA" w:rsidRPr="004F5222" w:rsidRDefault="00402D53" w:rsidP="00E36FFA">
      <w:pPr>
        <w:pStyle w:val="Heading1"/>
        <w:spacing w:after="0" w:line="205" w:lineRule="exact"/>
        <w:rPr>
          <w:rFonts w:ascii="Arial" w:hAnsi="Arial" w:cs="Arial"/>
          <w:sz w:val="18"/>
          <w:szCs w:val="18"/>
        </w:rPr>
      </w:pPr>
      <w:r w:rsidRPr="004F5222">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4F5222">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00E36FFA" w:rsidRPr="004F5222">
        <w:rPr>
          <w:rFonts w:ascii="Arial" w:hAnsi="Arial" w:cs="Arial"/>
          <w:sz w:val="18"/>
          <w:szCs w:val="18"/>
        </w:rPr>
        <w:t>BUSINESS ORGANIZATION INFORMATION</w:t>
      </w:r>
    </w:p>
    <w:p w14:paraId="0E6E4F9B" w14:textId="77777777" w:rsidR="0086534F" w:rsidRPr="004F5222" w:rsidRDefault="00E36FFA" w:rsidP="0086534F">
      <w:pPr>
        <w:spacing w:before="2" w:after="0"/>
        <w:ind w:left="2546" w:right="2540"/>
        <w:jc w:val="center"/>
        <w:rPr>
          <w:rFonts w:ascii="Arial" w:hAnsi="Arial" w:cs="Arial"/>
          <w:b/>
          <w:sz w:val="18"/>
          <w:szCs w:val="18"/>
        </w:rPr>
      </w:pPr>
      <w:r w:rsidRPr="004F5222">
        <w:rPr>
          <w:rFonts w:ascii="Arial" w:hAnsi="Arial" w:cs="Arial"/>
          <w:b/>
          <w:sz w:val="18"/>
          <w:szCs w:val="18"/>
        </w:rPr>
        <w:t>Corporation, Limited Liability Company, Partnership,</w:t>
      </w:r>
      <w:r w:rsidR="0086534F" w:rsidRPr="004F5222">
        <w:rPr>
          <w:rFonts w:ascii="Arial" w:hAnsi="Arial" w:cs="Arial"/>
          <w:b/>
          <w:sz w:val="18"/>
          <w:szCs w:val="18"/>
        </w:rPr>
        <w:t xml:space="preserve"> or Joint Venture</w:t>
      </w:r>
    </w:p>
    <w:p w14:paraId="38F0964C" w14:textId="77777777" w:rsidR="0056417D" w:rsidRPr="004F5222" w:rsidRDefault="0086534F" w:rsidP="00E36FFA">
      <w:pPr>
        <w:spacing w:before="2"/>
        <w:ind w:left="2546" w:right="2540"/>
        <w:jc w:val="center"/>
        <w:rPr>
          <w:rFonts w:ascii="Arial" w:hAnsi="Arial" w:cs="Arial"/>
          <w:sz w:val="18"/>
          <w:szCs w:val="18"/>
        </w:rPr>
      </w:pPr>
      <w:r w:rsidRPr="004F5222">
        <w:rPr>
          <w:rFonts w:ascii="Arial" w:hAnsi="Arial" w:cs="Arial"/>
          <w:b/>
          <w:sz w:val="18"/>
          <w:szCs w:val="18"/>
        </w:rPr>
        <w:t>(Principal Selection Factor 3)</w:t>
      </w:r>
      <w:r w:rsidR="00E36FFA" w:rsidRPr="004F5222">
        <w:rPr>
          <w:rFonts w:ascii="Arial" w:hAnsi="Arial" w:cs="Arial"/>
          <w:b/>
          <w:sz w:val="18"/>
          <w:szCs w:val="18"/>
        </w:rPr>
        <w:t xml:space="preserve"> </w:t>
      </w:r>
    </w:p>
    <w:p w14:paraId="00C2A2CD" w14:textId="77777777" w:rsidR="00E36FFA" w:rsidRPr="004F5222" w:rsidRDefault="00E36FFA" w:rsidP="00E36FFA">
      <w:pPr>
        <w:pStyle w:val="BodyText"/>
        <w:spacing w:before="95"/>
        <w:ind w:left="152" w:right="152"/>
        <w:jc w:val="center"/>
        <w:rPr>
          <w:rFonts w:ascii="Arial" w:hAnsi="Arial" w:cs="Arial"/>
          <w:sz w:val="18"/>
          <w:szCs w:val="18"/>
        </w:rPr>
      </w:pPr>
      <w:r w:rsidRPr="004F5222">
        <w:rPr>
          <w:rFonts w:ascii="Arial" w:hAnsi="Arial" w:cs="Arial"/>
          <w:b/>
          <w:sz w:val="18"/>
          <w:szCs w:val="18"/>
        </w:rPr>
        <w:t xml:space="preserve">Note: </w:t>
      </w:r>
      <w:r w:rsidRPr="004F5222">
        <w:rPr>
          <w:rFonts w:ascii="Arial" w:hAnsi="Arial" w:cs="Arial"/>
          <w:sz w:val="18"/>
          <w:szCs w:val="18"/>
        </w:rPr>
        <w:t>Either a Form 10-357A or Form 10-357B is completed for each proposal, depending on the nature of ownership of the company.</w:t>
      </w:r>
    </w:p>
    <w:p w14:paraId="45EC46FF" w14:textId="77777777" w:rsidR="00E36FFA" w:rsidRPr="004F5222" w:rsidRDefault="00E36FFA" w:rsidP="00E36FFA">
      <w:pPr>
        <w:spacing w:before="1"/>
        <w:ind w:left="152" w:right="150"/>
        <w:jc w:val="center"/>
        <w:rPr>
          <w:i/>
          <w:sz w:val="18"/>
        </w:rPr>
      </w:pPr>
      <w:r w:rsidRPr="004F5222">
        <w:rPr>
          <w:i/>
          <w:sz w:val="18"/>
        </w:rPr>
        <w:t>Complete separate form for the submitting business entity and any and all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7D6AF0" w:rsidRPr="004F5222" w14:paraId="4A5576FF" w14:textId="77777777" w:rsidTr="007D6AF0">
        <w:trPr>
          <w:trHeight w:val="606"/>
        </w:trPr>
        <w:tc>
          <w:tcPr>
            <w:tcW w:w="3235" w:type="dxa"/>
          </w:tcPr>
          <w:p w14:paraId="21847467" w14:textId="77777777" w:rsidR="007D6AF0" w:rsidRPr="004F5222" w:rsidRDefault="007D6AF0" w:rsidP="00134AB7">
            <w:pPr>
              <w:pStyle w:val="TableParagraph"/>
              <w:rPr>
                <w:b/>
                <w:sz w:val="18"/>
              </w:rPr>
            </w:pPr>
            <w:r w:rsidRPr="004F5222">
              <w:rPr>
                <w:b/>
                <w:sz w:val="18"/>
              </w:rPr>
              <w:t>Name of Individual and Tradename, if Any**</w:t>
            </w:r>
          </w:p>
        </w:tc>
        <w:tc>
          <w:tcPr>
            <w:tcW w:w="7560" w:type="dxa"/>
          </w:tcPr>
          <w:p w14:paraId="717255E0" w14:textId="77777777" w:rsidR="007D6AF0" w:rsidRPr="004F5222" w:rsidRDefault="007D6AF0" w:rsidP="00134AB7">
            <w:pPr>
              <w:pStyle w:val="TableParagraph"/>
              <w:rPr>
                <w:b/>
                <w:sz w:val="18"/>
              </w:rPr>
            </w:pPr>
          </w:p>
        </w:tc>
      </w:tr>
      <w:tr w:rsidR="007D6AF0" w:rsidRPr="004F5222" w14:paraId="0A7B683D" w14:textId="77777777" w:rsidTr="007D6AF0">
        <w:trPr>
          <w:trHeight w:val="606"/>
        </w:trPr>
        <w:tc>
          <w:tcPr>
            <w:tcW w:w="3235" w:type="dxa"/>
          </w:tcPr>
          <w:p w14:paraId="4BC301F5" w14:textId="77777777" w:rsidR="007D6AF0" w:rsidRPr="004F5222" w:rsidRDefault="007D6AF0" w:rsidP="00134AB7">
            <w:pPr>
              <w:pStyle w:val="TableParagraph"/>
              <w:rPr>
                <w:b/>
                <w:sz w:val="18"/>
              </w:rPr>
            </w:pPr>
            <w:r w:rsidRPr="004F5222">
              <w:rPr>
                <w:b/>
                <w:sz w:val="18"/>
              </w:rPr>
              <w:t>Address</w:t>
            </w:r>
          </w:p>
        </w:tc>
        <w:tc>
          <w:tcPr>
            <w:tcW w:w="7560" w:type="dxa"/>
          </w:tcPr>
          <w:p w14:paraId="132EEE5F" w14:textId="77777777" w:rsidR="007D6AF0" w:rsidRPr="004F5222" w:rsidRDefault="007D6AF0" w:rsidP="00134AB7">
            <w:pPr>
              <w:pStyle w:val="TableParagraph"/>
              <w:rPr>
                <w:b/>
                <w:sz w:val="18"/>
              </w:rPr>
            </w:pPr>
          </w:p>
        </w:tc>
      </w:tr>
      <w:tr w:rsidR="007D6AF0" w:rsidRPr="004F5222" w14:paraId="40BC47A0" w14:textId="77777777" w:rsidTr="007D6AF0">
        <w:trPr>
          <w:trHeight w:val="606"/>
        </w:trPr>
        <w:tc>
          <w:tcPr>
            <w:tcW w:w="3235" w:type="dxa"/>
          </w:tcPr>
          <w:p w14:paraId="3B5AA8B4" w14:textId="77777777" w:rsidR="007D6AF0" w:rsidRPr="004F5222" w:rsidRDefault="007D6AF0" w:rsidP="00134AB7">
            <w:pPr>
              <w:pStyle w:val="TableParagraph"/>
              <w:rPr>
                <w:b/>
                <w:sz w:val="18"/>
              </w:rPr>
            </w:pPr>
            <w:r w:rsidRPr="004F5222">
              <w:rPr>
                <w:b/>
                <w:sz w:val="18"/>
              </w:rPr>
              <w:t>Telephone Number</w:t>
            </w:r>
          </w:p>
        </w:tc>
        <w:tc>
          <w:tcPr>
            <w:tcW w:w="7560" w:type="dxa"/>
          </w:tcPr>
          <w:p w14:paraId="2006D23E" w14:textId="77777777" w:rsidR="007D6AF0" w:rsidRPr="004F5222" w:rsidRDefault="007D6AF0" w:rsidP="00134AB7">
            <w:pPr>
              <w:pStyle w:val="TableParagraph"/>
              <w:rPr>
                <w:b/>
                <w:sz w:val="18"/>
              </w:rPr>
            </w:pPr>
          </w:p>
        </w:tc>
      </w:tr>
      <w:tr w:rsidR="007D6AF0" w:rsidRPr="004F5222" w14:paraId="799D1295" w14:textId="77777777" w:rsidTr="007D6AF0">
        <w:trPr>
          <w:trHeight w:val="606"/>
        </w:trPr>
        <w:tc>
          <w:tcPr>
            <w:tcW w:w="3235" w:type="dxa"/>
          </w:tcPr>
          <w:p w14:paraId="12149A52" w14:textId="77777777" w:rsidR="007D6AF0" w:rsidRPr="004F5222" w:rsidRDefault="007D6AF0" w:rsidP="00134AB7">
            <w:pPr>
              <w:pStyle w:val="TableParagraph"/>
              <w:rPr>
                <w:b/>
                <w:sz w:val="18"/>
              </w:rPr>
            </w:pPr>
            <w:r w:rsidRPr="004F5222">
              <w:rPr>
                <w:b/>
                <w:sz w:val="18"/>
              </w:rPr>
              <w:t>Fax Number</w:t>
            </w:r>
          </w:p>
        </w:tc>
        <w:tc>
          <w:tcPr>
            <w:tcW w:w="7560" w:type="dxa"/>
          </w:tcPr>
          <w:p w14:paraId="3B71036C" w14:textId="77777777" w:rsidR="007D6AF0" w:rsidRPr="004F5222" w:rsidRDefault="007D6AF0" w:rsidP="00134AB7">
            <w:pPr>
              <w:pStyle w:val="TableParagraph"/>
              <w:rPr>
                <w:b/>
                <w:sz w:val="18"/>
              </w:rPr>
            </w:pPr>
          </w:p>
        </w:tc>
      </w:tr>
      <w:tr w:rsidR="007D6AF0" w:rsidRPr="004F5222" w14:paraId="79540F36" w14:textId="77777777" w:rsidTr="007D6AF0">
        <w:trPr>
          <w:trHeight w:val="606"/>
        </w:trPr>
        <w:tc>
          <w:tcPr>
            <w:tcW w:w="3235" w:type="dxa"/>
          </w:tcPr>
          <w:p w14:paraId="19DEE1DB" w14:textId="77777777" w:rsidR="007D6AF0" w:rsidRPr="004F5222" w:rsidRDefault="007D6AF0" w:rsidP="00134AB7">
            <w:pPr>
              <w:pStyle w:val="TableParagraph"/>
              <w:rPr>
                <w:b/>
                <w:sz w:val="18"/>
              </w:rPr>
            </w:pPr>
            <w:r w:rsidRPr="004F5222">
              <w:rPr>
                <w:b/>
                <w:sz w:val="18"/>
              </w:rPr>
              <w:t>Email Address</w:t>
            </w:r>
          </w:p>
        </w:tc>
        <w:tc>
          <w:tcPr>
            <w:tcW w:w="7560" w:type="dxa"/>
          </w:tcPr>
          <w:p w14:paraId="168B4EA0" w14:textId="77777777" w:rsidR="007D6AF0" w:rsidRPr="004F5222" w:rsidRDefault="007D6AF0" w:rsidP="00134AB7">
            <w:pPr>
              <w:pStyle w:val="TableParagraph"/>
              <w:rPr>
                <w:b/>
                <w:sz w:val="18"/>
              </w:rPr>
            </w:pPr>
          </w:p>
        </w:tc>
      </w:tr>
      <w:tr w:rsidR="007D6AF0" w:rsidRPr="004F5222" w14:paraId="06C70CE9" w14:textId="77777777" w:rsidTr="007D6AF0">
        <w:trPr>
          <w:trHeight w:val="606"/>
        </w:trPr>
        <w:tc>
          <w:tcPr>
            <w:tcW w:w="3235" w:type="dxa"/>
          </w:tcPr>
          <w:p w14:paraId="28D88893" w14:textId="77777777" w:rsidR="007D6AF0" w:rsidRPr="004F5222" w:rsidRDefault="007D6AF0" w:rsidP="00134AB7">
            <w:pPr>
              <w:pStyle w:val="TableParagraph"/>
              <w:rPr>
                <w:b/>
                <w:sz w:val="18"/>
              </w:rPr>
            </w:pPr>
            <w:r w:rsidRPr="004F5222">
              <w:rPr>
                <w:b/>
                <w:sz w:val="18"/>
              </w:rPr>
              <w:t>Contact Person (if other than the Offeror)</w:t>
            </w:r>
          </w:p>
        </w:tc>
        <w:tc>
          <w:tcPr>
            <w:tcW w:w="7560" w:type="dxa"/>
          </w:tcPr>
          <w:p w14:paraId="15FC2FEB" w14:textId="77777777" w:rsidR="007D6AF0" w:rsidRPr="004F5222" w:rsidRDefault="007D6AF0" w:rsidP="00134AB7">
            <w:pPr>
              <w:pStyle w:val="TableParagraph"/>
              <w:rPr>
                <w:b/>
                <w:sz w:val="18"/>
              </w:rPr>
            </w:pPr>
          </w:p>
        </w:tc>
      </w:tr>
      <w:tr w:rsidR="007D6AF0" w:rsidRPr="004F5222" w14:paraId="6B27B198" w14:textId="77777777" w:rsidTr="007D6AF0">
        <w:trPr>
          <w:trHeight w:val="606"/>
        </w:trPr>
        <w:tc>
          <w:tcPr>
            <w:tcW w:w="3235" w:type="dxa"/>
          </w:tcPr>
          <w:p w14:paraId="1D470583" w14:textId="77777777" w:rsidR="007D6AF0" w:rsidRPr="004F5222" w:rsidRDefault="007D6AF0" w:rsidP="00134AB7">
            <w:pPr>
              <w:pStyle w:val="TableParagraph"/>
              <w:rPr>
                <w:b/>
                <w:sz w:val="18"/>
              </w:rPr>
            </w:pPr>
            <w:r w:rsidRPr="004F5222">
              <w:rPr>
                <w:b/>
                <w:sz w:val="18"/>
              </w:rPr>
              <w:t>Tax ID #</w:t>
            </w:r>
          </w:p>
        </w:tc>
        <w:tc>
          <w:tcPr>
            <w:tcW w:w="7560" w:type="dxa"/>
          </w:tcPr>
          <w:p w14:paraId="48AB3547" w14:textId="77777777" w:rsidR="007D6AF0" w:rsidRPr="004F5222" w:rsidRDefault="007D6AF0" w:rsidP="00134AB7">
            <w:pPr>
              <w:pStyle w:val="TableParagraph"/>
              <w:rPr>
                <w:b/>
                <w:sz w:val="18"/>
              </w:rPr>
            </w:pPr>
          </w:p>
        </w:tc>
      </w:tr>
      <w:tr w:rsidR="007D6AF0" w:rsidRPr="004F5222" w14:paraId="748A018E" w14:textId="77777777" w:rsidTr="007D6AF0">
        <w:trPr>
          <w:trHeight w:val="606"/>
        </w:trPr>
        <w:tc>
          <w:tcPr>
            <w:tcW w:w="3235" w:type="dxa"/>
          </w:tcPr>
          <w:p w14:paraId="6CD4F506" w14:textId="77777777" w:rsidR="007D6AF0" w:rsidRPr="004F5222" w:rsidRDefault="007D6AF0" w:rsidP="00134AB7">
            <w:pPr>
              <w:pStyle w:val="TableParagraph"/>
              <w:rPr>
                <w:b/>
                <w:sz w:val="18"/>
              </w:rPr>
            </w:pPr>
            <w:r w:rsidRPr="004F5222">
              <w:rPr>
                <w:b/>
                <w:sz w:val="18"/>
              </w:rPr>
              <w:t>Years in Business (of same type as required service(s))</w:t>
            </w:r>
          </w:p>
        </w:tc>
        <w:tc>
          <w:tcPr>
            <w:tcW w:w="7560" w:type="dxa"/>
          </w:tcPr>
          <w:p w14:paraId="40C8DB18" w14:textId="77777777" w:rsidR="007D6AF0" w:rsidRPr="004F5222" w:rsidRDefault="007D6AF0" w:rsidP="00134AB7">
            <w:pPr>
              <w:pStyle w:val="TableParagraph"/>
              <w:rPr>
                <w:b/>
                <w:sz w:val="18"/>
              </w:rPr>
            </w:pPr>
          </w:p>
        </w:tc>
      </w:tr>
      <w:tr w:rsidR="007D6AF0" w:rsidRPr="004F5222" w14:paraId="6AF9BB35" w14:textId="77777777" w:rsidTr="007D6AF0">
        <w:trPr>
          <w:trHeight w:val="606"/>
        </w:trPr>
        <w:tc>
          <w:tcPr>
            <w:tcW w:w="3235" w:type="dxa"/>
          </w:tcPr>
          <w:p w14:paraId="6D6A9C9E" w14:textId="77777777" w:rsidR="007D6AF0" w:rsidRPr="004F5222" w:rsidRDefault="007D6AF0" w:rsidP="00134AB7">
            <w:pPr>
              <w:pStyle w:val="TableParagraph"/>
              <w:rPr>
                <w:b/>
                <w:sz w:val="18"/>
              </w:rPr>
            </w:pPr>
            <w:r w:rsidRPr="004F5222">
              <w:rPr>
                <w:b/>
                <w:sz w:val="18"/>
              </w:rPr>
              <w:t>Current Value of Business</w:t>
            </w:r>
          </w:p>
        </w:tc>
        <w:tc>
          <w:tcPr>
            <w:tcW w:w="7560" w:type="dxa"/>
          </w:tcPr>
          <w:p w14:paraId="2E07594D" w14:textId="77777777" w:rsidR="007D6AF0" w:rsidRPr="004F5222" w:rsidRDefault="007D6AF0" w:rsidP="00134AB7">
            <w:pPr>
              <w:pStyle w:val="TableParagraph"/>
              <w:rPr>
                <w:b/>
                <w:sz w:val="18"/>
              </w:rPr>
            </w:pPr>
          </w:p>
        </w:tc>
      </w:tr>
      <w:tr w:rsidR="007D6AF0" w:rsidRPr="004F5222" w14:paraId="02701DE6" w14:textId="77777777" w:rsidTr="007D6AF0">
        <w:trPr>
          <w:trHeight w:val="606"/>
        </w:trPr>
        <w:tc>
          <w:tcPr>
            <w:tcW w:w="3235" w:type="dxa"/>
          </w:tcPr>
          <w:p w14:paraId="098FD119" w14:textId="77777777" w:rsidR="007D6AF0" w:rsidRPr="004F5222" w:rsidRDefault="007D6AF0" w:rsidP="00134AB7">
            <w:pPr>
              <w:pStyle w:val="TableParagraph"/>
              <w:rPr>
                <w:b/>
                <w:sz w:val="18"/>
              </w:rPr>
            </w:pPr>
            <w:r w:rsidRPr="004F5222">
              <w:rPr>
                <w:b/>
                <w:sz w:val="18"/>
              </w:rPr>
              <w:t>Role in Providing Concession Service(s)</w:t>
            </w:r>
          </w:p>
        </w:tc>
        <w:tc>
          <w:tcPr>
            <w:tcW w:w="7560" w:type="dxa"/>
          </w:tcPr>
          <w:p w14:paraId="6D5574D6" w14:textId="77777777" w:rsidR="007D6AF0" w:rsidRPr="004F5222" w:rsidRDefault="007D6AF0" w:rsidP="00134AB7">
            <w:pPr>
              <w:pStyle w:val="TableParagraph"/>
              <w:rPr>
                <w:b/>
                <w:sz w:val="18"/>
              </w:rPr>
            </w:pPr>
          </w:p>
        </w:tc>
      </w:tr>
    </w:tbl>
    <w:p w14:paraId="542D1FC1" w14:textId="5B005727" w:rsidR="00E36FFA" w:rsidRPr="004F5222" w:rsidRDefault="00E36FFA" w:rsidP="00E36FFA">
      <w:pPr>
        <w:pStyle w:val="BodyText"/>
        <w:spacing w:before="10" w:after="1"/>
        <w:rPr>
          <w:i/>
          <w:sz w:val="17"/>
        </w:rPr>
      </w:pPr>
    </w:p>
    <w:p w14:paraId="371C619D" w14:textId="77777777" w:rsidR="007D6AF0" w:rsidRPr="004F5222" w:rsidRDefault="007D6AF0"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rsidRPr="004F5222" w14:paraId="6FED9BD0" w14:textId="77777777" w:rsidTr="007D6AF0">
        <w:trPr>
          <w:trHeight w:val="496"/>
          <w:tblHeader/>
        </w:trPr>
        <w:tc>
          <w:tcPr>
            <w:tcW w:w="3871" w:type="dxa"/>
          </w:tcPr>
          <w:p w14:paraId="6228220D" w14:textId="77777777" w:rsidR="00E36FFA" w:rsidRPr="004F5222" w:rsidRDefault="00E36FFA" w:rsidP="00134AB7">
            <w:pPr>
              <w:pStyle w:val="TableParagraph"/>
              <w:spacing w:before="8"/>
              <w:rPr>
                <w:i/>
                <w:sz w:val="24"/>
              </w:rPr>
            </w:pPr>
          </w:p>
          <w:p w14:paraId="38AF3EFD" w14:textId="77777777" w:rsidR="00E36FFA" w:rsidRPr="004F5222" w:rsidRDefault="00E36FFA" w:rsidP="00134AB7">
            <w:pPr>
              <w:pStyle w:val="TableParagraph"/>
              <w:spacing w:line="192" w:lineRule="exact"/>
              <w:ind w:left="102" w:right="93"/>
              <w:jc w:val="center"/>
              <w:rPr>
                <w:b/>
                <w:sz w:val="18"/>
              </w:rPr>
            </w:pPr>
            <w:r w:rsidRPr="004F5222">
              <w:rPr>
                <w:b/>
                <w:sz w:val="18"/>
              </w:rPr>
              <w:t>Ownership</w:t>
            </w:r>
          </w:p>
        </w:tc>
        <w:tc>
          <w:tcPr>
            <w:tcW w:w="3780" w:type="dxa"/>
          </w:tcPr>
          <w:p w14:paraId="361049D3" w14:textId="77777777" w:rsidR="00E36FFA" w:rsidRPr="004F5222" w:rsidRDefault="00E36FFA" w:rsidP="00134AB7">
            <w:pPr>
              <w:pStyle w:val="TableParagraph"/>
              <w:spacing w:before="8"/>
              <w:rPr>
                <w:i/>
                <w:sz w:val="24"/>
              </w:rPr>
            </w:pPr>
          </w:p>
          <w:p w14:paraId="29ECFC4B" w14:textId="77777777" w:rsidR="00E36FFA" w:rsidRPr="004F5222" w:rsidRDefault="00E36FFA" w:rsidP="00134AB7">
            <w:pPr>
              <w:pStyle w:val="TableParagraph"/>
              <w:spacing w:line="192" w:lineRule="exact"/>
              <w:ind w:left="400"/>
              <w:rPr>
                <w:b/>
                <w:sz w:val="18"/>
              </w:rPr>
            </w:pPr>
            <w:r w:rsidRPr="004F5222">
              <w:rPr>
                <w:b/>
                <w:sz w:val="18"/>
              </w:rPr>
              <w:t>Percentage of Ownership Interests</w:t>
            </w:r>
          </w:p>
        </w:tc>
        <w:tc>
          <w:tcPr>
            <w:tcW w:w="3149" w:type="dxa"/>
          </w:tcPr>
          <w:p w14:paraId="03979E85" w14:textId="77777777" w:rsidR="00E36FFA" w:rsidRPr="004F5222" w:rsidRDefault="00E36FFA" w:rsidP="00134AB7">
            <w:pPr>
              <w:pStyle w:val="TableParagraph"/>
              <w:spacing w:before="8"/>
              <w:rPr>
                <w:i/>
                <w:sz w:val="24"/>
              </w:rPr>
            </w:pPr>
          </w:p>
          <w:p w14:paraId="6AA8FC8D" w14:textId="77777777" w:rsidR="00E36FFA" w:rsidRPr="004F5222" w:rsidRDefault="00E36FFA" w:rsidP="00134AB7">
            <w:pPr>
              <w:pStyle w:val="TableParagraph"/>
              <w:spacing w:line="192" w:lineRule="exact"/>
              <w:ind w:left="372"/>
              <w:rPr>
                <w:b/>
                <w:sz w:val="18"/>
              </w:rPr>
            </w:pPr>
            <w:r w:rsidRPr="004F5222">
              <w:rPr>
                <w:b/>
                <w:sz w:val="18"/>
              </w:rPr>
              <w:t>Current Value of Investment</w:t>
            </w:r>
          </w:p>
        </w:tc>
      </w:tr>
      <w:tr w:rsidR="00E36FFA" w:rsidRPr="004F5222" w14:paraId="16E67604" w14:textId="77777777" w:rsidTr="00F217A9">
        <w:trPr>
          <w:trHeight w:val="2880"/>
        </w:trPr>
        <w:tc>
          <w:tcPr>
            <w:tcW w:w="3871" w:type="dxa"/>
          </w:tcPr>
          <w:p w14:paraId="097F7EAA" w14:textId="77777777" w:rsidR="00E36FFA" w:rsidRPr="004F5222" w:rsidRDefault="00E36FFA" w:rsidP="00134AB7">
            <w:pPr>
              <w:pStyle w:val="TableParagraph"/>
              <w:ind w:left="107" w:right="582"/>
              <w:rPr>
                <w:sz w:val="18"/>
              </w:rPr>
            </w:pPr>
            <w:r w:rsidRPr="004F5222">
              <w:rPr>
                <w:sz w:val="18"/>
              </w:rPr>
              <w:t>Names and Addresses of those with controlling interest and key principals of business</w:t>
            </w:r>
          </w:p>
        </w:tc>
        <w:tc>
          <w:tcPr>
            <w:tcW w:w="3780" w:type="dxa"/>
          </w:tcPr>
          <w:p w14:paraId="7B2AFC39" w14:textId="77777777" w:rsidR="00E36FFA" w:rsidRPr="004F5222" w:rsidRDefault="00E36FFA" w:rsidP="00134AB7">
            <w:pPr>
              <w:pStyle w:val="TableParagraph"/>
              <w:rPr>
                <w:rFonts w:ascii="Times New Roman"/>
                <w:sz w:val="16"/>
              </w:rPr>
            </w:pPr>
          </w:p>
        </w:tc>
        <w:tc>
          <w:tcPr>
            <w:tcW w:w="3149" w:type="dxa"/>
          </w:tcPr>
          <w:p w14:paraId="3B1B06F3" w14:textId="77777777" w:rsidR="00E36FFA" w:rsidRPr="004F5222" w:rsidRDefault="00E36FFA" w:rsidP="00134AB7">
            <w:pPr>
              <w:pStyle w:val="TableParagraph"/>
              <w:rPr>
                <w:rFonts w:ascii="Times New Roman"/>
                <w:sz w:val="16"/>
              </w:rPr>
            </w:pPr>
          </w:p>
        </w:tc>
      </w:tr>
      <w:tr w:rsidR="00E36FFA" w:rsidRPr="004F5222" w14:paraId="05CD4A62" w14:textId="77777777" w:rsidTr="00F217A9">
        <w:trPr>
          <w:trHeight w:val="2880"/>
        </w:trPr>
        <w:tc>
          <w:tcPr>
            <w:tcW w:w="3871" w:type="dxa"/>
          </w:tcPr>
          <w:p w14:paraId="224A33D9" w14:textId="77777777" w:rsidR="00E36FFA" w:rsidRPr="004F5222" w:rsidRDefault="00E36FFA" w:rsidP="00134AB7">
            <w:pPr>
              <w:pStyle w:val="TableParagraph"/>
              <w:spacing w:line="206" w:lineRule="exact"/>
              <w:ind w:left="107"/>
              <w:rPr>
                <w:sz w:val="18"/>
              </w:rPr>
            </w:pPr>
            <w:r w:rsidRPr="004F5222">
              <w:rPr>
                <w:sz w:val="18"/>
              </w:rPr>
              <w:lastRenderedPageBreak/>
              <w:t>Total Interests Outstanding and Type(s):</w:t>
            </w:r>
          </w:p>
        </w:tc>
        <w:tc>
          <w:tcPr>
            <w:tcW w:w="3780" w:type="dxa"/>
          </w:tcPr>
          <w:p w14:paraId="13B3CEBF" w14:textId="77777777" w:rsidR="00E36FFA" w:rsidRPr="004F5222" w:rsidRDefault="00E36FFA" w:rsidP="00134AB7">
            <w:pPr>
              <w:pStyle w:val="TableParagraph"/>
              <w:rPr>
                <w:rFonts w:ascii="Times New Roman"/>
                <w:sz w:val="16"/>
              </w:rPr>
            </w:pPr>
          </w:p>
        </w:tc>
        <w:tc>
          <w:tcPr>
            <w:tcW w:w="3149" w:type="dxa"/>
          </w:tcPr>
          <w:p w14:paraId="740F30BA" w14:textId="77777777" w:rsidR="00E36FFA" w:rsidRPr="004F5222" w:rsidRDefault="00E36FFA" w:rsidP="00134AB7">
            <w:pPr>
              <w:pStyle w:val="TableParagraph"/>
              <w:rPr>
                <w:rFonts w:ascii="Times New Roman"/>
                <w:sz w:val="16"/>
              </w:rPr>
            </w:pPr>
          </w:p>
        </w:tc>
      </w:tr>
    </w:tbl>
    <w:p w14:paraId="2FAB39FD" w14:textId="77777777" w:rsidR="00E36FFA" w:rsidRPr="004F5222" w:rsidRDefault="00E36FFA" w:rsidP="00E36FFA">
      <w:pPr>
        <w:rPr>
          <w:sz w:val="16"/>
        </w:rPr>
        <w:sectPr w:rsidR="00E36FFA" w:rsidRPr="004F5222" w:rsidSect="00C3465B">
          <w:headerReference w:type="default" r:id="rId17"/>
          <w:footerReference w:type="default" r:id="rId18"/>
          <w:pgSz w:w="12240" w:h="15840"/>
          <w:pgMar w:top="1080" w:right="600" w:bottom="820" w:left="600" w:header="723" w:footer="627" w:gutter="0"/>
          <w:pgNumType w:start="1"/>
          <w:cols w:space="720"/>
        </w:sectPr>
      </w:pPr>
    </w:p>
    <w:p w14:paraId="56DC7514" w14:textId="77777777" w:rsidR="00E36FFA" w:rsidRPr="004F5222"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rsidRPr="004F5222" w14:paraId="454C1BCB" w14:textId="77777777" w:rsidTr="00134AB7">
        <w:trPr>
          <w:trHeight w:val="414"/>
        </w:trPr>
        <w:tc>
          <w:tcPr>
            <w:tcW w:w="3871" w:type="dxa"/>
            <w:shd w:val="clear" w:color="auto" w:fill="C0C0C0"/>
          </w:tcPr>
          <w:p w14:paraId="628455C2" w14:textId="77777777" w:rsidR="00E36FFA" w:rsidRPr="004F5222" w:rsidRDefault="00E36FFA" w:rsidP="00134AB7">
            <w:pPr>
              <w:pStyle w:val="TableParagraph"/>
              <w:spacing w:line="201" w:lineRule="exact"/>
              <w:ind w:left="102" w:right="96"/>
              <w:jc w:val="center"/>
              <w:rPr>
                <w:b/>
                <w:sz w:val="18"/>
              </w:rPr>
            </w:pPr>
            <w:r w:rsidRPr="004F5222">
              <w:rPr>
                <w:b/>
                <w:sz w:val="18"/>
              </w:rPr>
              <w:t>Officers and Directors or General Partners</w:t>
            </w:r>
          </w:p>
          <w:p w14:paraId="09DAD6FC" w14:textId="77777777" w:rsidR="00E36FFA" w:rsidRPr="004F5222" w:rsidRDefault="00E36FFA" w:rsidP="00134AB7">
            <w:pPr>
              <w:pStyle w:val="TableParagraph"/>
              <w:spacing w:before="2" w:line="192" w:lineRule="exact"/>
              <w:ind w:left="102" w:right="94"/>
              <w:jc w:val="center"/>
              <w:rPr>
                <w:b/>
                <w:sz w:val="18"/>
              </w:rPr>
            </w:pPr>
            <w:r w:rsidRPr="004F5222">
              <w:rPr>
                <w:b/>
                <w:sz w:val="18"/>
              </w:rPr>
              <w:t>or Managing Members or Venturers</w:t>
            </w:r>
          </w:p>
        </w:tc>
        <w:tc>
          <w:tcPr>
            <w:tcW w:w="3780" w:type="dxa"/>
            <w:shd w:val="clear" w:color="auto" w:fill="C0C0C0"/>
          </w:tcPr>
          <w:p w14:paraId="2B763D6B" w14:textId="77777777" w:rsidR="00E36FFA" w:rsidRPr="004F5222" w:rsidRDefault="00E36FFA" w:rsidP="00134AB7">
            <w:pPr>
              <w:pStyle w:val="TableParagraph"/>
              <w:spacing w:before="7"/>
              <w:rPr>
                <w:sz w:val="17"/>
              </w:rPr>
            </w:pPr>
          </w:p>
          <w:p w14:paraId="721EEA5D" w14:textId="77777777" w:rsidR="00E36FFA" w:rsidRPr="004F5222" w:rsidRDefault="00E36FFA" w:rsidP="00134AB7">
            <w:pPr>
              <w:pStyle w:val="TableParagraph"/>
              <w:spacing w:line="192" w:lineRule="exact"/>
              <w:ind w:left="1505" w:right="1503"/>
              <w:jc w:val="center"/>
              <w:rPr>
                <w:b/>
                <w:sz w:val="18"/>
              </w:rPr>
            </w:pPr>
            <w:r w:rsidRPr="004F5222">
              <w:rPr>
                <w:b/>
                <w:sz w:val="18"/>
              </w:rPr>
              <w:t>Address</w:t>
            </w:r>
          </w:p>
        </w:tc>
        <w:tc>
          <w:tcPr>
            <w:tcW w:w="3149" w:type="dxa"/>
            <w:shd w:val="clear" w:color="auto" w:fill="C0C0C0"/>
          </w:tcPr>
          <w:p w14:paraId="2711F057" w14:textId="77777777" w:rsidR="00E36FFA" w:rsidRPr="004F5222" w:rsidRDefault="00E36FFA" w:rsidP="00134AB7">
            <w:pPr>
              <w:pStyle w:val="TableParagraph"/>
              <w:spacing w:before="7"/>
              <w:rPr>
                <w:sz w:val="17"/>
              </w:rPr>
            </w:pPr>
          </w:p>
          <w:p w14:paraId="763E0B80" w14:textId="1EB21D50" w:rsidR="00E36FFA" w:rsidRPr="004F5222" w:rsidRDefault="00E36FFA" w:rsidP="00134AB7">
            <w:pPr>
              <w:pStyle w:val="TableParagraph"/>
              <w:spacing w:line="192" w:lineRule="exact"/>
              <w:ind w:left="645"/>
              <w:rPr>
                <w:b/>
                <w:sz w:val="18"/>
              </w:rPr>
            </w:pPr>
            <w:r w:rsidRPr="004F5222">
              <w:rPr>
                <w:b/>
                <w:sz w:val="18"/>
              </w:rPr>
              <w:t>Title or Affiliation</w:t>
            </w:r>
          </w:p>
        </w:tc>
      </w:tr>
      <w:tr w:rsidR="00E36FFA" w:rsidRPr="004F5222" w14:paraId="1A3FF977" w14:textId="77777777" w:rsidTr="00134AB7">
        <w:trPr>
          <w:trHeight w:val="738"/>
        </w:trPr>
        <w:tc>
          <w:tcPr>
            <w:tcW w:w="3871" w:type="dxa"/>
          </w:tcPr>
          <w:p w14:paraId="13D322F9" w14:textId="77777777" w:rsidR="00E36FFA" w:rsidRPr="004F5222" w:rsidRDefault="00E36FFA" w:rsidP="00134AB7">
            <w:pPr>
              <w:pStyle w:val="TableParagraph"/>
              <w:rPr>
                <w:rFonts w:ascii="Times New Roman"/>
                <w:sz w:val="16"/>
              </w:rPr>
            </w:pPr>
          </w:p>
        </w:tc>
        <w:tc>
          <w:tcPr>
            <w:tcW w:w="3780" w:type="dxa"/>
          </w:tcPr>
          <w:p w14:paraId="25F17756" w14:textId="77777777" w:rsidR="00E36FFA" w:rsidRPr="004F5222" w:rsidRDefault="00E36FFA" w:rsidP="00134AB7">
            <w:pPr>
              <w:pStyle w:val="TableParagraph"/>
              <w:rPr>
                <w:rFonts w:ascii="Times New Roman"/>
                <w:sz w:val="16"/>
              </w:rPr>
            </w:pPr>
          </w:p>
        </w:tc>
        <w:tc>
          <w:tcPr>
            <w:tcW w:w="3149" w:type="dxa"/>
          </w:tcPr>
          <w:p w14:paraId="3B7BDFA8" w14:textId="77777777" w:rsidR="00E36FFA" w:rsidRPr="004F5222" w:rsidRDefault="00E36FFA" w:rsidP="00134AB7">
            <w:pPr>
              <w:pStyle w:val="TableParagraph"/>
              <w:rPr>
                <w:rFonts w:ascii="Times New Roman"/>
                <w:sz w:val="16"/>
              </w:rPr>
            </w:pPr>
          </w:p>
        </w:tc>
      </w:tr>
      <w:tr w:rsidR="00E36FFA" w:rsidRPr="004F5222" w14:paraId="3A5CD8F2" w14:textId="77777777" w:rsidTr="00134AB7">
        <w:trPr>
          <w:trHeight w:val="710"/>
        </w:trPr>
        <w:tc>
          <w:tcPr>
            <w:tcW w:w="3871" w:type="dxa"/>
          </w:tcPr>
          <w:p w14:paraId="2351FE02" w14:textId="77777777" w:rsidR="00E36FFA" w:rsidRPr="004F5222" w:rsidRDefault="00E36FFA" w:rsidP="00134AB7">
            <w:pPr>
              <w:pStyle w:val="TableParagraph"/>
              <w:rPr>
                <w:rFonts w:ascii="Times New Roman"/>
                <w:sz w:val="16"/>
              </w:rPr>
            </w:pPr>
          </w:p>
        </w:tc>
        <w:tc>
          <w:tcPr>
            <w:tcW w:w="3780" w:type="dxa"/>
          </w:tcPr>
          <w:p w14:paraId="1B8A59E9" w14:textId="77777777" w:rsidR="00E36FFA" w:rsidRPr="004F5222" w:rsidRDefault="00E36FFA" w:rsidP="00134AB7">
            <w:pPr>
              <w:pStyle w:val="TableParagraph"/>
              <w:rPr>
                <w:rFonts w:ascii="Times New Roman"/>
                <w:sz w:val="16"/>
              </w:rPr>
            </w:pPr>
          </w:p>
        </w:tc>
        <w:tc>
          <w:tcPr>
            <w:tcW w:w="3149" w:type="dxa"/>
          </w:tcPr>
          <w:p w14:paraId="25A8088D" w14:textId="77777777" w:rsidR="00E36FFA" w:rsidRPr="004F5222" w:rsidRDefault="00E36FFA" w:rsidP="00134AB7">
            <w:pPr>
              <w:pStyle w:val="TableParagraph"/>
              <w:rPr>
                <w:rFonts w:ascii="Times New Roman"/>
                <w:sz w:val="16"/>
              </w:rPr>
            </w:pPr>
          </w:p>
        </w:tc>
      </w:tr>
      <w:tr w:rsidR="00E36FFA" w:rsidRPr="004F5222" w14:paraId="10B38BF3" w14:textId="77777777" w:rsidTr="00134AB7">
        <w:trPr>
          <w:trHeight w:val="801"/>
        </w:trPr>
        <w:tc>
          <w:tcPr>
            <w:tcW w:w="3871" w:type="dxa"/>
          </w:tcPr>
          <w:p w14:paraId="16FB9FF2" w14:textId="77777777" w:rsidR="00E36FFA" w:rsidRPr="004F5222" w:rsidRDefault="00E36FFA" w:rsidP="00134AB7">
            <w:pPr>
              <w:pStyle w:val="TableParagraph"/>
              <w:rPr>
                <w:rFonts w:ascii="Times New Roman"/>
                <w:sz w:val="16"/>
              </w:rPr>
            </w:pPr>
          </w:p>
        </w:tc>
        <w:tc>
          <w:tcPr>
            <w:tcW w:w="3780" w:type="dxa"/>
          </w:tcPr>
          <w:p w14:paraId="4E33CD32" w14:textId="77777777" w:rsidR="00E36FFA" w:rsidRPr="004F5222" w:rsidRDefault="00E36FFA" w:rsidP="00134AB7">
            <w:pPr>
              <w:pStyle w:val="TableParagraph"/>
              <w:rPr>
                <w:rFonts w:ascii="Times New Roman"/>
                <w:sz w:val="16"/>
              </w:rPr>
            </w:pPr>
          </w:p>
        </w:tc>
        <w:tc>
          <w:tcPr>
            <w:tcW w:w="3149" w:type="dxa"/>
          </w:tcPr>
          <w:p w14:paraId="3453DF8A" w14:textId="77777777" w:rsidR="00E36FFA" w:rsidRPr="004F5222" w:rsidRDefault="00E36FFA" w:rsidP="00134AB7">
            <w:pPr>
              <w:pStyle w:val="TableParagraph"/>
              <w:rPr>
                <w:rFonts w:ascii="Times New Roman"/>
                <w:sz w:val="16"/>
              </w:rPr>
            </w:pPr>
          </w:p>
        </w:tc>
      </w:tr>
      <w:tr w:rsidR="00E36FFA" w:rsidRPr="004F5222" w14:paraId="099DE2C9" w14:textId="77777777" w:rsidTr="00134AB7">
        <w:trPr>
          <w:trHeight w:val="801"/>
        </w:trPr>
        <w:tc>
          <w:tcPr>
            <w:tcW w:w="3871" w:type="dxa"/>
          </w:tcPr>
          <w:p w14:paraId="530CA272" w14:textId="77777777" w:rsidR="00E36FFA" w:rsidRPr="004F5222" w:rsidRDefault="00E36FFA" w:rsidP="00134AB7">
            <w:pPr>
              <w:pStyle w:val="TableParagraph"/>
              <w:rPr>
                <w:rFonts w:ascii="Times New Roman"/>
                <w:sz w:val="16"/>
              </w:rPr>
            </w:pPr>
          </w:p>
        </w:tc>
        <w:tc>
          <w:tcPr>
            <w:tcW w:w="3780" w:type="dxa"/>
          </w:tcPr>
          <w:p w14:paraId="26C0DFF5" w14:textId="77777777" w:rsidR="00E36FFA" w:rsidRPr="004F5222" w:rsidRDefault="00E36FFA" w:rsidP="00134AB7">
            <w:pPr>
              <w:pStyle w:val="TableParagraph"/>
              <w:rPr>
                <w:rFonts w:ascii="Times New Roman"/>
                <w:sz w:val="16"/>
              </w:rPr>
            </w:pPr>
          </w:p>
        </w:tc>
        <w:tc>
          <w:tcPr>
            <w:tcW w:w="3149" w:type="dxa"/>
          </w:tcPr>
          <w:p w14:paraId="505C8D19" w14:textId="77777777" w:rsidR="00E36FFA" w:rsidRPr="004F5222" w:rsidRDefault="00E36FFA" w:rsidP="00134AB7">
            <w:pPr>
              <w:pStyle w:val="TableParagraph"/>
              <w:rPr>
                <w:rFonts w:ascii="Times New Roman"/>
                <w:sz w:val="16"/>
              </w:rPr>
            </w:pPr>
          </w:p>
        </w:tc>
      </w:tr>
      <w:tr w:rsidR="00E36FFA" w:rsidRPr="004F5222" w14:paraId="207FEE65" w14:textId="77777777" w:rsidTr="00134AB7">
        <w:trPr>
          <w:trHeight w:val="801"/>
        </w:trPr>
        <w:tc>
          <w:tcPr>
            <w:tcW w:w="3871" w:type="dxa"/>
          </w:tcPr>
          <w:p w14:paraId="0911DF50" w14:textId="77777777" w:rsidR="00E36FFA" w:rsidRPr="004F5222" w:rsidRDefault="00E36FFA" w:rsidP="00134AB7">
            <w:pPr>
              <w:pStyle w:val="TableParagraph"/>
              <w:rPr>
                <w:rFonts w:ascii="Times New Roman"/>
                <w:sz w:val="16"/>
              </w:rPr>
            </w:pPr>
          </w:p>
        </w:tc>
        <w:tc>
          <w:tcPr>
            <w:tcW w:w="3780" w:type="dxa"/>
          </w:tcPr>
          <w:p w14:paraId="0DB0AC93" w14:textId="77777777" w:rsidR="00E36FFA" w:rsidRPr="004F5222" w:rsidRDefault="00E36FFA" w:rsidP="00134AB7">
            <w:pPr>
              <w:pStyle w:val="TableParagraph"/>
              <w:rPr>
                <w:rFonts w:ascii="Times New Roman"/>
                <w:sz w:val="16"/>
              </w:rPr>
            </w:pPr>
          </w:p>
        </w:tc>
        <w:tc>
          <w:tcPr>
            <w:tcW w:w="3149" w:type="dxa"/>
          </w:tcPr>
          <w:p w14:paraId="4DD932D5" w14:textId="77777777" w:rsidR="00E36FFA" w:rsidRPr="004F5222" w:rsidRDefault="00E36FFA" w:rsidP="00134AB7">
            <w:pPr>
              <w:pStyle w:val="TableParagraph"/>
              <w:rPr>
                <w:rFonts w:ascii="Times New Roman"/>
                <w:sz w:val="16"/>
              </w:rPr>
            </w:pPr>
          </w:p>
        </w:tc>
      </w:tr>
      <w:tr w:rsidR="00E36FFA" w:rsidRPr="004F5222" w14:paraId="1C1CE25C" w14:textId="77777777" w:rsidTr="00134AB7">
        <w:trPr>
          <w:trHeight w:val="801"/>
        </w:trPr>
        <w:tc>
          <w:tcPr>
            <w:tcW w:w="3871" w:type="dxa"/>
          </w:tcPr>
          <w:p w14:paraId="66E96A70" w14:textId="77777777" w:rsidR="00E36FFA" w:rsidRPr="004F5222" w:rsidRDefault="00E36FFA" w:rsidP="00134AB7">
            <w:pPr>
              <w:pStyle w:val="TableParagraph"/>
              <w:rPr>
                <w:rFonts w:ascii="Times New Roman"/>
                <w:sz w:val="16"/>
              </w:rPr>
            </w:pPr>
          </w:p>
        </w:tc>
        <w:tc>
          <w:tcPr>
            <w:tcW w:w="3780" w:type="dxa"/>
          </w:tcPr>
          <w:p w14:paraId="23A52B0C" w14:textId="77777777" w:rsidR="00E36FFA" w:rsidRPr="004F5222" w:rsidRDefault="00E36FFA" w:rsidP="00134AB7">
            <w:pPr>
              <w:pStyle w:val="TableParagraph"/>
              <w:rPr>
                <w:rFonts w:ascii="Times New Roman"/>
                <w:sz w:val="16"/>
              </w:rPr>
            </w:pPr>
          </w:p>
        </w:tc>
        <w:tc>
          <w:tcPr>
            <w:tcW w:w="3149" w:type="dxa"/>
          </w:tcPr>
          <w:p w14:paraId="12713577" w14:textId="77777777" w:rsidR="00E36FFA" w:rsidRPr="004F5222" w:rsidRDefault="00E36FFA" w:rsidP="00134AB7">
            <w:pPr>
              <w:pStyle w:val="TableParagraph"/>
              <w:rPr>
                <w:rFonts w:ascii="Times New Roman"/>
                <w:sz w:val="16"/>
              </w:rPr>
            </w:pPr>
          </w:p>
        </w:tc>
      </w:tr>
      <w:tr w:rsidR="00E36FFA" w:rsidRPr="004F5222" w14:paraId="36D196DE" w14:textId="77777777" w:rsidTr="00134AB7">
        <w:trPr>
          <w:trHeight w:val="890"/>
        </w:trPr>
        <w:tc>
          <w:tcPr>
            <w:tcW w:w="3871" w:type="dxa"/>
          </w:tcPr>
          <w:p w14:paraId="1B24ABE1" w14:textId="77777777" w:rsidR="00E36FFA" w:rsidRPr="004F5222" w:rsidRDefault="00E36FFA" w:rsidP="00134AB7">
            <w:pPr>
              <w:pStyle w:val="TableParagraph"/>
              <w:rPr>
                <w:rFonts w:ascii="Times New Roman"/>
                <w:sz w:val="16"/>
              </w:rPr>
            </w:pPr>
          </w:p>
        </w:tc>
        <w:tc>
          <w:tcPr>
            <w:tcW w:w="3780" w:type="dxa"/>
          </w:tcPr>
          <w:p w14:paraId="68E2A303" w14:textId="77777777" w:rsidR="00E36FFA" w:rsidRPr="004F5222" w:rsidRDefault="00E36FFA" w:rsidP="00134AB7">
            <w:pPr>
              <w:pStyle w:val="TableParagraph"/>
              <w:rPr>
                <w:rFonts w:ascii="Times New Roman"/>
                <w:sz w:val="16"/>
              </w:rPr>
            </w:pPr>
          </w:p>
        </w:tc>
        <w:tc>
          <w:tcPr>
            <w:tcW w:w="3149" w:type="dxa"/>
          </w:tcPr>
          <w:p w14:paraId="5994A6D8" w14:textId="77777777" w:rsidR="00E36FFA" w:rsidRPr="004F5222" w:rsidRDefault="00E36FFA" w:rsidP="00134AB7">
            <w:pPr>
              <w:pStyle w:val="TableParagraph"/>
              <w:rPr>
                <w:rFonts w:ascii="Times New Roman"/>
                <w:sz w:val="16"/>
              </w:rPr>
            </w:pPr>
          </w:p>
        </w:tc>
      </w:tr>
    </w:tbl>
    <w:p w14:paraId="219599CB" w14:textId="77777777" w:rsidR="00E36FFA" w:rsidRPr="004F5222" w:rsidRDefault="00E36FFA" w:rsidP="00E36FFA">
      <w:pPr>
        <w:pStyle w:val="BodyText"/>
        <w:spacing w:before="5"/>
        <w:rPr>
          <w:sz w:val="9"/>
        </w:rPr>
      </w:pPr>
    </w:p>
    <w:p w14:paraId="0339BDBE" w14:textId="77777777" w:rsidR="00E36FFA" w:rsidRPr="004F5222" w:rsidRDefault="00E36FFA" w:rsidP="00E36FFA">
      <w:pPr>
        <w:spacing w:before="94"/>
        <w:ind w:left="120"/>
        <w:rPr>
          <w:b/>
          <w:sz w:val="18"/>
        </w:rPr>
      </w:pPr>
      <w:r w:rsidRPr="004F5222">
        <w:rPr>
          <w:b/>
          <w:sz w:val="18"/>
          <w:u w:val="single"/>
        </w:rPr>
        <w:t>Attach the following:</w:t>
      </w:r>
    </w:p>
    <w:p w14:paraId="5930CFF4" w14:textId="77777777" w:rsidR="00E36FFA" w:rsidRPr="004F5222" w:rsidRDefault="00E36FFA" w:rsidP="00327C3F">
      <w:pPr>
        <w:pStyle w:val="ListParagraph"/>
        <w:widowControl w:val="0"/>
        <w:numPr>
          <w:ilvl w:val="0"/>
          <w:numId w:val="10"/>
        </w:numPr>
        <w:tabs>
          <w:tab w:val="left" w:pos="479"/>
          <w:tab w:val="left" w:pos="480"/>
        </w:tabs>
        <w:suppressAutoHyphens w:val="0"/>
        <w:autoSpaceDE w:val="0"/>
        <w:autoSpaceDN w:val="0"/>
        <w:spacing w:before="64" w:after="0"/>
        <w:rPr>
          <w:sz w:val="18"/>
        </w:rPr>
        <w:sectPr w:rsidR="00E36FFA" w:rsidRPr="004F5222" w:rsidSect="00C3465B">
          <w:pgSz w:w="12240" w:h="15840"/>
          <w:pgMar w:top="1080" w:right="600" w:bottom="900" w:left="600" w:header="723" w:footer="627" w:gutter="0"/>
          <w:cols w:space="720"/>
        </w:sectPr>
      </w:pPr>
      <w:r w:rsidRPr="004F5222">
        <w:rPr>
          <w:sz w:val="18"/>
        </w:rPr>
        <w:t>Description of relationship of any Offeror-Guarantor to the Offeror with respect to funding and</w:t>
      </w:r>
      <w:r w:rsidRPr="004F5222">
        <w:rPr>
          <w:spacing w:val="-15"/>
          <w:sz w:val="18"/>
        </w:rPr>
        <w:t xml:space="preserve"> </w:t>
      </w:r>
      <w:r w:rsidRPr="004F5222">
        <w:rPr>
          <w:sz w:val="18"/>
        </w:rPr>
        <w:t>management.</w:t>
      </w:r>
    </w:p>
    <w:p w14:paraId="40A6AABF" w14:textId="77777777" w:rsidR="00277DC5" w:rsidRPr="004F5222" w:rsidRDefault="00277DC5" w:rsidP="00277DC5">
      <w:pPr>
        <w:pStyle w:val="Heading1"/>
        <w:spacing w:after="0" w:line="276" w:lineRule="auto"/>
        <w:ind w:right="18"/>
        <w:rPr>
          <w:rFonts w:ascii="Arial" w:hAnsi="Arial" w:cs="Arial"/>
          <w:sz w:val="18"/>
          <w:szCs w:val="18"/>
        </w:rPr>
      </w:pPr>
      <w:r w:rsidRPr="004F5222">
        <w:rPr>
          <w:rFonts w:ascii="Arial" w:hAnsi="Arial" w:cs="Arial"/>
          <w:sz w:val="18"/>
          <w:szCs w:val="18"/>
        </w:rPr>
        <w:lastRenderedPageBreak/>
        <w:t>NOTICES</w:t>
      </w:r>
    </w:p>
    <w:p w14:paraId="54F12977" w14:textId="77777777" w:rsidR="00277DC5" w:rsidRPr="004F5222" w:rsidRDefault="00277DC5" w:rsidP="00277DC5">
      <w:pPr>
        <w:pStyle w:val="Heading1"/>
        <w:spacing w:after="0" w:line="276" w:lineRule="auto"/>
        <w:ind w:right="18"/>
        <w:rPr>
          <w:rFonts w:ascii="Arial" w:hAnsi="Arial" w:cs="Arial"/>
          <w:sz w:val="18"/>
          <w:szCs w:val="18"/>
        </w:rPr>
      </w:pPr>
      <w:r w:rsidRPr="004F5222">
        <w:rPr>
          <w:rFonts w:ascii="Arial" w:hAnsi="Arial" w:cs="Arial"/>
          <w:sz w:val="18"/>
          <w:szCs w:val="18"/>
        </w:rPr>
        <w:t>PRIVACY ACT STATEMENT</w:t>
      </w:r>
    </w:p>
    <w:p w14:paraId="42D0B064" w14:textId="77777777" w:rsidR="00277DC5" w:rsidRPr="004F5222" w:rsidRDefault="00277DC5" w:rsidP="00277DC5">
      <w:pPr>
        <w:pStyle w:val="BodyText"/>
        <w:spacing w:before="4" w:after="0"/>
        <w:ind w:left="119"/>
        <w:rPr>
          <w:rFonts w:ascii="Arial" w:hAnsi="Arial" w:cs="Arial"/>
          <w:b/>
          <w:sz w:val="18"/>
          <w:szCs w:val="18"/>
        </w:rPr>
      </w:pPr>
    </w:p>
    <w:p w14:paraId="5B0BD753" w14:textId="77777777" w:rsidR="00277DC5" w:rsidRPr="004F5222" w:rsidRDefault="00277DC5" w:rsidP="00277DC5">
      <w:pPr>
        <w:pStyle w:val="BodyText"/>
        <w:spacing w:before="4"/>
        <w:ind w:left="119"/>
        <w:rPr>
          <w:rFonts w:ascii="Arial" w:hAnsi="Arial" w:cs="Arial"/>
          <w:sz w:val="18"/>
          <w:szCs w:val="18"/>
        </w:rPr>
      </w:pPr>
      <w:r w:rsidRPr="004F5222">
        <w:rPr>
          <w:rFonts w:ascii="Arial" w:hAnsi="Arial" w:cs="Arial"/>
          <w:b/>
          <w:sz w:val="18"/>
          <w:szCs w:val="18"/>
        </w:rPr>
        <w:t xml:space="preserve">Authority: </w:t>
      </w:r>
      <w:r w:rsidRPr="004F5222">
        <w:rPr>
          <w:rFonts w:ascii="Arial" w:hAnsi="Arial" w:cs="Arial"/>
          <w:sz w:val="18"/>
          <w:szCs w:val="18"/>
        </w:rPr>
        <w:t>16 U.S.C. 5966, Commercial Use Authorizations.</w:t>
      </w:r>
    </w:p>
    <w:p w14:paraId="705073AD" w14:textId="77777777" w:rsidR="00277DC5" w:rsidRPr="004F5222" w:rsidRDefault="00277DC5" w:rsidP="00277DC5">
      <w:pPr>
        <w:pStyle w:val="BodyText"/>
        <w:ind w:left="119" w:right="115"/>
        <w:rPr>
          <w:rFonts w:ascii="Arial" w:hAnsi="Arial" w:cs="Arial"/>
          <w:sz w:val="18"/>
          <w:szCs w:val="18"/>
        </w:rPr>
      </w:pPr>
      <w:r w:rsidRPr="004F5222">
        <w:rPr>
          <w:rFonts w:ascii="Arial" w:hAnsi="Arial" w:cs="Arial"/>
          <w:b/>
          <w:sz w:val="18"/>
          <w:szCs w:val="18"/>
        </w:rPr>
        <w:t xml:space="preserve">Purpose: </w:t>
      </w:r>
      <w:r w:rsidRPr="004F5222">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9729C99" w14:textId="77777777" w:rsidR="00277DC5" w:rsidRPr="004F5222" w:rsidRDefault="00277DC5" w:rsidP="00277DC5">
      <w:pPr>
        <w:pStyle w:val="BodyText"/>
        <w:ind w:left="119" w:right="135"/>
        <w:rPr>
          <w:rFonts w:ascii="Arial" w:hAnsi="Arial" w:cs="Arial"/>
          <w:sz w:val="18"/>
          <w:szCs w:val="18"/>
        </w:rPr>
      </w:pPr>
      <w:r w:rsidRPr="004F5222">
        <w:rPr>
          <w:rFonts w:ascii="Arial" w:hAnsi="Arial" w:cs="Arial"/>
          <w:b/>
          <w:sz w:val="18"/>
          <w:szCs w:val="18"/>
        </w:rPr>
        <w:t xml:space="preserve">Routine Uses: </w:t>
      </w:r>
      <w:r w:rsidRPr="004F5222">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1CEE7107" w14:textId="77777777" w:rsidR="00277DC5" w:rsidRPr="004F5222" w:rsidRDefault="00277DC5" w:rsidP="00277DC5">
      <w:pPr>
        <w:pStyle w:val="BodyText"/>
        <w:spacing w:line="242" w:lineRule="auto"/>
        <w:ind w:left="119" w:right="237"/>
        <w:rPr>
          <w:rFonts w:ascii="Arial" w:hAnsi="Arial" w:cs="Arial"/>
          <w:sz w:val="18"/>
          <w:szCs w:val="18"/>
        </w:rPr>
      </w:pPr>
      <w:r w:rsidRPr="004F5222">
        <w:rPr>
          <w:rFonts w:ascii="Arial" w:hAnsi="Arial" w:cs="Arial"/>
          <w:b/>
          <w:sz w:val="18"/>
          <w:szCs w:val="18"/>
        </w:rPr>
        <w:t xml:space="preserve">Disclosure: </w:t>
      </w:r>
      <w:r w:rsidRPr="004F5222">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0272CC0C" w14:textId="77777777" w:rsidR="00277DC5" w:rsidRPr="004F5222" w:rsidRDefault="00277DC5" w:rsidP="00277DC5">
      <w:pPr>
        <w:pStyle w:val="Heading1"/>
        <w:rPr>
          <w:rFonts w:ascii="Arial" w:hAnsi="Arial" w:cs="Arial"/>
          <w:sz w:val="18"/>
          <w:szCs w:val="18"/>
        </w:rPr>
      </w:pPr>
      <w:r w:rsidRPr="004F5222">
        <w:rPr>
          <w:rFonts w:ascii="Arial" w:hAnsi="Arial" w:cs="Arial"/>
          <w:sz w:val="18"/>
          <w:szCs w:val="18"/>
        </w:rPr>
        <w:t>PAPERWORK REDUCTION ACT STATEMENT</w:t>
      </w:r>
    </w:p>
    <w:p w14:paraId="090AAC2C" w14:textId="77777777" w:rsidR="00277DC5" w:rsidRPr="004F5222" w:rsidRDefault="00277DC5" w:rsidP="00277DC5">
      <w:pPr>
        <w:pStyle w:val="BodyText"/>
        <w:spacing w:after="0"/>
        <w:ind w:left="120" w:right="237"/>
        <w:rPr>
          <w:rFonts w:ascii="Arial" w:hAnsi="Arial" w:cs="Arial"/>
          <w:sz w:val="18"/>
          <w:szCs w:val="18"/>
        </w:rPr>
      </w:pPr>
      <w:r w:rsidRPr="004F5222">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4F5222">
        <w:rPr>
          <w:rFonts w:ascii="Arial" w:hAnsi="Arial" w:cs="Arial"/>
          <w:sz w:val="18"/>
          <w:szCs w:val="18"/>
        </w:rPr>
        <w:t>collect</w:t>
      </w:r>
      <w:proofErr w:type="gramEnd"/>
      <w:r w:rsidRPr="004F5222">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4F5222" w:rsidRDefault="0086534F" w:rsidP="00277DC5">
      <w:pPr>
        <w:pStyle w:val="BodyText"/>
        <w:spacing w:after="0"/>
        <w:ind w:left="120" w:right="237"/>
        <w:rPr>
          <w:rFonts w:ascii="Arial" w:hAnsi="Arial" w:cs="Arial"/>
          <w:sz w:val="18"/>
          <w:szCs w:val="18"/>
        </w:rPr>
      </w:pPr>
    </w:p>
    <w:p w14:paraId="1ED6290F" w14:textId="77777777" w:rsidR="00277DC5" w:rsidRPr="004F5222" w:rsidRDefault="00277DC5" w:rsidP="00277DC5">
      <w:pPr>
        <w:pStyle w:val="Heading1"/>
        <w:rPr>
          <w:rFonts w:ascii="Arial" w:hAnsi="Arial" w:cs="Arial"/>
          <w:sz w:val="18"/>
          <w:szCs w:val="18"/>
        </w:rPr>
      </w:pPr>
      <w:r w:rsidRPr="004F5222">
        <w:rPr>
          <w:rFonts w:ascii="Arial" w:hAnsi="Arial" w:cs="Arial"/>
          <w:sz w:val="18"/>
          <w:szCs w:val="18"/>
        </w:rPr>
        <w:t>ESTIMATED BURDEN STATEMENT</w:t>
      </w:r>
    </w:p>
    <w:p w14:paraId="18F1DF6C" w14:textId="77777777" w:rsidR="00277DC5" w:rsidRPr="004F5222" w:rsidRDefault="00277DC5" w:rsidP="00277DC5">
      <w:pPr>
        <w:pStyle w:val="BodyText"/>
        <w:ind w:left="120" w:right="134"/>
        <w:rPr>
          <w:rFonts w:ascii="Arial" w:hAnsi="Arial" w:cs="Arial"/>
          <w:sz w:val="18"/>
          <w:szCs w:val="18"/>
        </w:rPr>
      </w:pPr>
      <w:r w:rsidRPr="004F5222">
        <w:rPr>
          <w:rFonts w:ascii="Arial" w:hAnsi="Arial" w:cs="Arial"/>
          <w:spacing w:val="2"/>
          <w:sz w:val="18"/>
          <w:szCs w:val="18"/>
        </w:rPr>
        <w:t xml:space="preserve">We </w:t>
      </w:r>
      <w:r w:rsidRPr="004F5222">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4F5222">
        <w:rPr>
          <w:rFonts w:ascii="Arial" w:hAnsi="Arial" w:cs="Arial"/>
          <w:spacing w:val="-2"/>
          <w:sz w:val="18"/>
          <w:szCs w:val="18"/>
        </w:rPr>
        <w:t xml:space="preserve"> </w:t>
      </w:r>
      <w:r w:rsidRPr="004F5222">
        <w:rPr>
          <w:rFonts w:ascii="Arial" w:hAnsi="Arial" w:cs="Arial"/>
          <w:sz w:val="18"/>
          <w:szCs w:val="18"/>
        </w:rPr>
        <w:t>address.</w:t>
      </w:r>
    </w:p>
    <w:p w14:paraId="1214E3D7" w14:textId="77777777" w:rsidR="0086534F" w:rsidRPr="004F5222" w:rsidRDefault="0086534F" w:rsidP="0086534F">
      <w:pPr>
        <w:suppressAutoHyphens w:val="0"/>
        <w:spacing w:before="60" w:after="60"/>
        <w:jc w:val="left"/>
        <w:rPr>
          <w:rFonts w:ascii="Times New Roman" w:hAnsi="Times New Roman"/>
          <w:sz w:val="16"/>
          <w:szCs w:val="16"/>
        </w:rPr>
        <w:sectPr w:rsidR="0086534F" w:rsidRPr="004F5222" w:rsidSect="00C3465B">
          <w:pgSz w:w="12240" w:h="15840" w:code="1"/>
          <w:pgMar w:top="720" w:right="720" w:bottom="720" w:left="720" w:header="720" w:footer="720" w:gutter="0"/>
          <w:cols w:space="720"/>
          <w:docGrid w:linePitch="272"/>
        </w:sectPr>
      </w:pPr>
    </w:p>
    <w:p w14:paraId="46756C06" w14:textId="77777777" w:rsidR="00035CA8" w:rsidRPr="004F5222" w:rsidRDefault="00035CA8" w:rsidP="0086534F">
      <w:pPr>
        <w:pStyle w:val="Heading1"/>
        <w:spacing w:after="0" w:line="205" w:lineRule="exact"/>
      </w:pPr>
    </w:p>
    <w:p w14:paraId="21BDEF82" w14:textId="77777777" w:rsidR="00035CA8" w:rsidRPr="004F5222" w:rsidRDefault="00035CA8" w:rsidP="0086534F">
      <w:pPr>
        <w:pStyle w:val="Heading1"/>
        <w:spacing w:after="0" w:line="205" w:lineRule="exact"/>
        <w:rPr>
          <w:rFonts w:ascii="Arial" w:hAnsi="Arial" w:cs="Arial"/>
          <w:sz w:val="18"/>
          <w:szCs w:val="18"/>
        </w:rPr>
      </w:pPr>
    </w:p>
    <w:p w14:paraId="0E9A1317" w14:textId="77777777" w:rsidR="0086534F" w:rsidRPr="004F5222" w:rsidRDefault="0086534F" w:rsidP="0086534F">
      <w:pPr>
        <w:pStyle w:val="Heading1"/>
        <w:spacing w:after="0" w:line="205" w:lineRule="exact"/>
        <w:rPr>
          <w:rFonts w:ascii="Arial" w:hAnsi="Arial" w:cs="Arial"/>
          <w:sz w:val="18"/>
          <w:szCs w:val="18"/>
        </w:rPr>
      </w:pPr>
      <w:r w:rsidRPr="004F5222">
        <w:rPr>
          <w:rFonts w:ascii="Arial" w:hAnsi="Arial"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4F5222">
        <w:rPr>
          <w:rFonts w:ascii="Arial" w:hAnsi="Arial"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Pr="004F5222">
        <w:rPr>
          <w:rFonts w:ascii="Arial" w:hAnsi="Arial" w:cs="Arial"/>
          <w:sz w:val="18"/>
          <w:szCs w:val="18"/>
        </w:rPr>
        <w:t>BUSINESS ORGANIZATION INFORMATION</w:t>
      </w:r>
    </w:p>
    <w:p w14:paraId="47DB0A0F" w14:textId="77777777" w:rsidR="0086534F" w:rsidRPr="004F5222" w:rsidRDefault="0086534F" w:rsidP="0086534F">
      <w:pPr>
        <w:spacing w:before="2" w:after="0"/>
        <w:ind w:left="272" w:right="271"/>
        <w:jc w:val="center"/>
        <w:rPr>
          <w:rFonts w:ascii="Arial" w:hAnsi="Arial" w:cs="Arial"/>
          <w:b/>
          <w:sz w:val="18"/>
          <w:szCs w:val="18"/>
        </w:rPr>
      </w:pPr>
      <w:r w:rsidRPr="004F5222">
        <w:rPr>
          <w:rFonts w:ascii="Arial" w:hAnsi="Arial" w:cs="Arial"/>
          <w:b/>
          <w:sz w:val="18"/>
          <w:szCs w:val="18"/>
        </w:rPr>
        <w:t>Individual* or Sole Proprietorship</w:t>
      </w:r>
    </w:p>
    <w:p w14:paraId="391DBDD6" w14:textId="77777777" w:rsidR="0086534F" w:rsidRPr="004F5222" w:rsidRDefault="0086534F" w:rsidP="0086534F">
      <w:pPr>
        <w:pStyle w:val="Heading1"/>
        <w:spacing w:before="4"/>
        <w:rPr>
          <w:rFonts w:ascii="Arial" w:hAnsi="Arial" w:cs="Arial"/>
          <w:sz w:val="18"/>
          <w:szCs w:val="18"/>
        </w:rPr>
      </w:pPr>
      <w:r w:rsidRPr="004F5222">
        <w:rPr>
          <w:rFonts w:ascii="Arial" w:hAnsi="Arial" w:cs="Arial"/>
          <w:sz w:val="18"/>
          <w:szCs w:val="18"/>
        </w:rPr>
        <w:t>(Principal Selection Factor 3)</w:t>
      </w:r>
    </w:p>
    <w:p w14:paraId="45089328" w14:textId="77777777" w:rsidR="0086534F" w:rsidRPr="004F5222" w:rsidRDefault="0086534F" w:rsidP="0086534F">
      <w:pPr>
        <w:pStyle w:val="BodyText"/>
        <w:spacing w:before="95"/>
        <w:ind w:right="18"/>
        <w:jc w:val="center"/>
        <w:rPr>
          <w:rFonts w:ascii="Arial" w:hAnsi="Arial" w:cs="Arial"/>
          <w:sz w:val="18"/>
          <w:szCs w:val="18"/>
        </w:rPr>
      </w:pPr>
      <w:r w:rsidRPr="004F5222">
        <w:rPr>
          <w:rFonts w:ascii="Arial" w:hAnsi="Arial" w:cs="Arial"/>
          <w:b/>
          <w:sz w:val="18"/>
          <w:szCs w:val="18"/>
        </w:rPr>
        <w:t xml:space="preserve">Note: </w:t>
      </w:r>
      <w:r w:rsidRPr="004F5222">
        <w:rPr>
          <w:rFonts w:ascii="Arial" w:hAnsi="Arial" w:cs="Arial"/>
          <w:sz w:val="18"/>
          <w:szCs w:val="18"/>
        </w:rPr>
        <w:t>Either a Form 10-357A or Form 10-357B is completed for each proposal, depending on the nature of ownership of the company.</w:t>
      </w:r>
    </w:p>
    <w:p w14:paraId="75024C41" w14:textId="77777777" w:rsidR="0086534F" w:rsidRPr="004F5222" w:rsidRDefault="0086534F" w:rsidP="0086534F">
      <w:pPr>
        <w:spacing w:before="1"/>
        <w:ind w:left="152" w:right="150"/>
        <w:jc w:val="center"/>
        <w:rPr>
          <w:rFonts w:ascii="Arial" w:hAnsi="Arial" w:cs="Arial"/>
          <w:i/>
          <w:sz w:val="18"/>
        </w:rPr>
      </w:pPr>
      <w:r w:rsidRPr="004F5222">
        <w:rPr>
          <w:rFonts w:ascii="Arial" w:hAnsi="Arial" w:cs="Arial"/>
          <w:i/>
          <w:sz w:val="18"/>
        </w:rPr>
        <w:t>Complete separate form for the submitting business entity and any and all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rsidRPr="004F5222" w14:paraId="4EB82E87" w14:textId="77777777" w:rsidTr="00134AB7">
        <w:trPr>
          <w:trHeight w:val="606"/>
        </w:trPr>
        <w:tc>
          <w:tcPr>
            <w:tcW w:w="3235" w:type="dxa"/>
          </w:tcPr>
          <w:p w14:paraId="2912510C" w14:textId="77777777" w:rsidR="007D6AF0" w:rsidRPr="004F5222" w:rsidRDefault="007D6AF0" w:rsidP="00134AB7">
            <w:pPr>
              <w:pStyle w:val="TableParagraph"/>
              <w:rPr>
                <w:b/>
                <w:sz w:val="18"/>
              </w:rPr>
            </w:pPr>
            <w:r w:rsidRPr="004F5222">
              <w:rPr>
                <w:b/>
                <w:sz w:val="18"/>
              </w:rPr>
              <w:t>Name of Individual and Tradename, if Any**</w:t>
            </w:r>
          </w:p>
        </w:tc>
        <w:tc>
          <w:tcPr>
            <w:tcW w:w="6840" w:type="dxa"/>
          </w:tcPr>
          <w:p w14:paraId="3EBC0929" w14:textId="77777777" w:rsidR="007D6AF0" w:rsidRPr="004F5222" w:rsidRDefault="007D6AF0" w:rsidP="00134AB7">
            <w:pPr>
              <w:pStyle w:val="TableParagraph"/>
              <w:rPr>
                <w:b/>
                <w:sz w:val="18"/>
              </w:rPr>
            </w:pPr>
          </w:p>
        </w:tc>
      </w:tr>
      <w:tr w:rsidR="007D6AF0" w:rsidRPr="004F5222" w14:paraId="5348C4E3" w14:textId="77777777" w:rsidTr="00134AB7">
        <w:trPr>
          <w:trHeight w:val="606"/>
        </w:trPr>
        <w:tc>
          <w:tcPr>
            <w:tcW w:w="3235" w:type="dxa"/>
          </w:tcPr>
          <w:p w14:paraId="0ADDD992" w14:textId="77777777" w:rsidR="007D6AF0" w:rsidRPr="004F5222" w:rsidRDefault="007D6AF0" w:rsidP="00134AB7">
            <w:pPr>
              <w:pStyle w:val="TableParagraph"/>
              <w:rPr>
                <w:b/>
                <w:sz w:val="18"/>
              </w:rPr>
            </w:pPr>
            <w:r w:rsidRPr="004F5222">
              <w:rPr>
                <w:b/>
                <w:sz w:val="18"/>
              </w:rPr>
              <w:t>Address</w:t>
            </w:r>
          </w:p>
        </w:tc>
        <w:tc>
          <w:tcPr>
            <w:tcW w:w="6840" w:type="dxa"/>
          </w:tcPr>
          <w:p w14:paraId="7BF0786C" w14:textId="77777777" w:rsidR="007D6AF0" w:rsidRPr="004F5222" w:rsidRDefault="007D6AF0" w:rsidP="00134AB7">
            <w:pPr>
              <w:pStyle w:val="TableParagraph"/>
              <w:rPr>
                <w:b/>
                <w:sz w:val="18"/>
              </w:rPr>
            </w:pPr>
          </w:p>
        </w:tc>
      </w:tr>
      <w:tr w:rsidR="007D6AF0" w:rsidRPr="004F5222" w14:paraId="71DC63C8" w14:textId="77777777" w:rsidTr="00134AB7">
        <w:trPr>
          <w:trHeight w:val="606"/>
        </w:trPr>
        <w:tc>
          <w:tcPr>
            <w:tcW w:w="3235" w:type="dxa"/>
          </w:tcPr>
          <w:p w14:paraId="29B629D5" w14:textId="77777777" w:rsidR="007D6AF0" w:rsidRPr="004F5222" w:rsidRDefault="007D6AF0" w:rsidP="00134AB7">
            <w:pPr>
              <w:pStyle w:val="TableParagraph"/>
              <w:rPr>
                <w:b/>
                <w:sz w:val="18"/>
              </w:rPr>
            </w:pPr>
            <w:r w:rsidRPr="004F5222">
              <w:rPr>
                <w:b/>
                <w:sz w:val="18"/>
              </w:rPr>
              <w:t>Telephone Number</w:t>
            </w:r>
          </w:p>
        </w:tc>
        <w:tc>
          <w:tcPr>
            <w:tcW w:w="6840" w:type="dxa"/>
          </w:tcPr>
          <w:p w14:paraId="4C6FA366" w14:textId="77777777" w:rsidR="007D6AF0" w:rsidRPr="004F5222" w:rsidRDefault="007D6AF0" w:rsidP="00134AB7">
            <w:pPr>
              <w:pStyle w:val="TableParagraph"/>
              <w:rPr>
                <w:b/>
                <w:sz w:val="18"/>
              </w:rPr>
            </w:pPr>
          </w:p>
        </w:tc>
      </w:tr>
      <w:tr w:rsidR="007D6AF0" w:rsidRPr="004F5222" w14:paraId="3CD3FF94" w14:textId="77777777" w:rsidTr="00134AB7">
        <w:trPr>
          <w:trHeight w:val="606"/>
        </w:trPr>
        <w:tc>
          <w:tcPr>
            <w:tcW w:w="3235" w:type="dxa"/>
          </w:tcPr>
          <w:p w14:paraId="2EECE6CB" w14:textId="77777777" w:rsidR="007D6AF0" w:rsidRPr="004F5222" w:rsidRDefault="007D6AF0" w:rsidP="00134AB7">
            <w:pPr>
              <w:pStyle w:val="TableParagraph"/>
              <w:rPr>
                <w:b/>
                <w:sz w:val="18"/>
              </w:rPr>
            </w:pPr>
            <w:r w:rsidRPr="004F5222">
              <w:rPr>
                <w:b/>
                <w:sz w:val="18"/>
              </w:rPr>
              <w:t>Fax Number</w:t>
            </w:r>
          </w:p>
        </w:tc>
        <w:tc>
          <w:tcPr>
            <w:tcW w:w="6840" w:type="dxa"/>
          </w:tcPr>
          <w:p w14:paraId="515ECC64" w14:textId="77777777" w:rsidR="007D6AF0" w:rsidRPr="004F5222" w:rsidRDefault="007D6AF0" w:rsidP="00134AB7">
            <w:pPr>
              <w:pStyle w:val="TableParagraph"/>
              <w:rPr>
                <w:b/>
                <w:sz w:val="18"/>
              </w:rPr>
            </w:pPr>
          </w:p>
        </w:tc>
      </w:tr>
      <w:tr w:rsidR="007D6AF0" w:rsidRPr="004F5222" w14:paraId="074FA2BD" w14:textId="77777777" w:rsidTr="00134AB7">
        <w:trPr>
          <w:trHeight w:val="606"/>
        </w:trPr>
        <w:tc>
          <w:tcPr>
            <w:tcW w:w="3235" w:type="dxa"/>
          </w:tcPr>
          <w:p w14:paraId="2C00B625" w14:textId="77777777" w:rsidR="007D6AF0" w:rsidRPr="004F5222" w:rsidRDefault="007D6AF0" w:rsidP="00134AB7">
            <w:pPr>
              <w:pStyle w:val="TableParagraph"/>
              <w:rPr>
                <w:b/>
                <w:sz w:val="18"/>
              </w:rPr>
            </w:pPr>
            <w:r w:rsidRPr="004F5222">
              <w:rPr>
                <w:b/>
                <w:sz w:val="18"/>
              </w:rPr>
              <w:t>Email Address</w:t>
            </w:r>
          </w:p>
        </w:tc>
        <w:tc>
          <w:tcPr>
            <w:tcW w:w="6840" w:type="dxa"/>
          </w:tcPr>
          <w:p w14:paraId="32587A11" w14:textId="77777777" w:rsidR="007D6AF0" w:rsidRPr="004F5222" w:rsidRDefault="007D6AF0" w:rsidP="00134AB7">
            <w:pPr>
              <w:pStyle w:val="TableParagraph"/>
              <w:rPr>
                <w:b/>
                <w:sz w:val="18"/>
              </w:rPr>
            </w:pPr>
          </w:p>
        </w:tc>
      </w:tr>
      <w:tr w:rsidR="007D6AF0" w:rsidRPr="004F5222" w14:paraId="7521FA17" w14:textId="77777777" w:rsidTr="00134AB7">
        <w:trPr>
          <w:trHeight w:val="606"/>
        </w:trPr>
        <w:tc>
          <w:tcPr>
            <w:tcW w:w="3235" w:type="dxa"/>
          </w:tcPr>
          <w:p w14:paraId="1522E7DB" w14:textId="77777777" w:rsidR="007D6AF0" w:rsidRPr="004F5222" w:rsidRDefault="007D6AF0" w:rsidP="00134AB7">
            <w:pPr>
              <w:pStyle w:val="TableParagraph"/>
              <w:rPr>
                <w:b/>
                <w:sz w:val="18"/>
              </w:rPr>
            </w:pPr>
            <w:r w:rsidRPr="004F5222">
              <w:rPr>
                <w:b/>
                <w:sz w:val="18"/>
              </w:rPr>
              <w:t>Contact Person (if other than the Offeror)</w:t>
            </w:r>
          </w:p>
        </w:tc>
        <w:tc>
          <w:tcPr>
            <w:tcW w:w="6840" w:type="dxa"/>
          </w:tcPr>
          <w:p w14:paraId="77258310" w14:textId="77777777" w:rsidR="007D6AF0" w:rsidRPr="004F5222" w:rsidRDefault="007D6AF0" w:rsidP="00134AB7">
            <w:pPr>
              <w:pStyle w:val="TableParagraph"/>
              <w:rPr>
                <w:b/>
                <w:sz w:val="18"/>
              </w:rPr>
            </w:pPr>
          </w:p>
        </w:tc>
      </w:tr>
      <w:tr w:rsidR="007D6AF0" w:rsidRPr="004F5222" w14:paraId="6730F4A4" w14:textId="77777777" w:rsidTr="00134AB7">
        <w:trPr>
          <w:trHeight w:val="606"/>
        </w:trPr>
        <w:tc>
          <w:tcPr>
            <w:tcW w:w="3235" w:type="dxa"/>
          </w:tcPr>
          <w:p w14:paraId="3384392B" w14:textId="77777777" w:rsidR="007D6AF0" w:rsidRPr="004F5222" w:rsidRDefault="007D6AF0" w:rsidP="00134AB7">
            <w:pPr>
              <w:pStyle w:val="TableParagraph"/>
              <w:rPr>
                <w:b/>
                <w:sz w:val="18"/>
              </w:rPr>
            </w:pPr>
            <w:r w:rsidRPr="004F5222">
              <w:rPr>
                <w:b/>
                <w:sz w:val="18"/>
              </w:rPr>
              <w:t>Tax ID #</w:t>
            </w:r>
          </w:p>
        </w:tc>
        <w:tc>
          <w:tcPr>
            <w:tcW w:w="6840" w:type="dxa"/>
          </w:tcPr>
          <w:p w14:paraId="7292075A" w14:textId="77777777" w:rsidR="007D6AF0" w:rsidRPr="004F5222" w:rsidRDefault="007D6AF0" w:rsidP="00134AB7">
            <w:pPr>
              <w:pStyle w:val="TableParagraph"/>
              <w:rPr>
                <w:b/>
                <w:sz w:val="18"/>
              </w:rPr>
            </w:pPr>
          </w:p>
        </w:tc>
      </w:tr>
      <w:tr w:rsidR="007D6AF0" w:rsidRPr="004F5222" w14:paraId="7FD062C2" w14:textId="77777777" w:rsidTr="00134AB7">
        <w:trPr>
          <w:trHeight w:val="606"/>
        </w:trPr>
        <w:tc>
          <w:tcPr>
            <w:tcW w:w="3235" w:type="dxa"/>
          </w:tcPr>
          <w:p w14:paraId="5C26159D" w14:textId="77777777" w:rsidR="007D6AF0" w:rsidRPr="004F5222" w:rsidRDefault="007D6AF0" w:rsidP="00134AB7">
            <w:pPr>
              <w:pStyle w:val="TableParagraph"/>
              <w:rPr>
                <w:b/>
                <w:sz w:val="18"/>
              </w:rPr>
            </w:pPr>
            <w:r w:rsidRPr="004F5222">
              <w:rPr>
                <w:b/>
                <w:sz w:val="18"/>
              </w:rPr>
              <w:t>Years in Business (of same type as required service(s))</w:t>
            </w:r>
          </w:p>
        </w:tc>
        <w:tc>
          <w:tcPr>
            <w:tcW w:w="6840" w:type="dxa"/>
          </w:tcPr>
          <w:p w14:paraId="3C18004D" w14:textId="77777777" w:rsidR="007D6AF0" w:rsidRPr="004F5222" w:rsidRDefault="007D6AF0" w:rsidP="00134AB7">
            <w:pPr>
              <w:pStyle w:val="TableParagraph"/>
              <w:rPr>
                <w:b/>
                <w:sz w:val="18"/>
              </w:rPr>
            </w:pPr>
          </w:p>
        </w:tc>
      </w:tr>
      <w:tr w:rsidR="007D6AF0" w:rsidRPr="004F5222" w14:paraId="797D4BE5" w14:textId="77777777" w:rsidTr="00134AB7">
        <w:trPr>
          <w:trHeight w:val="606"/>
        </w:trPr>
        <w:tc>
          <w:tcPr>
            <w:tcW w:w="3235" w:type="dxa"/>
          </w:tcPr>
          <w:p w14:paraId="7869B60B" w14:textId="77777777" w:rsidR="007D6AF0" w:rsidRPr="004F5222" w:rsidRDefault="007D6AF0" w:rsidP="00134AB7">
            <w:pPr>
              <w:pStyle w:val="TableParagraph"/>
              <w:rPr>
                <w:b/>
                <w:sz w:val="18"/>
              </w:rPr>
            </w:pPr>
            <w:r w:rsidRPr="004F5222">
              <w:rPr>
                <w:b/>
                <w:sz w:val="18"/>
              </w:rPr>
              <w:t>Current Value of Business</w:t>
            </w:r>
          </w:p>
        </w:tc>
        <w:tc>
          <w:tcPr>
            <w:tcW w:w="6840" w:type="dxa"/>
          </w:tcPr>
          <w:p w14:paraId="0A79B0B8" w14:textId="77777777" w:rsidR="007D6AF0" w:rsidRPr="004F5222" w:rsidRDefault="007D6AF0" w:rsidP="00134AB7">
            <w:pPr>
              <w:pStyle w:val="TableParagraph"/>
              <w:rPr>
                <w:b/>
                <w:sz w:val="18"/>
              </w:rPr>
            </w:pPr>
          </w:p>
        </w:tc>
      </w:tr>
      <w:tr w:rsidR="007D6AF0" w:rsidRPr="004F5222" w14:paraId="5B855557" w14:textId="77777777" w:rsidTr="00134AB7">
        <w:trPr>
          <w:trHeight w:val="606"/>
        </w:trPr>
        <w:tc>
          <w:tcPr>
            <w:tcW w:w="3235" w:type="dxa"/>
          </w:tcPr>
          <w:p w14:paraId="56D59437" w14:textId="77777777" w:rsidR="007D6AF0" w:rsidRPr="004F5222" w:rsidRDefault="007D6AF0" w:rsidP="00134AB7">
            <w:pPr>
              <w:pStyle w:val="TableParagraph"/>
              <w:rPr>
                <w:b/>
                <w:sz w:val="18"/>
              </w:rPr>
            </w:pPr>
            <w:r w:rsidRPr="004F5222">
              <w:rPr>
                <w:b/>
                <w:sz w:val="18"/>
              </w:rPr>
              <w:t>Role in Providing Concession Service(s)</w:t>
            </w:r>
          </w:p>
        </w:tc>
        <w:tc>
          <w:tcPr>
            <w:tcW w:w="6840" w:type="dxa"/>
          </w:tcPr>
          <w:p w14:paraId="5AA3DDEB" w14:textId="77777777" w:rsidR="007D6AF0" w:rsidRPr="004F5222" w:rsidRDefault="007D6AF0" w:rsidP="00134AB7">
            <w:pPr>
              <w:pStyle w:val="TableParagraph"/>
              <w:rPr>
                <w:b/>
                <w:sz w:val="18"/>
              </w:rPr>
            </w:pPr>
          </w:p>
        </w:tc>
      </w:tr>
    </w:tbl>
    <w:p w14:paraId="50FE1B64" w14:textId="77777777" w:rsidR="0086534F" w:rsidRPr="004F5222" w:rsidRDefault="0086534F" w:rsidP="0086534F">
      <w:pPr>
        <w:pStyle w:val="BodyText"/>
        <w:spacing w:before="3"/>
        <w:rPr>
          <w:i/>
          <w:sz w:val="23"/>
        </w:rPr>
      </w:pPr>
    </w:p>
    <w:p w14:paraId="3F6DA159" w14:textId="77777777" w:rsidR="0086534F" w:rsidRPr="004F5222" w:rsidRDefault="0086534F" w:rsidP="0086534F">
      <w:pPr>
        <w:pStyle w:val="BodyText"/>
        <w:ind w:left="300" w:right="129" w:hanging="180"/>
        <w:rPr>
          <w:rFonts w:ascii="Arial" w:hAnsi="Arial" w:cs="Arial"/>
          <w:sz w:val="18"/>
          <w:szCs w:val="18"/>
        </w:rPr>
      </w:pPr>
      <w:r w:rsidRPr="004F5222">
        <w:t xml:space="preserve">* </w:t>
      </w:r>
      <w:r w:rsidRPr="004F5222">
        <w:rPr>
          <w:rFonts w:ascii="Arial" w:hAnsi="Arial"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4F5222">
        <w:rPr>
          <w:rFonts w:ascii="Arial" w:hAnsi="Arial" w:cs="Arial"/>
          <w:sz w:val="18"/>
          <w:szCs w:val="18"/>
        </w:rPr>
        <w:t>Offeror</w:t>
      </w:r>
      <w:proofErr w:type="gramEnd"/>
      <w:r w:rsidRPr="004F5222">
        <w:rPr>
          <w:rFonts w:ascii="Arial" w:hAnsi="Arial" w:cs="Arial"/>
          <w:sz w:val="18"/>
          <w:szCs w:val="18"/>
        </w:rPr>
        <w:t xml:space="preserve"> or the spouses must form a corporation, partnership, or limited liability company to serve as Offeror.</w:t>
      </w:r>
    </w:p>
    <w:p w14:paraId="6BD39AE3" w14:textId="77777777" w:rsidR="0086534F" w:rsidRPr="004F5222" w:rsidRDefault="0086534F" w:rsidP="0086534F">
      <w:pPr>
        <w:pStyle w:val="BodyText"/>
        <w:spacing w:before="5" w:after="0"/>
        <w:rPr>
          <w:sz w:val="28"/>
        </w:rPr>
      </w:pPr>
    </w:p>
    <w:p w14:paraId="2FE9E237" w14:textId="19A1001C" w:rsidR="0086534F" w:rsidRPr="004F5222" w:rsidRDefault="0086534F" w:rsidP="0086534F">
      <w:pPr>
        <w:pStyle w:val="BodyText"/>
        <w:tabs>
          <w:tab w:val="left" w:pos="839"/>
        </w:tabs>
        <w:spacing w:before="1"/>
        <w:ind w:left="300" w:right="447" w:hanging="180"/>
        <w:rPr>
          <w:rFonts w:ascii="Arial" w:hAnsi="Arial" w:cs="Arial"/>
          <w:sz w:val="18"/>
          <w:szCs w:val="18"/>
        </w:rPr>
      </w:pPr>
      <w:r w:rsidRPr="004F5222">
        <w:t>**</w:t>
      </w:r>
      <w:r w:rsidR="00C956D5" w:rsidRPr="004F5222">
        <w:t xml:space="preserve"> </w:t>
      </w:r>
      <w:r w:rsidRPr="004F5222">
        <w:rPr>
          <w:rFonts w:ascii="Arial" w:hAnsi="Arial" w:cs="Arial"/>
          <w:sz w:val="18"/>
          <w:szCs w:val="18"/>
        </w:rPr>
        <w:t>If</w:t>
      </w:r>
      <w:r w:rsidRPr="004F5222">
        <w:rPr>
          <w:rFonts w:ascii="Arial" w:hAnsi="Arial" w:cs="Arial"/>
          <w:spacing w:val="-2"/>
          <w:sz w:val="18"/>
          <w:szCs w:val="18"/>
        </w:rPr>
        <w:t xml:space="preserve"> </w:t>
      </w:r>
      <w:r w:rsidRPr="004F5222">
        <w:rPr>
          <w:rFonts w:ascii="Arial" w:hAnsi="Arial" w:cs="Arial"/>
          <w:sz w:val="18"/>
          <w:szCs w:val="18"/>
        </w:rPr>
        <w:t>the</w:t>
      </w:r>
      <w:r w:rsidRPr="004F5222">
        <w:rPr>
          <w:rFonts w:ascii="Arial" w:hAnsi="Arial" w:cs="Arial"/>
          <w:spacing w:val="-1"/>
          <w:sz w:val="18"/>
          <w:szCs w:val="18"/>
        </w:rPr>
        <w:t xml:space="preserve"> </w:t>
      </w:r>
      <w:r w:rsidRPr="004F5222">
        <w:rPr>
          <w:rFonts w:ascii="Arial" w:hAnsi="Arial" w:cs="Arial"/>
          <w:sz w:val="18"/>
          <w:szCs w:val="18"/>
        </w:rPr>
        <w:t>sole</w:t>
      </w:r>
      <w:r w:rsidRPr="004F5222">
        <w:rPr>
          <w:rFonts w:ascii="Arial" w:hAnsi="Arial" w:cs="Arial"/>
          <w:spacing w:val="-2"/>
          <w:sz w:val="18"/>
          <w:szCs w:val="18"/>
        </w:rPr>
        <w:t xml:space="preserve"> </w:t>
      </w:r>
      <w:r w:rsidRPr="004F5222">
        <w:rPr>
          <w:rFonts w:ascii="Arial" w:hAnsi="Arial" w:cs="Arial"/>
          <w:sz w:val="18"/>
          <w:szCs w:val="18"/>
        </w:rPr>
        <w:t>proprietorship</w:t>
      </w:r>
      <w:r w:rsidRPr="004F5222">
        <w:rPr>
          <w:rFonts w:ascii="Arial" w:hAnsi="Arial" w:cs="Arial"/>
          <w:spacing w:val="-1"/>
          <w:sz w:val="18"/>
          <w:szCs w:val="18"/>
        </w:rPr>
        <w:t xml:space="preserve"> </w:t>
      </w:r>
      <w:r w:rsidRPr="004F5222">
        <w:rPr>
          <w:rFonts w:ascii="Arial" w:hAnsi="Arial" w:cs="Arial"/>
          <w:sz w:val="18"/>
          <w:szCs w:val="18"/>
        </w:rPr>
        <w:t>acts</w:t>
      </w:r>
      <w:r w:rsidRPr="004F5222">
        <w:rPr>
          <w:rFonts w:ascii="Arial" w:hAnsi="Arial" w:cs="Arial"/>
          <w:spacing w:val="-2"/>
          <w:sz w:val="18"/>
          <w:szCs w:val="18"/>
        </w:rPr>
        <w:t xml:space="preserve"> </w:t>
      </w:r>
      <w:r w:rsidRPr="004F5222">
        <w:rPr>
          <w:rFonts w:ascii="Arial" w:hAnsi="Arial" w:cs="Arial"/>
          <w:sz w:val="18"/>
          <w:szCs w:val="18"/>
        </w:rPr>
        <w:t>under</w:t>
      </w:r>
      <w:r w:rsidRPr="004F5222">
        <w:rPr>
          <w:rFonts w:ascii="Arial" w:hAnsi="Arial" w:cs="Arial"/>
          <w:spacing w:val="-4"/>
          <w:sz w:val="18"/>
          <w:szCs w:val="18"/>
        </w:rPr>
        <w:t xml:space="preserve"> </w:t>
      </w:r>
      <w:r w:rsidRPr="004F5222">
        <w:rPr>
          <w:rFonts w:ascii="Arial" w:hAnsi="Arial" w:cs="Arial"/>
          <w:sz w:val="18"/>
          <w:szCs w:val="18"/>
        </w:rPr>
        <w:t>a</w:t>
      </w:r>
      <w:r w:rsidRPr="004F5222">
        <w:rPr>
          <w:rFonts w:ascii="Arial" w:hAnsi="Arial" w:cs="Arial"/>
          <w:spacing w:val="-1"/>
          <w:sz w:val="18"/>
          <w:szCs w:val="18"/>
        </w:rPr>
        <w:t xml:space="preserve"> </w:t>
      </w:r>
      <w:r w:rsidRPr="004F5222">
        <w:rPr>
          <w:rFonts w:ascii="Arial" w:hAnsi="Arial" w:cs="Arial"/>
          <w:sz w:val="18"/>
          <w:szCs w:val="18"/>
        </w:rPr>
        <w:t>name other</w:t>
      </w:r>
      <w:r w:rsidRPr="004F5222">
        <w:rPr>
          <w:rFonts w:ascii="Arial" w:hAnsi="Arial" w:cs="Arial"/>
          <w:spacing w:val="-2"/>
          <w:sz w:val="18"/>
          <w:szCs w:val="18"/>
        </w:rPr>
        <w:t xml:space="preserve"> </w:t>
      </w:r>
      <w:r w:rsidRPr="004F5222">
        <w:rPr>
          <w:rFonts w:ascii="Arial" w:hAnsi="Arial" w:cs="Arial"/>
          <w:sz w:val="18"/>
          <w:szCs w:val="18"/>
        </w:rPr>
        <w:t>than that</w:t>
      </w:r>
      <w:r w:rsidRPr="004F5222">
        <w:rPr>
          <w:rFonts w:ascii="Arial" w:hAnsi="Arial" w:cs="Arial"/>
          <w:spacing w:val="-4"/>
          <w:sz w:val="18"/>
          <w:szCs w:val="18"/>
        </w:rPr>
        <w:t xml:space="preserve"> </w:t>
      </w:r>
      <w:r w:rsidRPr="004F5222">
        <w:rPr>
          <w:rFonts w:ascii="Arial" w:hAnsi="Arial" w:cs="Arial"/>
          <w:sz w:val="18"/>
          <w:szCs w:val="18"/>
        </w:rPr>
        <w:t>of</w:t>
      </w:r>
      <w:r w:rsidRPr="004F5222">
        <w:rPr>
          <w:rFonts w:ascii="Arial" w:hAnsi="Arial" w:cs="Arial"/>
          <w:spacing w:val="-3"/>
          <w:sz w:val="18"/>
          <w:szCs w:val="18"/>
        </w:rPr>
        <w:t xml:space="preserve"> </w:t>
      </w:r>
      <w:r w:rsidRPr="004F5222">
        <w:rPr>
          <w:rFonts w:ascii="Arial" w:hAnsi="Arial" w:cs="Arial"/>
          <w:sz w:val="18"/>
          <w:szCs w:val="18"/>
        </w:rPr>
        <w:t>its</w:t>
      </w:r>
      <w:r w:rsidRPr="004F5222">
        <w:rPr>
          <w:rFonts w:ascii="Arial" w:hAnsi="Arial" w:cs="Arial"/>
          <w:spacing w:val="-3"/>
          <w:sz w:val="18"/>
          <w:szCs w:val="18"/>
        </w:rPr>
        <w:t xml:space="preserve"> </w:t>
      </w:r>
      <w:r w:rsidRPr="004F5222">
        <w:rPr>
          <w:rFonts w:ascii="Arial" w:hAnsi="Arial" w:cs="Arial"/>
          <w:sz w:val="18"/>
          <w:szCs w:val="18"/>
        </w:rPr>
        <w:t>owner</w:t>
      </w:r>
      <w:r w:rsidRPr="004F5222">
        <w:rPr>
          <w:rFonts w:ascii="Arial" w:hAnsi="Arial" w:cs="Arial"/>
          <w:spacing w:val="-2"/>
          <w:sz w:val="18"/>
          <w:szCs w:val="18"/>
        </w:rPr>
        <w:t xml:space="preserve"> </w:t>
      </w:r>
      <w:r w:rsidRPr="004F5222">
        <w:rPr>
          <w:rFonts w:ascii="Arial" w:hAnsi="Arial" w:cs="Arial"/>
          <w:sz w:val="18"/>
          <w:szCs w:val="18"/>
        </w:rPr>
        <w:t>(i.e.,</w:t>
      </w:r>
      <w:r w:rsidRPr="004F5222">
        <w:rPr>
          <w:rFonts w:ascii="Arial" w:hAnsi="Arial" w:cs="Arial"/>
          <w:spacing w:val="-1"/>
          <w:sz w:val="18"/>
          <w:szCs w:val="18"/>
        </w:rPr>
        <w:t xml:space="preserve"> </w:t>
      </w:r>
      <w:r w:rsidRPr="004F5222">
        <w:rPr>
          <w:rFonts w:ascii="Arial" w:hAnsi="Arial" w:cs="Arial"/>
          <w:sz w:val="18"/>
          <w:szCs w:val="18"/>
        </w:rPr>
        <w:t>does</w:t>
      </w:r>
      <w:r w:rsidRPr="004F5222">
        <w:rPr>
          <w:rFonts w:ascii="Arial" w:hAnsi="Arial" w:cs="Arial"/>
          <w:spacing w:val="-3"/>
          <w:sz w:val="18"/>
          <w:szCs w:val="18"/>
        </w:rPr>
        <w:t xml:space="preserve"> </w:t>
      </w:r>
      <w:r w:rsidRPr="004F5222">
        <w:rPr>
          <w:rFonts w:ascii="Arial" w:hAnsi="Arial" w:cs="Arial"/>
          <w:sz w:val="18"/>
          <w:szCs w:val="18"/>
        </w:rPr>
        <w:t>business</w:t>
      </w:r>
      <w:r w:rsidRPr="004F5222">
        <w:rPr>
          <w:rFonts w:ascii="Arial" w:hAnsi="Arial" w:cs="Arial"/>
          <w:spacing w:val="-4"/>
          <w:sz w:val="18"/>
          <w:szCs w:val="18"/>
        </w:rPr>
        <w:t xml:space="preserve"> </w:t>
      </w:r>
      <w:r w:rsidRPr="004F5222">
        <w:rPr>
          <w:rFonts w:ascii="Arial" w:hAnsi="Arial" w:cs="Arial"/>
          <w:sz w:val="18"/>
          <w:szCs w:val="18"/>
        </w:rPr>
        <w:t>as</w:t>
      </w:r>
      <w:r w:rsidRPr="004F5222">
        <w:rPr>
          <w:rFonts w:ascii="Arial" w:hAnsi="Arial" w:cs="Arial"/>
          <w:spacing w:val="-5"/>
          <w:sz w:val="18"/>
          <w:szCs w:val="18"/>
        </w:rPr>
        <w:t xml:space="preserve"> </w:t>
      </w:r>
      <w:r w:rsidRPr="004F5222">
        <w:rPr>
          <w:rFonts w:ascii="Arial" w:hAnsi="Arial" w:cs="Arial"/>
          <w:sz w:val="18"/>
          <w:szCs w:val="18"/>
        </w:rPr>
        <w:t>“company</w:t>
      </w:r>
      <w:r w:rsidRPr="004F5222">
        <w:rPr>
          <w:rFonts w:ascii="Arial" w:hAnsi="Arial" w:cs="Arial"/>
          <w:spacing w:val="-2"/>
          <w:sz w:val="18"/>
          <w:szCs w:val="18"/>
        </w:rPr>
        <w:t xml:space="preserve"> </w:t>
      </w:r>
      <w:r w:rsidRPr="004F5222">
        <w:rPr>
          <w:rFonts w:ascii="Arial" w:hAnsi="Arial" w:cs="Arial"/>
          <w:sz w:val="18"/>
          <w:szCs w:val="18"/>
        </w:rPr>
        <w:t>name”),</w:t>
      </w:r>
      <w:r w:rsidRPr="004F5222">
        <w:rPr>
          <w:rFonts w:ascii="Arial" w:hAnsi="Arial" w:cs="Arial"/>
          <w:spacing w:val="-4"/>
          <w:sz w:val="18"/>
          <w:szCs w:val="18"/>
        </w:rPr>
        <w:t xml:space="preserve"> </w:t>
      </w:r>
      <w:r w:rsidRPr="004F5222">
        <w:rPr>
          <w:rFonts w:ascii="Arial" w:hAnsi="Arial" w:cs="Arial"/>
          <w:sz w:val="18"/>
          <w:szCs w:val="18"/>
        </w:rPr>
        <w:t>also</w:t>
      </w:r>
      <w:r w:rsidRPr="004F5222">
        <w:rPr>
          <w:rFonts w:ascii="Arial" w:hAnsi="Arial" w:cs="Arial"/>
          <w:spacing w:val="-3"/>
          <w:sz w:val="18"/>
          <w:szCs w:val="18"/>
        </w:rPr>
        <w:t xml:space="preserve"> </w:t>
      </w:r>
      <w:r w:rsidRPr="004F5222">
        <w:rPr>
          <w:rFonts w:ascii="Arial" w:hAnsi="Arial" w:cs="Arial"/>
          <w:sz w:val="18"/>
          <w:szCs w:val="18"/>
        </w:rPr>
        <w:t>add</w:t>
      </w:r>
      <w:r w:rsidRPr="004F5222">
        <w:rPr>
          <w:rFonts w:ascii="Arial" w:hAnsi="Arial" w:cs="Arial"/>
          <w:spacing w:val="-1"/>
          <w:sz w:val="18"/>
          <w:szCs w:val="18"/>
        </w:rPr>
        <w:t xml:space="preserve"> </w:t>
      </w:r>
      <w:r w:rsidRPr="004F5222">
        <w:rPr>
          <w:rFonts w:ascii="Arial" w:hAnsi="Arial" w:cs="Arial"/>
          <w:sz w:val="18"/>
          <w:szCs w:val="18"/>
        </w:rPr>
        <w:t>the jurisdiction where the company’s trade name is registered, if</w:t>
      </w:r>
      <w:r w:rsidRPr="004F5222">
        <w:rPr>
          <w:rFonts w:ascii="Arial" w:hAnsi="Arial" w:cs="Arial"/>
          <w:spacing w:val="-7"/>
          <w:sz w:val="18"/>
          <w:szCs w:val="18"/>
        </w:rPr>
        <w:t xml:space="preserve"> </w:t>
      </w:r>
      <w:r w:rsidRPr="004F5222">
        <w:rPr>
          <w:rFonts w:ascii="Arial" w:hAnsi="Arial" w:cs="Arial"/>
          <w:sz w:val="18"/>
          <w:szCs w:val="18"/>
        </w:rPr>
        <w:t>any.</w:t>
      </w:r>
    </w:p>
    <w:p w14:paraId="3A981340" w14:textId="77777777" w:rsidR="0086534F" w:rsidRPr="004F5222" w:rsidRDefault="0086534F" w:rsidP="0086534F">
      <w:pPr>
        <w:pStyle w:val="BodyText"/>
      </w:pPr>
      <w:r w:rsidRPr="004F5222">
        <w:br w:type="page"/>
      </w:r>
    </w:p>
    <w:p w14:paraId="77274BB9" w14:textId="77777777" w:rsidR="0086534F" w:rsidRPr="004F5222" w:rsidRDefault="0086534F" w:rsidP="0086534F">
      <w:pPr>
        <w:pStyle w:val="BodyText"/>
      </w:pPr>
    </w:p>
    <w:p w14:paraId="3990F15E" w14:textId="77777777" w:rsidR="0086534F" w:rsidRPr="004F5222" w:rsidRDefault="0086534F" w:rsidP="0086534F">
      <w:pPr>
        <w:pStyle w:val="Heading1"/>
        <w:spacing w:after="0" w:line="276" w:lineRule="auto"/>
        <w:ind w:right="18"/>
        <w:rPr>
          <w:rFonts w:ascii="Arial" w:hAnsi="Arial" w:cs="Arial"/>
          <w:sz w:val="18"/>
          <w:szCs w:val="18"/>
        </w:rPr>
      </w:pPr>
      <w:r w:rsidRPr="004F5222">
        <w:rPr>
          <w:rFonts w:ascii="Arial" w:hAnsi="Arial" w:cs="Arial"/>
          <w:sz w:val="18"/>
          <w:szCs w:val="18"/>
        </w:rPr>
        <w:t>NOTICES</w:t>
      </w:r>
    </w:p>
    <w:p w14:paraId="0888720D" w14:textId="77777777" w:rsidR="0086534F" w:rsidRPr="004F5222" w:rsidRDefault="0086534F" w:rsidP="0086534F">
      <w:pPr>
        <w:pStyle w:val="Heading1"/>
        <w:spacing w:after="0" w:line="276" w:lineRule="auto"/>
        <w:ind w:right="18"/>
        <w:rPr>
          <w:rFonts w:ascii="Arial" w:hAnsi="Arial" w:cs="Arial"/>
          <w:sz w:val="18"/>
          <w:szCs w:val="18"/>
        </w:rPr>
      </w:pPr>
      <w:r w:rsidRPr="004F5222">
        <w:rPr>
          <w:rFonts w:ascii="Arial" w:hAnsi="Arial" w:cs="Arial"/>
          <w:sz w:val="18"/>
          <w:szCs w:val="18"/>
        </w:rPr>
        <w:t>PRIVACY ACT STATEMENT</w:t>
      </w:r>
    </w:p>
    <w:p w14:paraId="758C1A76" w14:textId="77777777" w:rsidR="0086534F" w:rsidRPr="004F5222" w:rsidRDefault="0086534F" w:rsidP="0086534F">
      <w:pPr>
        <w:pStyle w:val="BodyText"/>
        <w:spacing w:before="4" w:after="0"/>
        <w:ind w:left="119"/>
        <w:rPr>
          <w:rFonts w:ascii="Arial" w:hAnsi="Arial" w:cs="Arial"/>
          <w:b/>
          <w:sz w:val="18"/>
          <w:szCs w:val="18"/>
        </w:rPr>
      </w:pPr>
    </w:p>
    <w:p w14:paraId="1AE0147C" w14:textId="77777777" w:rsidR="0086534F" w:rsidRPr="004F5222" w:rsidRDefault="0086534F" w:rsidP="0086534F">
      <w:pPr>
        <w:pStyle w:val="BodyText"/>
        <w:spacing w:before="4"/>
        <w:ind w:left="119"/>
        <w:rPr>
          <w:rFonts w:ascii="Arial" w:hAnsi="Arial" w:cs="Arial"/>
          <w:sz w:val="18"/>
          <w:szCs w:val="18"/>
        </w:rPr>
      </w:pPr>
      <w:r w:rsidRPr="004F5222">
        <w:rPr>
          <w:rFonts w:ascii="Arial" w:hAnsi="Arial" w:cs="Arial"/>
          <w:b/>
          <w:sz w:val="18"/>
          <w:szCs w:val="18"/>
        </w:rPr>
        <w:t xml:space="preserve">Authority: </w:t>
      </w:r>
      <w:r w:rsidRPr="004F5222">
        <w:rPr>
          <w:rFonts w:ascii="Arial" w:hAnsi="Arial" w:cs="Arial"/>
          <w:sz w:val="18"/>
          <w:szCs w:val="18"/>
        </w:rPr>
        <w:t>16 U.S.C. 5966, Commercial Use Authorizations.</w:t>
      </w:r>
    </w:p>
    <w:p w14:paraId="217E9704" w14:textId="77777777" w:rsidR="0086534F" w:rsidRPr="004F5222" w:rsidRDefault="0086534F" w:rsidP="0086534F">
      <w:pPr>
        <w:pStyle w:val="BodyText"/>
        <w:ind w:left="119" w:right="115"/>
        <w:rPr>
          <w:rFonts w:ascii="Arial" w:hAnsi="Arial" w:cs="Arial"/>
          <w:sz w:val="18"/>
          <w:szCs w:val="18"/>
        </w:rPr>
      </w:pPr>
      <w:r w:rsidRPr="004F5222">
        <w:rPr>
          <w:rFonts w:ascii="Arial" w:hAnsi="Arial" w:cs="Arial"/>
          <w:b/>
          <w:sz w:val="18"/>
          <w:szCs w:val="18"/>
        </w:rPr>
        <w:t xml:space="preserve">Purpose: </w:t>
      </w:r>
      <w:r w:rsidRPr="004F5222">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10743040" w14:textId="77777777" w:rsidR="0086534F" w:rsidRPr="004F5222" w:rsidRDefault="0086534F" w:rsidP="0086534F">
      <w:pPr>
        <w:pStyle w:val="BodyText"/>
        <w:ind w:left="119" w:right="135"/>
        <w:rPr>
          <w:rFonts w:ascii="Arial" w:hAnsi="Arial" w:cs="Arial"/>
          <w:sz w:val="18"/>
          <w:szCs w:val="18"/>
        </w:rPr>
      </w:pPr>
      <w:r w:rsidRPr="004F5222">
        <w:rPr>
          <w:rFonts w:ascii="Arial" w:hAnsi="Arial" w:cs="Arial"/>
          <w:b/>
          <w:sz w:val="18"/>
          <w:szCs w:val="18"/>
        </w:rPr>
        <w:t xml:space="preserve">Routine Uses: </w:t>
      </w:r>
      <w:r w:rsidRPr="004F5222">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546BB8C7" w14:textId="77777777" w:rsidR="0086534F" w:rsidRPr="004F5222" w:rsidRDefault="0086534F" w:rsidP="0086534F">
      <w:pPr>
        <w:pStyle w:val="BodyText"/>
        <w:spacing w:line="242" w:lineRule="auto"/>
        <w:ind w:left="119" w:right="237"/>
        <w:rPr>
          <w:rFonts w:ascii="Arial" w:hAnsi="Arial" w:cs="Arial"/>
          <w:sz w:val="18"/>
          <w:szCs w:val="18"/>
        </w:rPr>
      </w:pPr>
      <w:r w:rsidRPr="004F5222">
        <w:rPr>
          <w:rFonts w:ascii="Arial" w:hAnsi="Arial" w:cs="Arial"/>
          <w:b/>
          <w:sz w:val="18"/>
          <w:szCs w:val="18"/>
        </w:rPr>
        <w:t xml:space="preserve">Disclosure: </w:t>
      </w:r>
      <w:r w:rsidRPr="004F5222">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439C869B" w14:textId="77777777" w:rsidR="0086534F" w:rsidRPr="004F5222" w:rsidRDefault="0086534F" w:rsidP="0086534F">
      <w:pPr>
        <w:pStyle w:val="Heading1"/>
        <w:rPr>
          <w:rFonts w:ascii="Arial" w:hAnsi="Arial" w:cs="Arial"/>
          <w:sz w:val="18"/>
          <w:szCs w:val="18"/>
        </w:rPr>
      </w:pPr>
      <w:r w:rsidRPr="004F5222">
        <w:rPr>
          <w:rFonts w:ascii="Arial" w:hAnsi="Arial" w:cs="Arial"/>
          <w:sz w:val="18"/>
          <w:szCs w:val="18"/>
        </w:rPr>
        <w:t>PAPERWORK REDUCTION ACT STATEMENT</w:t>
      </w:r>
    </w:p>
    <w:p w14:paraId="66E4B9C1" w14:textId="77777777" w:rsidR="0086534F" w:rsidRPr="004F5222" w:rsidRDefault="0086534F" w:rsidP="0086534F">
      <w:pPr>
        <w:pStyle w:val="BodyText"/>
        <w:spacing w:after="0"/>
        <w:ind w:left="120" w:right="237"/>
        <w:rPr>
          <w:rFonts w:ascii="Arial" w:hAnsi="Arial" w:cs="Arial"/>
          <w:sz w:val="18"/>
          <w:szCs w:val="18"/>
        </w:rPr>
      </w:pPr>
      <w:r w:rsidRPr="004F5222">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4F5222">
        <w:rPr>
          <w:rFonts w:ascii="Arial" w:hAnsi="Arial" w:cs="Arial"/>
          <w:sz w:val="18"/>
          <w:szCs w:val="18"/>
        </w:rPr>
        <w:t>collect</w:t>
      </w:r>
      <w:proofErr w:type="gramEnd"/>
      <w:r w:rsidRPr="004F5222">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4F5222" w:rsidRDefault="0086534F" w:rsidP="0086534F">
      <w:pPr>
        <w:pStyle w:val="BodyText"/>
        <w:spacing w:after="0"/>
        <w:ind w:left="120" w:right="237"/>
        <w:rPr>
          <w:rFonts w:ascii="Arial" w:hAnsi="Arial" w:cs="Arial"/>
          <w:sz w:val="18"/>
          <w:szCs w:val="18"/>
        </w:rPr>
      </w:pPr>
    </w:p>
    <w:p w14:paraId="5C52B6F4" w14:textId="77777777" w:rsidR="0086534F" w:rsidRPr="004F5222" w:rsidRDefault="0086534F" w:rsidP="0086534F">
      <w:pPr>
        <w:pStyle w:val="Heading1"/>
        <w:rPr>
          <w:rFonts w:ascii="Arial" w:hAnsi="Arial" w:cs="Arial"/>
          <w:sz w:val="18"/>
          <w:szCs w:val="18"/>
        </w:rPr>
      </w:pPr>
      <w:r w:rsidRPr="004F5222">
        <w:rPr>
          <w:rFonts w:ascii="Arial" w:hAnsi="Arial" w:cs="Arial"/>
          <w:sz w:val="18"/>
          <w:szCs w:val="18"/>
        </w:rPr>
        <w:t>ESTIMATED BURDEN STATEMENT</w:t>
      </w:r>
    </w:p>
    <w:p w14:paraId="6C419FB4" w14:textId="77777777" w:rsidR="00F133C5" w:rsidRPr="004F5222" w:rsidRDefault="0086534F" w:rsidP="0086534F">
      <w:pPr>
        <w:pStyle w:val="BodyText"/>
        <w:ind w:left="120" w:right="134"/>
        <w:rPr>
          <w:rFonts w:ascii="Arial" w:hAnsi="Arial" w:cs="Arial"/>
          <w:sz w:val="18"/>
          <w:szCs w:val="18"/>
        </w:rPr>
        <w:sectPr w:rsidR="00F133C5" w:rsidRPr="004F5222" w:rsidSect="00C3465B">
          <w:headerReference w:type="default" r:id="rId19"/>
          <w:pgSz w:w="12240" w:h="15840" w:code="1"/>
          <w:pgMar w:top="720" w:right="720" w:bottom="720" w:left="720" w:header="720" w:footer="720" w:gutter="0"/>
          <w:cols w:space="720"/>
          <w:docGrid w:linePitch="272"/>
        </w:sectPr>
      </w:pPr>
      <w:r w:rsidRPr="004F5222">
        <w:rPr>
          <w:rFonts w:ascii="Arial" w:hAnsi="Arial" w:cs="Arial"/>
          <w:spacing w:val="2"/>
          <w:sz w:val="18"/>
          <w:szCs w:val="18"/>
        </w:rPr>
        <w:t xml:space="preserve">We </w:t>
      </w:r>
      <w:r w:rsidRPr="004F5222">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4F5222">
        <w:rPr>
          <w:rFonts w:ascii="Arial" w:hAnsi="Arial" w:cs="Arial"/>
          <w:spacing w:val="-2"/>
          <w:sz w:val="18"/>
          <w:szCs w:val="18"/>
        </w:rPr>
        <w:t xml:space="preserve"> </w:t>
      </w:r>
      <w:r w:rsidRPr="004F5222">
        <w:rPr>
          <w:rFonts w:ascii="Arial" w:hAnsi="Arial" w:cs="Arial"/>
          <w:sz w:val="18"/>
          <w:szCs w:val="18"/>
        </w:rPr>
        <w:t>address.</w:t>
      </w:r>
    </w:p>
    <w:p w14:paraId="2C98C044" w14:textId="77777777" w:rsidR="008C0E5A" w:rsidRPr="004F5222" w:rsidRDefault="008C0E5A" w:rsidP="00D72A8B">
      <w:pPr>
        <w:pStyle w:val="Heading2"/>
        <w:jc w:val="left"/>
      </w:pPr>
      <w:r w:rsidRPr="004F5222">
        <w:lastRenderedPageBreak/>
        <w:t>PRINCIPAL SELECTION FACTOR 4. THE FINANCIAL CAPABILITY OF THE OFFEROR TO CARRY OUT ITS PROPOSAL. (0-5 POINTS)</w:t>
      </w:r>
    </w:p>
    <w:p w14:paraId="7B14BE8D" w14:textId="77777777" w:rsidR="008C0E5A" w:rsidRPr="004F5222" w:rsidRDefault="008C0E5A" w:rsidP="00040284">
      <w:pPr>
        <w:pStyle w:val="Heading3"/>
        <w:rPr>
          <w:i/>
        </w:rPr>
      </w:pPr>
      <w:r w:rsidRPr="004F5222">
        <w:rPr>
          <w:i/>
        </w:rPr>
        <w:t>Notes to Offeror:</w:t>
      </w:r>
    </w:p>
    <w:p w14:paraId="65DF1CDC" w14:textId="77777777" w:rsidR="00D94F29" w:rsidRPr="004F5222" w:rsidRDefault="00D94F29" w:rsidP="00D72A8B">
      <w:pPr>
        <w:jc w:val="left"/>
        <w:rPr>
          <w:i/>
        </w:rPr>
      </w:pPr>
      <w:r w:rsidRPr="004F5222">
        <w:rPr>
          <w:i/>
        </w:rPr>
        <w:t xml:space="preserve">In the event the Offeror is not yet in existence, provide the information described below with respect to both the to-be-formed Offeror and the Offeror-Guarantor(s). The submission must include a letter from each Offeror-Guarantor that unconditionally states and guarantees the Offeror-Guarantor will provide the Offeror with all funding, management and other resources that the Draft Contract </w:t>
      </w:r>
      <w:proofErr w:type="gramStart"/>
      <w:r w:rsidRPr="004F5222">
        <w:rPr>
          <w:i/>
        </w:rPr>
        <w:t>requires</w:t>
      </w:r>
      <w:proofErr w:type="gramEnd"/>
      <w:r w:rsidRPr="004F5222">
        <w:rPr>
          <w:i/>
        </w:rPr>
        <w:t xml:space="preserve"> and the proposal offers. Failure to provide the required documentation may lead to the National Park Service determining your offer is non-responsive and ineligible for award of the Draft Contract.</w:t>
      </w:r>
    </w:p>
    <w:p w14:paraId="3B6304A8" w14:textId="18A41383" w:rsidR="00FF51C6" w:rsidRPr="004F5222" w:rsidRDefault="0078725A" w:rsidP="00FF51C6">
      <w:pPr>
        <w:jc w:val="left"/>
        <w:rPr>
          <w:i/>
        </w:rPr>
      </w:pPr>
      <w:r w:rsidRPr="004F5222">
        <w:rPr>
          <w:i/>
        </w:rPr>
        <w:t>All forms are provided electronically as an Appendix to the prospectus</w:t>
      </w:r>
      <w:r w:rsidR="00FF51C6" w:rsidRPr="004F5222">
        <w:rPr>
          <w:i/>
        </w:rPr>
        <w:t>. The Offeror must complete all forms provided and submit both a hard copy and an Excel spreadsheet file.</w:t>
      </w:r>
    </w:p>
    <w:p w14:paraId="60B6679D" w14:textId="3C153C7A" w:rsidR="00FF51C6" w:rsidRPr="004F5222" w:rsidRDefault="00A61B09" w:rsidP="00A61B09">
      <w:pPr>
        <w:jc w:val="left"/>
      </w:pPr>
      <w:r w:rsidRPr="004F5222">
        <w:rPr>
          <w:rFonts w:cs="Frutiger LT Std"/>
          <w:i/>
          <w:iCs/>
          <w:color w:val="000000"/>
        </w:rPr>
        <w:t>This Selection Factor has no sub-factors. The Service will score the Selection Factor based upon the entirety of the response.</w:t>
      </w:r>
    </w:p>
    <w:p w14:paraId="50B1CFEB" w14:textId="15BDF641" w:rsidR="00EA4BBF" w:rsidRPr="004F5222" w:rsidRDefault="00EA4BBF" w:rsidP="00D72A8B">
      <w:pPr>
        <w:pStyle w:val="Heading3"/>
        <w:jc w:val="left"/>
      </w:pPr>
      <w:r w:rsidRPr="004F5222">
        <w:t>Demonstrate that you have a credible, proven track record of meeting your financial obligations. The Offeror (or each Offeror-Guarantor) must provide comprehensive materials to demonstrate that it has a history of meeting its financial obligations by providing the following:</w:t>
      </w:r>
    </w:p>
    <w:p w14:paraId="50825B10" w14:textId="77777777" w:rsidR="00D94F29" w:rsidRPr="004F5222" w:rsidRDefault="00D94F29" w:rsidP="00327C3F">
      <w:pPr>
        <w:pStyle w:val="ListParagraph"/>
        <w:numPr>
          <w:ilvl w:val="0"/>
          <w:numId w:val="8"/>
        </w:numPr>
      </w:pPr>
      <w:r w:rsidRPr="004F5222">
        <w:t xml:space="preserve">The completed </w:t>
      </w:r>
      <w:r w:rsidRPr="004F5222">
        <w:rPr>
          <w:b/>
        </w:rPr>
        <w:t>Business History Information</w:t>
      </w:r>
      <w:r w:rsidRPr="004F5222">
        <w:t xml:space="preserve"> form provided at the end of this section for the Offeror AND any </w:t>
      </w:r>
      <w:r w:rsidR="00BC4BD1" w:rsidRPr="004F5222">
        <w:t xml:space="preserve">entity </w:t>
      </w:r>
      <w:r w:rsidRPr="004F5222">
        <w:t>that will provide financial or management assistance.</w:t>
      </w:r>
      <w:r w:rsidR="008F3911" w:rsidRPr="004F5222">
        <w:t xml:space="preserve">  </w:t>
      </w:r>
      <w:r w:rsidRPr="004F5222">
        <w:t>If the Offeror is not yet formed, provide a business history form for each Offeror-Guarantor.</w:t>
      </w:r>
    </w:p>
    <w:p w14:paraId="33EC55D8" w14:textId="77777777" w:rsidR="00EA4BBF" w:rsidRPr="004F5222" w:rsidRDefault="00D94F29" w:rsidP="00327C3F">
      <w:pPr>
        <w:pStyle w:val="ListParagraph"/>
        <w:numPr>
          <w:ilvl w:val="0"/>
          <w:numId w:val="8"/>
        </w:numPr>
        <w:rPr>
          <w:bCs/>
        </w:rPr>
      </w:pPr>
      <w:r w:rsidRPr="004F5222">
        <w:t xml:space="preserve">A complete credit report in the name of the Offeror and a complete credit report for any </w:t>
      </w:r>
      <w:r w:rsidR="00BC4BD1" w:rsidRPr="004F5222">
        <w:t xml:space="preserve">entity </w:t>
      </w:r>
      <w:r w:rsidRPr="004F5222">
        <w:t>that will provide financial assistance</w:t>
      </w:r>
      <w:r w:rsidR="001640B5" w:rsidRPr="004F5222">
        <w:t xml:space="preserve"> </w:t>
      </w:r>
      <w:r w:rsidRPr="004F5222">
        <w:t>that includes scores and is dated within six months prior to the date of the proposal. The report must be from a major credit reporting company such as Equifax, Experian, TRW, or Dun &amp; Bradstreet. If the Offeror is not yet formed, include a credit report for each Offeror-Guarantor.</w:t>
      </w:r>
    </w:p>
    <w:p w14:paraId="0CA621EE" w14:textId="00E7B351" w:rsidR="008250D1" w:rsidRPr="004F5222" w:rsidRDefault="008250D1" w:rsidP="00D72A8B">
      <w:pPr>
        <w:pStyle w:val="Heading3"/>
        <w:jc w:val="left"/>
      </w:pPr>
      <w:r w:rsidRPr="004F5222">
        <w:t>Demonstrate the Offeror’s business experience and financial capacity by providing the following:</w:t>
      </w:r>
    </w:p>
    <w:p w14:paraId="5C704E7F" w14:textId="77777777" w:rsidR="00786176" w:rsidRPr="004F5222" w:rsidRDefault="00D94F29" w:rsidP="00D72A8B">
      <w:pPr>
        <w:jc w:val="left"/>
      </w:pPr>
      <w:r w:rsidRPr="004F5222">
        <w:t xml:space="preserve">Submit the Offeror’s audited financial statements for the two most recent fiscal years, with all notes to the financial statements. </w:t>
      </w:r>
      <w:r w:rsidRPr="004F5222">
        <w:rPr>
          <w:bCs/>
        </w:rPr>
        <w:t>Audited financial</w:t>
      </w:r>
      <w:r w:rsidRPr="004F5222">
        <w:t xml:space="preserve"> statements must </w:t>
      </w:r>
      <w:r w:rsidR="00BC4BD1" w:rsidRPr="004F5222">
        <w:t xml:space="preserve">also </w:t>
      </w:r>
      <w:r w:rsidRPr="004F5222">
        <w:t xml:space="preserve">be provided for any general partners in a partnership </w:t>
      </w:r>
      <w:r w:rsidR="00C711CB" w:rsidRPr="004F5222">
        <w:t xml:space="preserve">(or deemed partnership, such as husband and wife), </w:t>
      </w:r>
      <w:r w:rsidRPr="004F5222">
        <w:t xml:space="preserve">and all venturers in a joint venture. If the Offeror is not yet formed, submit audited financial statements for each Offeror-Guarantor. </w:t>
      </w:r>
    </w:p>
    <w:p w14:paraId="5B805053" w14:textId="77777777" w:rsidR="00D94F29" w:rsidRPr="004F5222" w:rsidRDefault="00D94F29" w:rsidP="00D72A8B">
      <w:pPr>
        <w:jc w:val="left"/>
      </w:pPr>
      <w:r w:rsidRPr="004F5222">
        <w:t>If audited financial statements are not available, explain in detail why they are not available.</w:t>
      </w:r>
    </w:p>
    <w:p w14:paraId="64967976" w14:textId="77777777" w:rsidR="008250D1" w:rsidRPr="004F5222" w:rsidRDefault="008250D1" w:rsidP="00D72A8B">
      <w:pPr>
        <w:jc w:val="left"/>
      </w:pPr>
      <w:r w:rsidRPr="004F5222">
        <w:t>If audited financial statements are not available</w:t>
      </w:r>
      <w:r w:rsidR="00627623" w:rsidRPr="004F5222">
        <w:t xml:space="preserve"> but reviewed</w:t>
      </w:r>
      <w:r w:rsidR="001640B5" w:rsidRPr="004F5222">
        <w:t xml:space="preserve"> </w:t>
      </w:r>
      <w:r w:rsidR="00627623" w:rsidRPr="004F5222">
        <w:t>statements are</w:t>
      </w:r>
      <w:r w:rsidR="00D94F29" w:rsidRPr="004F5222">
        <w:t>, explain</w:t>
      </w:r>
      <w:r w:rsidR="001640B5" w:rsidRPr="004F5222">
        <w:t xml:space="preserve"> </w:t>
      </w:r>
      <w:r w:rsidR="00D94F29" w:rsidRPr="004F5222">
        <w:t>why the statements were reviewed rather than audited.</w:t>
      </w:r>
    </w:p>
    <w:p w14:paraId="7BBE80A0" w14:textId="77777777" w:rsidR="00D94F29" w:rsidRPr="004F5222" w:rsidRDefault="00D94F29" w:rsidP="00D72A8B">
      <w:pPr>
        <w:jc w:val="left"/>
      </w:pPr>
      <w:r w:rsidRPr="004F5222">
        <w:rPr>
          <w:b/>
        </w:rPr>
        <w:t>If neither audited nor reviewed statements are available</w:t>
      </w:r>
      <w:r w:rsidRPr="004F5222">
        <w:t>, explain in detail why they are not available and submit:</w:t>
      </w:r>
    </w:p>
    <w:p w14:paraId="56597562" w14:textId="77777777" w:rsidR="008250D1" w:rsidRPr="004F5222" w:rsidRDefault="00786176" w:rsidP="00D72A8B">
      <w:pPr>
        <w:jc w:val="left"/>
      </w:pPr>
      <w:r w:rsidRPr="004F5222">
        <w:rPr>
          <w:b/>
        </w:rPr>
        <w:t>Certified</w:t>
      </w:r>
      <w:r w:rsidR="008250D1" w:rsidRPr="004F5222">
        <w:rPr>
          <w:b/>
        </w:rPr>
        <w:t xml:space="preserve"> financial statements</w:t>
      </w:r>
      <w:r w:rsidR="008250D1" w:rsidRPr="004F5222">
        <w:t xml:space="preserve">. The Offeror (or Offeror-Guarantor(s), as applicable) must submit its financial experience including financial statements that are </w:t>
      </w:r>
      <w:r w:rsidR="008250D1" w:rsidRPr="004F5222">
        <w:rPr>
          <w:u w:val="single"/>
        </w:rPr>
        <w:t>certified as to accuracy and completeness</w:t>
      </w:r>
      <w:r w:rsidR="008250D1" w:rsidRPr="004F5222">
        <w:t xml:space="preserve"> by an authorized officer of the entity</w:t>
      </w:r>
      <w:r w:rsidR="00BC4BD1" w:rsidRPr="004F5222">
        <w:t xml:space="preserve"> or by the individual Offeror, as appropriate.</w:t>
      </w:r>
    </w:p>
    <w:p w14:paraId="40F902CC" w14:textId="77777777" w:rsidR="00D94F29" w:rsidRPr="004F5222" w:rsidRDefault="00D94F29" w:rsidP="00D72A8B">
      <w:pPr>
        <w:jc w:val="left"/>
      </w:pPr>
      <w:r w:rsidRPr="004F5222">
        <w:rPr>
          <w:b/>
        </w:rPr>
        <w:t>If none of the above are available</w:t>
      </w:r>
      <w:r w:rsidRPr="004F5222">
        <w:t>, explain in detail why they are not available and submit:</w:t>
      </w:r>
    </w:p>
    <w:p w14:paraId="2BED2FEA" w14:textId="77777777" w:rsidR="00D94F29" w:rsidRPr="004F5222" w:rsidRDefault="00D94F29" w:rsidP="00D72A8B">
      <w:pPr>
        <w:jc w:val="left"/>
      </w:pPr>
      <w:r w:rsidRPr="004F5222">
        <w:rPr>
          <w:b/>
        </w:rPr>
        <w:t>Personal financial statements</w:t>
      </w:r>
      <w:r w:rsidRPr="004F5222">
        <w:t xml:space="preserve">. The Offeror (or Offeror-Guarantor(s), as applicable) must submit personal financial statements </w:t>
      </w:r>
      <w:r w:rsidRPr="004F5222">
        <w:rPr>
          <w:u w:val="single"/>
        </w:rPr>
        <w:t>certified as to accuracy and completeness</w:t>
      </w:r>
      <w:r w:rsidRPr="004F5222">
        <w:t xml:space="preserve"> by the submitting individual for each of the Offeror’s principals (as </w:t>
      </w:r>
      <w:r w:rsidR="004A59CA" w:rsidRPr="004F5222">
        <w:t>listed in NPS Form 10-357A</w:t>
      </w:r>
      <w:r w:rsidRPr="004F5222">
        <w:t>).</w:t>
      </w:r>
    </w:p>
    <w:p w14:paraId="4553FBC0" w14:textId="2A7AE2EA" w:rsidR="00EA4BBF" w:rsidRPr="004F5222" w:rsidRDefault="00EA4BBF" w:rsidP="00B2726D">
      <w:pPr>
        <w:pStyle w:val="Heading3"/>
      </w:pPr>
      <w:r w:rsidRPr="004F5222">
        <w:lastRenderedPageBreak/>
        <w:t>Demonstrate that your proposal is financially viable and that you understand the financial obligations of the Draft Contract by providing the following:</w:t>
      </w:r>
      <w:r w:rsidR="008F3911" w:rsidRPr="004F5222">
        <w:t xml:space="preserve">  </w:t>
      </w:r>
    </w:p>
    <w:p w14:paraId="41EDC320" w14:textId="77777777" w:rsidR="00EA4BBF" w:rsidRPr="004F5222" w:rsidRDefault="00EA4BBF" w:rsidP="00D72A8B">
      <w:pPr>
        <w:jc w:val="left"/>
      </w:pPr>
      <w:r w:rsidRPr="004F5222">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methodology 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77777777" w:rsidR="005311C8" w:rsidRPr="004F5222" w:rsidRDefault="00EA4BBF" w:rsidP="00D72A8B">
      <w:pPr>
        <w:jc w:val="left"/>
      </w:pPr>
      <w:r w:rsidRPr="004F5222">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entire term of the Draft Contract. </w:t>
      </w:r>
      <w:r w:rsidR="005311C8" w:rsidRPr="004F5222">
        <w:t>Complete the Operating Assumptions tab to explain your financial projections. Also complete the Recapture of Investment and the Recapture of Investment Assumptions forms.</w:t>
      </w:r>
      <w:r w:rsidR="008F3911" w:rsidRPr="004F5222">
        <w:t xml:space="preserve">  </w:t>
      </w:r>
      <w:r w:rsidR="005311C8" w:rsidRPr="004F5222">
        <w:t>Recapture amounts should also be included in the cash flow proforma, not the proforma income statement.</w:t>
      </w:r>
      <w:r w:rsidR="008F3911" w:rsidRPr="004F5222">
        <w:t xml:space="preserve">  </w:t>
      </w:r>
    </w:p>
    <w:p w14:paraId="58A4F329" w14:textId="77777777" w:rsidR="00EA4BBF" w:rsidRPr="004F5222" w:rsidRDefault="00EA4BBF" w:rsidP="00F82905">
      <w:pPr>
        <w:pStyle w:val="BodyText"/>
      </w:pPr>
      <w:r w:rsidRPr="004F5222">
        <w:t xml:space="preserve">Below are some general notes regarding the </w:t>
      </w:r>
      <w:r w:rsidR="00DE130E" w:rsidRPr="004F5222">
        <w:t>provided</w:t>
      </w:r>
      <w:r w:rsidRPr="004F5222">
        <w:t xml:space="preserve"> forms found in the Appendices attached to the Prospectus.</w:t>
      </w:r>
    </w:p>
    <w:p w14:paraId="4B114D87" w14:textId="77777777" w:rsidR="00EA4BBF" w:rsidRPr="004F5222" w:rsidRDefault="00EA4BBF" w:rsidP="00327C3F">
      <w:pPr>
        <w:pStyle w:val="ListParagraph"/>
        <w:numPr>
          <w:ilvl w:val="0"/>
          <w:numId w:val="17"/>
        </w:numPr>
      </w:pPr>
      <w:r w:rsidRPr="004F5222">
        <w:t>The Service has provided forms that request the information in the format it desires. These forms may differ from the format and requirements set forth in generally accepted auditing standards (GAAS) with regard to prospective financial statements. The Service does NOT request that the prospective financial statements be reviewed in accordance with GAAS.</w:t>
      </w:r>
    </w:p>
    <w:p w14:paraId="71D80184" w14:textId="77777777" w:rsidR="00EA4BBF" w:rsidRPr="004F5222" w:rsidRDefault="00EA4BBF" w:rsidP="00106DFD">
      <w:pPr>
        <w:pStyle w:val="ListParagraph"/>
      </w:pPr>
      <w:r w:rsidRPr="004F5222">
        <w:t>Do not add or eliminate rows on the Excel spreadsheets provided in the appendix. Columns should not be deleted; however, columns may be added to reflect the number of years in the Draft Contract term, if necessary. If you wish to provide additional information, do so in additional spreadsheets, outside of the ones provided. If additional information is provided, clearly identify how it fits into the income statement, cash flow, and/or assumption tables. For the purpose of the pro forma statements</w:t>
      </w:r>
      <w:r w:rsidR="005311C8" w:rsidRPr="004F5222">
        <w:t>,</w:t>
      </w:r>
      <w:r w:rsidRPr="004F5222">
        <w:t xml:space="preserve"> use the calendar year as the fiscal year.</w:t>
      </w:r>
    </w:p>
    <w:p w14:paraId="06BF1E1E" w14:textId="77777777" w:rsidR="00EA4BBF" w:rsidRPr="004F5222" w:rsidRDefault="00EA4BBF" w:rsidP="00106DFD">
      <w:pPr>
        <w:pStyle w:val="ListParagraph"/>
      </w:pPr>
      <w:r w:rsidRPr="004F5222">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7777777" w:rsidR="00EA4BBF" w:rsidRPr="004F5222" w:rsidRDefault="00EA4BBF" w:rsidP="00106DFD">
      <w:pPr>
        <w:pStyle w:val="ListParagraph"/>
      </w:pPr>
      <w:r w:rsidRPr="004F5222">
        <w:t xml:space="preserve">Complete </w:t>
      </w:r>
      <w:r w:rsidRPr="004F5222">
        <w:rPr>
          <w:b/>
        </w:rPr>
        <w:t>all of the forms provided</w:t>
      </w:r>
      <w:r w:rsidRPr="004F5222">
        <w:t xml:space="preserve"> and submit both a hard copy and an electronic Excel workbook file.</w:t>
      </w:r>
    </w:p>
    <w:p w14:paraId="43573F6E" w14:textId="67EE9BA5" w:rsidR="00EA4BBF" w:rsidRPr="004F5222" w:rsidRDefault="00EA4BBF" w:rsidP="00D72A8B">
      <w:pPr>
        <w:pStyle w:val="Heading3"/>
        <w:jc w:val="left"/>
      </w:pPr>
      <w:r w:rsidRPr="004F5222">
        <w:t xml:space="preserve">Demonstrate your ability to obtain the required funds for start-up costs under the Draft Contract by providing credible, compelling documentation, particularly evidence from independent sources, such as bank statements, audited or reviewed financial statements, and signed loan commitment letters. Fully explain the financial arrangements you propose, using the following guidelines. </w:t>
      </w:r>
    </w:p>
    <w:p w14:paraId="05292C37" w14:textId="77777777" w:rsidR="00EA4BBF" w:rsidRPr="004F5222" w:rsidRDefault="00EA4BBF" w:rsidP="00F82905">
      <w:r w:rsidRPr="004F5222">
        <w:t>The more definite the terms stated in the documentation, the more credible the Service is likely to find the Offeror’s ability to obtain the required funds.</w:t>
      </w:r>
    </w:p>
    <w:p w14:paraId="1791F7E0" w14:textId="77777777" w:rsidR="009E0985" w:rsidRPr="004F5222" w:rsidRDefault="00EA4BBF" w:rsidP="00327C3F">
      <w:pPr>
        <w:pStyle w:val="ListParagraph"/>
        <w:numPr>
          <w:ilvl w:val="0"/>
          <w:numId w:val="5"/>
        </w:numPr>
      </w:pPr>
      <w:r w:rsidRPr="004F5222">
        <w:t>If funds are to be obtained from cash on hand or operating cash flows</w:t>
      </w:r>
      <w:r w:rsidR="009E0985" w:rsidRPr="004F5222">
        <w:t xml:space="preserve"> from the Offeror’s current business</w:t>
      </w:r>
      <w:r w:rsidRPr="004F5222">
        <w:t xml:space="preserve">, document each source and the availability of these funds by providing your previous and current audited financial statements for the two most recent fiscal years, with all notes to the financial statements (see 4(b) above if audited financial statements are not available). Depending on the Offeror’s form of entity, provide audited financial statements for any individual Offerors, general partners in a partnership, and all venturers in a joint venture. </w:t>
      </w:r>
    </w:p>
    <w:p w14:paraId="55DF0133" w14:textId="77777777" w:rsidR="00EA4BBF" w:rsidRPr="004F5222" w:rsidRDefault="00EA4BBF" w:rsidP="00327C3F">
      <w:pPr>
        <w:pStyle w:val="ListParagraph"/>
        <w:numPr>
          <w:ilvl w:val="0"/>
          <w:numId w:val="5"/>
        </w:numPr>
      </w:pPr>
      <w:r w:rsidRPr="004F5222">
        <w:lastRenderedPageBreak/>
        <w:t>If the Offeror is not formed</w:t>
      </w:r>
      <w:r w:rsidR="009E0985" w:rsidRPr="004F5222">
        <w:t xml:space="preserve"> and the Offeror-Guarantor is funding the required start-up costs, provide for each Offer-Guarantor the documentation for the appropriate type of Offer-Guarantor (individual, business entity) as described below.</w:t>
      </w:r>
      <w:r w:rsidR="008F3911" w:rsidRPr="004F5222">
        <w:t xml:space="preserve">  </w:t>
      </w:r>
    </w:p>
    <w:p w14:paraId="673DDD8A" w14:textId="77777777" w:rsidR="00EA4BBF" w:rsidRPr="004F5222" w:rsidRDefault="00EA4BBF" w:rsidP="00327C3F">
      <w:pPr>
        <w:pStyle w:val="ListParagraph"/>
        <w:numPr>
          <w:ilvl w:val="0"/>
          <w:numId w:val="5"/>
        </w:numPr>
      </w:pPr>
      <w:r w:rsidRPr="004F5222">
        <w:t xml:space="preserve">If funds are to be obtained from lending institutions (banks, </w:t>
      </w:r>
      <w:proofErr w:type="gramStart"/>
      <w:r w:rsidRPr="004F5222">
        <w:t>savings</w:t>
      </w:r>
      <w:proofErr w:type="gramEnd"/>
      <w:r w:rsidRPr="004F5222">
        <w:t xml:space="preserve">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In addition,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4F5222" w:rsidRDefault="00EA4BBF" w:rsidP="00327C3F">
      <w:pPr>
        <w:pStyle w:val="ListParagraph"/>
        <w:numPr>
          <w:ilvl w:val="0"/>
          <w:numId w:val="5"/>
        </w:numPr>
      </w:pPr>
      <w:r w:rsidRPr="004F5222">
        <w:t>If funds are to be obtained from an individual, or a business entity whose primary fund source is an individual, provide the following as appropriate with respect to such individual:</w:t>
      </w:r>
    </w:p>
    <w:p w14:paraId="0F762E83" w14:textId="77777777" w:rsidR="00EA4BBF" w:rsidRPr="004F5222" w:rsidRDefault="00EA4BBF" w:rsidP="00106DFD">
      <w:pPr>
        <w:pStyle w:val="ListParagraph"/>
      </w:pPr>
      <w:r w:rsidRPr="004F5222">
        <w:t>Signed funding commitment from the individual (stating the approximate amount of the loan, the term, and any proposed encumbrances on the Draft Contract)</w:t>
      </w:r>
    </w:p>
    <w:p w14:paraId="43E30A51" w14:textId="77777777" w:rsidR="00E50627" w:rsidRPr="004F5222" w:rsidRDefault="00EA4BBF" w:rsidP="00106DFD">
      <w:pPr>
        <w:pStyle w:val="ListParagraph"/>
      </w:pPr>
      <w:r w:rsidRPr="004F5222">
        <w:t>Current personal financial statement certified as to accuracy and completeness by the individual submitting it</w:t>
      </w:r>
    </w:p>
    <w:p w14:paraId="780F9E23" w14:textId="77777777" w:rsidR="00EA4BBF" w:rsidRPr="004F5222" w:rsidRDefault="00EA4BBF" w:rsidP="00106DFD">
      <w:pPr>
        <w:pStyle w:val="ListParagraph"/>
      </w:pPr>
      <w:r w:rsidRPr="004F5222">
        <w:t>Current bank/financial institution documents that verify the account(s) and account balance(s) for the primary fund source</w:t>
      </w:r>
    </w:p>
    <w:p w14:paraId="0A32A752" w14:textId="77777777" w:rsidR="00EA4BBF" w:rsidRPr="004F5222" w:rsidRDefault="00EA4BBF" w:rsidP="00106DFD">
      <w:pPr>
        <w:pStyle w:val="ListParagraph"/>
      </w:pPr>
      <w:r w:rsidRPr="004F5222">
        <w:t>Documentation of any assets to be sold</w:t>
      </w:r>
    </w:p>
    <w:p w14:paraId="544998FB" w14:textId="77777777" w:rsidR="00EA4BBF" w:rsidRPr="004F5222" w:rsidRDefault="00EA4BBF" w:rsidP="00106DFD">
      <w:pPr>
        <w:pStyle w:val="ListParagraph"/>
      </w:pPr>
      <w:r w:rsidRPr="004F5222">
        <w:t>Any other assurances or documents that demonstrate that the funds are available</w:t>
      </w:r>
    </w:p>
    <w:p w14:paraId="267EA4C2" w14:textId="77777777" w:rsidR="00EA4BBF" w:rsidRPr="004F5222" w:rsidRDefault="00EA4BBF" w:rsidP="00327C3F">
      <w:pPr>
        <w:pStyle w:val="ListParagraph"/>
        <w:numPr>
          <w:ilvl w:val="0"/>
          <w:numId w:val="5"/>
        </w:numPr>
      </w:pPr>
      <w:r w:rsidRPr="004F5222">
        <w:t>If funds are to be obtained from working capital liabilities (such as advance deposits), please provide estimates and a rationale for each estimate. The information provided should be of sufficient detail to allow a reviewer to fully understand how the estimates were determined.</w:t>
      </w:r>
    </w:p>
    <w:p w14:paraId="63837C91" w14:textId="77777777" w:rsidR="00E50627" w:rsidRPr="004F5222" w:rsidRDefault="00EA4BBF" w:rsidP="00327C3F">
      <w:pPr>
        <w:pStyle w:val="ListParagraph"/>
        <w:numPr>
          <w:ilvl w:val="0"/>
          <w:numId w:val="5"/>
        </w:numPr>
      </w:pPr>
      <w:r w:rsidRPr="004F5222">
        <w:t>If funds are to be obtained from another source (e.g., a business entity whose primary fund source is not an individual), provide the following as appropriate:</w:t>
      </w:r>
    </w:p>
    <w:p w14:paraId="464EBB90" w14:textId="77777777" w:rsidR="00EA4BBF" w:rsidRPr="004F5222" w:rsidRDefault="00EA4BBF" w:rsidP="00106DFD">
      <w:pPr>
        <w:pStyle w:val="ListParagraph"/>
      </w:pPr>
      <w:r w:rsidRPr="004F5222">
        <w:t>Signed funding commitment from the fund source stating the approximate amount of the loan, the term, and any proposed encumbrances on the Draft Contract</w:t>
      </w:r>
    </w:p>
    <w:p w14:paraId="557E6AF0" w14:textId="77777777" w:rsidR="00EA4BBF" w:rsidRPr="004F5222" w:rsidRDefault="00EA4BBF" w:rsidP="00106DFD">
      <w:pPr>
        <w:pStyle w:val="ListParagraph"/>
      </w:pPr>
      <w:r w:rsidRPr="004F5222">
        <w:t xml:space="preserve">Current audited financial statements for the most recent </w:t>
      </w:r>
      <w:r w:rsidR="009E0985" w:rsidRPr="004F5222">
        <w:t>year (see 4(b) above if audited financial statements are not available)</w:t>
      </w:r>
    </w:p>
    <w:p w14:paraId="6DD95B0B" w14:textId="77777777" w:rsidR="00EA4BBF" w:rsidRPr="004F5222" w:rsidRDefault="009E0985" w:rsidP="00106DFD">
      <w:pPr>
        <w:pStyle w:val="ListParagraph"/>
      </w:pPr>
      <w:r w:rsidRPr="004F5222">
        <w:t>If the current audited financial statements do not evidence that the source has the necessary funds to make the funding commitment, provide additional documentation.</w:t>
      </w:r>
    </w:p>
    <w:p w14:paraId="46869760" w14:textId="77777777" w:rsidR="00EA4BBF" w:rsidRPr="004F5222" w:rsidRDefault="00EA4BBF" w:rsidP="00F82905">
      <w:pPr>
        <w:rPr>
          <w:i/>
        </w:rPr>
      </w:pPr>
      <w:r w:rsidRPr="004F5222">
        <w:rPr>
          <w:b/>
          <w:i/>
        </w:rPr>
        <w:t>NOTE</w:t>
      </w:r>
      <w:r w:rsidRPr="004F5222">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4F5222" w:rsidRDefault="00EA4BBF" w:rsidP="00F82905">
      <w:pPr>
        <w:sectPr w:rsidR="00EA4BBF" w:rsidRPr="004F5222" w:rsidSect="00C3465B">
          <w:headerReference w:type="default" r:id="rId20"/>
          <w:footerReference w:type="default" r:id="rId21"/>
          <w:pgSz w:w="12240" w:h="15840" w:code="1"/>
          <w:pgMar w:top="1440" w:right="1440" w:bottom="1440" w:left="1440" w:header="720" w:footer="720" w:gutter="0"/>
          <w:pgNumType w:start="16"/>
          <w:cols w:space="720"/>
          <w:docGrid w:linePitch="272"/>
        </w:sectPr>
      </w:pPr>
    </w:p>
    <w:p w14:paraId="67F6B84D" w14:textId="77777777" w:rsidR="00035CA8" w:rsidRPr="004F5222" w:rsidRDefault="00E36C54" w:rsidP="00035CA8">
      <w:pPr>
        <w:pStyle w:val="Heading1"/>
        <w:spacing w:before="1"/>
      </w:pPr>
      <w:r w:rsidRPr="004F5222">
        <w:rPr>
          <w:noProof/>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4F5222">
        <w:rPr>
          <w:noProof/>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p>
    <w:p w14:paraId="7F0956C8" w14:textId="77777777" w:rsidR="00035CA8" w:rsidRPr="004F5222" w:rsidRDefault="00035CA8" w:rsidP="00035CA8">
      <w:pPr>
        <w:pStyle w:val="Heading1"/>
        <w:spacing w:before="1" w:after="0"/>
        <w:rPr>
          <w:rFonts w:ascii="Arial" w:hAnsi="Arial" w:cs="Arial"/>
          <w:sz w:val="18"/>
          <w:szCs w:val="18"/>
        </w:rPr>
      </w:pPr>
      <w:r w:rsidRPr="004F5222">
        <w:rPr>
          <w:rFonts w:ascii="Arial" w:hAnsi="Arial" w:cs="Arial"/>
          <w:sz w:val="18"/>
          <w:szCs w:val="18"/>
        </w:rPr>
        <w:t>BUSINESS HISTORY INFORMATION</w:t>
      </w:r>
      <w:r w:rsidR="00EC2FCA" w:rsidRPr="004F5222">
        <w:rPr>
          <w:rFonts w:ascii="Arial" w:hAnsi="Arial" w:cs="Arial"/>
          <w:sz w:val="18"/>
          <w:szCs w:val="18"/>
        </w:rPr>
        <w:t xml:space="preserve"> FORM</w:t>
      </w:r>
    </w:p>
    <w:p w14:paraId="24533DAE" w14:textId="77777777" w:rsidR="00035CA8" w:rsidRPr="004F5222" w:rsidRDefault="00035CA8" w:rsidP="00EC2FCA">
      <w:pPr>
        <w:spacing w:before="1" w:after="0"/>
        <w:ind w:right="-20"/>
        <w:jc w:val="center"/>
        <w:rPr>
          <w:rFonts w:ascii="Arial" w:hAnsi="Arial" w:cs="Arial"/>
          <w:b/>
          <w:sz w:val="18"/>
          <w:szCs w:val="18"/>
        </w:rPr>
      </w:pPr>
      <w:r w:rsidRPr="004F5222">
        <w:rPr>
          <w:rFonts w:ascii="Arial" w:hAnsi="Arial" w:cs="Arial"/>
          <w:b/>
          <w:sz w:val="18"/>
          <w:szCs w:val="18"/>
        </w:rPr>
        <w:t>PROPOSAL PACKAGE</w:t>
      </w:r>
    </w:p>
    <w:p w14:paraId="2871FBFA" w14:textId="0FAC35E4" w:rsidR="00035CA8" w:rsidRPr="004F5222" w:rsidRDefault="00035CA8" w:rsidP="00EC2FCA">
      <w:pPr>
        <w:spacing w:before="1" w:after="0"/>
        <w:ind w:right="-20"/>
        <w:jc w:val="center"/>
        <w:rPr>
          <w:rFonts w:ascii="Arial" w:hAnsi="Arial" w:cs="Arial"/>
          <w:b/>
          <w:sz w:val="18"/>
          <w:szCs w:val="18"/>
        </w:rPr>
      </w:pPr>
      <w:r w:rsidRPr="004F5222">
        <w:rPr>
          <w:rFonts w:ascii="Arial" w:hAnsi="Arial" w:cs="Arial"/>
          <w:b/>
          <w:sz w:val="18"/>
          <w:szCs w:val="18"/>
        </w:rPr>
        <w:t>CC-</w:t>
      </w:r>
      <w:r w:rsidR="00200351" w:rsidRPr="004F5222">
        <w:rPr>
          <w:rFonts w:ascii="Arial" w:hAnsi="Arial" w:cs="Arial"/>
          <w:b/>
          <w:sz w:val="18"/>
          <w:szCs w:val="18"/>
        </w:rPr>
        <w:t>BLRI009</w:t>
      </w:r>
      <w:r w:rsidR="00A61B09" w:rsidRPr="004F5222">
        <w:rPr>
          <w:rFonts w:ascii="Arial" w:hAnsi="Arial" w:cs="Arial"/>
          <w:b/>
          <w:sz w:val="18"/>
          <w:szCs w:val="18"/>
        </w:rPr>
        <w:t>-2</w:t>
      </w:r>
      <w:r w:rsidR="00C931C2" w:rsidRPr="004F5222">
        <w:rPr>
          <w:rFonts w:ascii="Arial" w:hAnsi="Arial" w:cs="Arial"/>
          <w:b/>
          <w:sz w:val="18"/>
          <w:szCs w:val="18"/>
        </w:rPr>
        <w:t>5</w:t>
      </w:r>
    </w:p>
    <w:p w14:paraId="37DC6F67" w14:textId="77777777" w:rsidR="00EC2FCA" w:rsidRPr="004F5222" w:rsidRDefault="00EC2FCA" w:rsidP="00035CA8">
      <w:pPr>
        <w:spacing w:before="1"/>
        <w:ind w:right="-20"/>
        <w:jc w:val="center"/>
        <w:rPr>
          <w:rFonts w:ascii="Arial" w:hAnsi="Arial" w:cs="Arial"/>
          <w:b/>
          <w:sz w:val="18"/>
          <w:szCs w:val="18"/>
        </w:rPr>
      </w:pPr>
      <w:r w:rsidRPr="004F5222">
        <w:rPr>
          <w:rFonts w:ascii="Arial" w:hAnsi="Arial" w:cs="Arial"/>
          <w:b/>
          <w:sz w:val="18"/>
          <w:szCs w:val="18"/>
        </w:rPr>
        <w:t>(Principal Selection Factor 4 – Subfactor 4(a))</w:t>
      </w:r>
    </w:p>
    <w:p w14:paraId="1EAA8422" w14:textId="77777777" w:rsidR="00035CA8" w:rsidRPr="004F5222" w:rsidRDefault="00035CA8" w:rsidP="00EC2FCA">
      <w:pPr>
        <w:pStyle w:val="BodyText"/>
        <w:spacing w:before="1" w:after="0"/>
        <w:rPr>
          <w:rFonts w:ascii="Arial" w:hAnsi="Arial" w:cs="Arial"/>
          <w:b/>
          <w:sz w:val="9"/>
        </w:rPr>
      </w:pPr>
    </w:p>
    <w:p w14:paraId="0E9BCB4B" w14:textId="77777777" w:rsidR="00035CA8" w:rsidRPr="004F5222" w:rsidRDefault="00035CA8" w:rsidP="00EC2FCA">
      <w:pPr>
        <w:pStyle w:val="BodyText"/>
        <w:spacing w:before="93" w:after="0"/>
        <w:ind w:left="140" w:right="543"/>
        <w:rPr>
          <w:rFonts w:ascii="Arial" w:hAnsi="Arial" w:cs="Arial"/>
        </w:rPr>
      </w:pPr>
      <w:r w:rsidRPr="004F5222">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4F5222" w:rsidRDefault="00035CA8" w:rsidP="00EC2FCA">
      <w:pPr>
        <w:pStyle w:val="BodyText"/>
        <w:spacing w:before="10" w:after="0"/>
        <w:rPr>
          <w:rFonts w:ascii="Arial" w:hAnsi="Arial" w:cs="Arial"/>
          <w:sz w:val="19"/>
        </w:rPr>
      </w:pPr>
    </w:p>
    <w:p w14:paraId="75FEF798" w14:textId="77777777" w:rsidR="00035CA8" w:rsidRPr="004F5222" w:rsidRDefault="00035CA8" w:rsidP="00EC2FCA">
      <w:pPr>
        <w:pStyle w:val="BodyText"/>
        <w:tabs>
          <w:tab w:val="left" w:pos="7228"/>
          <w:tab w:val="left" w:pos="8119"/>
        </w:tabs>
        <w:spacing w:after="0"/>
        <w:ind w:left="140"/>
        <w:rPr>
          <w:rFonts w:ascii="Arial" w:hAnsi="Arial" w:cs="Arial"/>
        </w:rPr>
      </w:pPr>
      <w:r w:rsidRPr="004F5222">
        <w:rPr>
          <w:rFonts w:ascii="Arial" w:hAnsi="Arial" w:cs="Arial"/>
        </w:rPr>
        <w:t>The information provided below is for the</w:t>
      </w:r>
      <w:r w:rsidRPr="004F5222">
        <w:rPr>
          <w:rFonts w:ascii="Arial" w:hAnsi="Arial" w:cs="Arial"/>
          <w:spacing w:val="-16"/>
        </w:rPr>
        <w:t xml:space="preserve"> </w:t>
      </w:r>
      <w:r w:rsidRPr="004F5222">
        <w:rPr>
          <w:rFonts w:ascii="Arial" w:hAnsi="Arial" w:cs="Arial"/>
        </w:rPr>
        <w:t>entity:</w:t>
      </w:r>
      <w:r w:rsidRPr="004F5222">
        <w:rPr>
          <w:rFonts w:ascii="Arial" w:hAnsi="Arial" w:cs="Arial"/>
          <w:spacing w:val="52"/>
        </w:rPr>
        <w:t xml:space="preserve"> </w:t>
      </w:r>
      <w:r w:rsidRPr="004F5222">
        <w:rPr>
          <w:rFonts w:ascii="Arial" w:hAnsi="Arial" w:cs="Arial"/>
        </w:rPr>
        <w:t>_</w:t>
      </w:r>
      <w:r w:rsidRPr="004F5222">
        <w:rPr>
          <w:rFonts w:ascii="Arial" w:hAnsi="Arial" w:cs="Arial"/>
          <w:u w:val="single"/>
        </w:rPr>
        <w:t xml:space="preserve"> </w:t>
      </w:r>
      <w:r w:rsidRPr="004F5222">
        <w:rPr>
          <w:rFonts w:ascii="Arial" w:hAnsi="Arial" w:cs="Arial"/>
          <w:u w:val="single"/>
        </w:rPr>
        <w:tab/>
      </w:r>
      <w:r w:rsidRPr="004F5222">
        <w:rPr>
          <w:rFonts w:ascii="Arial" w:hAnsi="Arial" w:cs="Arial"/>
        </w:rPr>
        <w:t>_</w:t>
      </w:r>
      <w:r w:rsidRPr="004F5222">
        <w:rPr>
          <w:rFonts w:ascii="Arial" w:hAnsi="Arial" w:cs="Arial"/>
          <w:u w:val="single"/>
        </w:rPr>
        <w:t xml:space="preserve"> </w:t>
      </w:r>
      <w:r w:rsidRPr="004F5222">
        <w:rPr>
          <w:rFonts w:ascii="Arial" w:hAnsi="Arial" w:cs="Arial"/>
          <w:u w:val="single"/>
        </w:rPr>
        <w:tab/>
      </w:r>
      <w:r w:rsidRPr="004F5222">
        <w:rPr>
          <w:rFonts w:ascii="Arial" w:hAnsi="Arial" w:cs="Arial"/>
        </w:rPr>
        <w:t>_</w:t>
      </w:r>
    </w:p>
    <w:p w14:paraId="516D89C3" w14:textId="77777777" w:rsidR="00035CA8" w:rsidRPr="004F5222" w:rsidRDefault="00035CA8" w:rsidP="00EC2FCA">
      <w:pPr>
        <w:pStyle w:val="BodyText"/>
        <w:spacing w:before="1" w:after="0"/>
        <w:rPr>
          <w:rFonts w:ascii="Arial" w:hAnsi="Arial" w:cs="Arial"/>
        </w:rPr>
      </w:pPr>
    </w:p>
    <w:p w14:paraId="724AEE4E" w14:textId="77777777" w:rsidR="00035CA8" w:rsidRPr="004F5222" w:rsidRDefault="00035CA8" w:rsidP="00327C3F">
      <w:pPr>
        <w:pStyle w:val="ListParagraph"/>
        <w:widowControl w:val="0"/>
        <w:numPr>
          <w:ilvl w:val="0"/>
          <w:numId w:val="11"/>
        </w:numPr>
        <w:tabs>
          <w:tab w:val="left" w:pos="861"/>
        </w:tabs>
        <w:suppressAutoHyphens w:val="0"/>
        <w:autoSpaceDE w:val="0"/>
        <w:autoSpaceDN w:val="0"/>
        <w:spacing w:after="0"/>
        <w:ind w:right="1224"/>
        <w:rPr>
          <w:rFonts w:ascii="Arial" w:hAnsi="Arial" w:cs="Arial"/>
        </w:rPr>
      </w:pPr>
      <w:r w:rsidRPr="004F5222">
        <w:rPr>
          <w:rFonts w:ascii="Arial" w:hAnsi="Arial" w:cs="Arial"/>
        </w:rPr>
        <w:t>Has</w:t>
      </w:r>
      <w:r w:rsidRPr="004F5222">
        <w:rPr>
          <w:rFonts w:ascii="Arial" w:hAnsi="Arial" w:cs="Arial"/>
          <w:spacing w:val="-4"/>
        </w:rPr>
        <w:t xml:space="preserve"> </w:t>
      </w:r>
      <w:r w:rsidRPr="004F5222">
        <w:rPr>
          <w:rFonts w:ascii="Arial" w:hAnsi="Arial" w:cs="Arial"/>
        </w:rPr>
        <w:t>Offeror</w:t>
      </w:r>
      <w:r w:rsidRPr="004F5222">
        <w:rPr>
          <w:rFonts w:ascii="Arial" w:hAnsi="Arial" w:cs="Arial"/>
          <w:spacing w:val="-3"/>
        </w:rPr>
        <w:t xml:space="preserve"> </w:t>
      </w:r>
      <w:r w:rsidRPr="004F5222">
        <w:rPr>
          <w:rFonts w:ascii="Arial" w:hAnsi="Arial" w:cs="Arial"/>
        </w:rPr>
        <w:t>ever</w:t>
      </w:r>
      <w:r w:rsidRPr="004F5222">
        <w:rPr>
          <w:rFonts w:ascii="Arial" w:hAnsi="Arial" w:cs="Arial"/>
          <w:spacing w:val="-3"/>
        </w:rPr>
        <w:t xml:space="preserve"> </w:t>
      </w:r>
      <w:r w:rsidRPr="004F5222">
        <w:rPr>
          <w:rFonts w:ascii="Arial" w:hAnsi="Arial" w:cs="Arial"/>
        </w:rPr>
        <w:t>defaulted</w:t>
      </w:r>
      <w:r w:rsidRPr="004F5222">
        <w:rPr>
          <w:rFonts w:ascii="Arial" w:hAnsi="Arial" w:cs="Arial"/>
          <w:spacing w:val="-3"/>
        </w:rPr>
        <w:t xml:space="preserve"> </w:t>
      </w:r>
      <w:r w:rsidRPr="004F5222">
        <w:rPr>
          <w:rFonts w:ascii="Arial" w:hAnsi="Arial" w:cs="Arial"/>
        </w:rPr>
        <w:t>from</w:t>
      </w:r>
      <w:r w:rsidRPr="004F5222">
        <w:rPr>
          <w:rFonts w:ascii="Arial" w:hAnsi="Arial" w:cs="Arial"/>
          <w:spacing w:val="1"/>
        </w:rPr>
        <w:t xml:space="preserve"> </w:t>
      </w:r>
      <w:r w:rsidRPr="004F5222">
        <w:rPr>
          <w:rFonts w:ascii="Arial" w:hAnsi="Arial" w:cs="Arial"/>
        </w:rPr>
        <w:t>or</w:t>
      </w:r>
      <w:r w:rsidRPr="004F5222">
        <w:rPr>
          <w:rFonts w:ascii="Arial" w:hAnsi="Arial" w:cs="Arial"/>
          <w:spacing w:val="-4"/>
        </w:rPr>
        <w:t xml:space="preserve"> </w:t>
      </w:r>
      <w:r w:rsidRPr="004F5222">
        <w:rPr>
          <w:rFonts w:ascii="Arial" w:hAnsi="Arial" w:cs="Arial"/>
        </w:rPr>
        <w:t>been</w:t>
      </w:r>
      <w:r w:rsidRPr="004F5222">
        <w:rPr>
          <w:rFonts w:ascii="Arial" w:hAnsi="Arial" w:cs="Arial"/>
          <w:spacing w:val="-4"/>
        </w:rPr>
        <w:t xml:space="preserve"> </w:t>
      </w:r>
      <w:r w:rsidRPr="004F5222">
        <w:rPr>
          <w:rFonts w:ascii="Arial" w:hAnsi="Arial" w:cs="Arial"/>
        </w:rPr>
        <w:t>terminated</w:t>
      </w:r>
      <w:r w:rsidRPr="004F5222">
        <w:rPr>
          <w:rFonts w:ascii="Arial" w:hAnsi="Arial" w:cs="Arial"/>
          <w:spacing w:val="-2"/>
        </w:rPr>
        <w:t xml:space="preserve"> </w:t>
      </w:r>
      <w:r w:rsidRPr="004F5222">
        <w:rPr>
          <w:rFonts w:ascii="Arial" w:hAnsi="Arial" w:cs="Arial"/>
        </w:rPr>
        <w:t>from a</w:t>
      </w:r>
      <w:r w:rsidRPr="004F5222">
        <w:rPr>
          <w:rFonts w:ascii="Arial" w:hAnsi="Arial" w:cs="Arial"/>
          <w:spacing w:val="-7"/>
        </w:rPr>
        <w:t xml:space="preserve"> </w:t>
      </w:r>
      <w:r w:rsidRPr="004F5222">
        <w:rPr>
          <w:rFonts w:ascii="Arial" w:hAnsi="Arial" w:cs="Arial"/>
        </w:rPr>
        <w:t>management</w:t>
      </w:r>
      <w:r w:rsidRPr="004F5222">
        <w:rPr>
          <w:rFonts w:ascii="Arial" w:hAnsi="Arial" w:cs="Arial"/>
          <w:spacing w:val="-4"/>
        </w:rPr>
        <w:t xml:space="preserve"> </w:t>
      </w:r>
      <w:r w:rsidRPr="004F5222">
        <w:rPr>
          <w:rFonts w:ascii="Arial" w:hAnsi="Arial" w:cs="Arial"/>
        </w:rPr>
        <w:t>or</w:t>
      </w:r>
      <w:r w:rsidRPr="004F5222">
        <w:rPr>
          <w:rFonts w:ascii="Arial" w:hAnsi="Arial" w:cs="Arial"/>
          <w:spacing w:val="-3"/>
        </w:rPr>
        <w:t xml:space="preserve"> </w:t>
      </w:r>
      <w:r w:rsidRPr="004F5222">
        <w:rPr>
          <w:rFonts w:ascii="Arial" w:hAnsi="Arial" w:cs="Arial"/>
        </w:rPr>
        <w:t>concession</w:t>
      </w:r>
      <w:r w:rsidRPr="004F5222">
        <w:rPr>
          <w:rFonts w:ascii="Arial" w:hAnsi="Arial" w:cs="Arial"/>
          <w:spacing w:val="-5"/>
        </w:rPr>
        <w:t xml:space="preserve"> </w:t>
      </w:r>
      <w:r w:rsidRPr="004F5222">
        <w:rPr>
          <w:rFonts w:ascii="Arial" w:hAnsi="Arial" w:cs="Arial"/>
        </w:rPr>
        <w:t>contract,</w:t>
      </w:r>
      <w:r w:rsidRPr="004F5222">
        <w:rPr>
          <w:rFonts w:ascii="Arial" w:hAnsi="Arial" w:cs="Arial"/>
          <w:spacing w:val="-2"/>
        </w:rPr>
        <w:t xml:space="preserve"> </w:t>
      </w:r>
      <w:r w:rsidRPr="004F5222">
        <w:rPr>
          <w:rFonts w:ascii="Arial" w:hAnsi="Arial" w:cs="Arial"/>
        </w:rPr>
        <w:t>or</w:t>
      </w:r>
      <w:r w:rsidRPr="004F5222">
        <w:rPr>
          <w:rFonts w:ascii="Arial" w:hAnsi="Arial" w:cs="Arial"/>
          <w:spacing w:val="-3"/>
        </w:rPr>
        <w:t xml:space="preserve"> </w:t>
      </w:r>
      <w:r w:rsidRPr="004F5222">
        <w:rPr>
          <w:rFonts w:ascii="Arial" w:hAnsi="Arial" w:cs="Arial"/>
        </w:rPr>
        <w:t>been forbidden from contracting by a public agency or private</w:t>
      </w:r>
      <w:r w:rsidRPr="004F5222">
        <w:rPr>
          <w:rFonts w:ascii="Arial" w:hAnsi="Arial" w:cs="Arial"/>
          <w:spacing w:val="-6"/>
        </w:rPr>
        <w:t xml:space="preserve"> </w:t>
      </w:r>
      <w:r w:rsidRPr="004F5222">
        <w:rPr>
          <w:rFonts w:ascii="Arial" w:hAnsi="Arial" w:cs="Arial"/>
        </w:rPr>
        <w:t>company?</w:t>
      </w:r>
    </w:p>
    <w:p w14:paraId="3FA518D4" w14:textId="77777777" w:rsidR="00035CA8" w:rsidRPr="004F5222" w:rsidRDefault="00035CA8" w:rsidP="00EC2FCA">
      <w:pPr>
        <w:pStyle w:val="BodyText"/>
        <w:spacing w:before="11" w:after="0"/>
        <w:rPr>
          <w:rFonts w:ascii="Arial" w:hAnsi="Arial" w:cs="Arial"/>
          <w:sz w:val="19"/>
        </w:rPr>
      </w:pPr>
    </w:p>
    <w:p w14:paraId="3BB64579" w14:textId="77777777" w:rsidR="00035CA8" w:rsidRPr="004F5222" w:rsidRDefault="00035CA8" w:rsidP="00327C3F">
      <w:pPr>
        <w:pStyle w:val="ListParagraph"/>
        <w:widowControl w:val="0"/>
        <w:numPr>
          <w:ilvl w:val="1"/>
          <w:numId w:val="11"/>
        </w:numPr>
        <w:tabs>
          <w:tab w:val="left" w:pos="1456"/>
          <w:tab w:val="left" w:pos="3020"/>
        </w:tabs>
        <w:suppressAutoHyphens w:val="0"/>
        <w:autoSpaceDE w:val="0"/>
        <w:autoSpaceDN w:val="0"/>
        <w:spacing w:after="0"/>
        <w:rPr>
          <w:rFonts w:ascii="Arial" w:hAnsi="Arial" w:cs="Arial"/>
        </w:rPr>
      </w:pPr>
      <w:r w:rsidRPr="004F5222">
        <w:rPr>
          <w:rFonts w:ascii="Arial" w:hAnsi="Arial" w:cs="Arial"/>
        </w:rPr>
        <w:t>YES</w:t>
      </w:r>
      <w:r w:rsidRPr="004F5222">
        <w:rPr>
          <w:rFonts w:ascii="Arial" w:hAnsi="Arial" w:cs="Arial"/>
        </w:rPr>
        <w:tab/>
      </w:r>
      <w:r w:rsidRPr="004F5222">
        <w:rPr>
          <w:rFonts w:ascii="Wingdings" w:hAnsi="Wingdings" w:cs="Arial"/>
        </w:rPr>
        <w:t></w:t>
      </w:r>
      <w:r w:rsidRPr="004F5222">
        <w:rPr>
          <w:rFonts w:ascii="Arial" w:hAnsi="Arial" w:cs="Arial"/>
          <w:spacing w:val="4"/>
        </w:rPr>
        <w:t xml:space="preserve"> </w:t>
      </w:r>
      <w:r w:rsidRPr="004F5222">
        <w:rPr>
          <w:rFonts w:ascii="Arial" w:hAnsi="Arial" w:cs="Arial"/>
        </w:rPr>
        <w:t>NO</w:t>
      </w:r>
    </w:p>
    <w:p w14:paraId="5A93FF3C" w14:textId="77777777" w:rsidR="00035CA8" w:rsidRPr="004F5222" w:rsidRDefault="00035CA8" w:rsidP="00EC2FCA">
      <w:pPr>
        <w:pStyle w:val="BodyText"/>
        <w:spacing w:before="1" w:after="0"/>
        <w:rPr>
          <w:rFonts w:ascii="Arial" w:hAnsi="Arial" w:cs="Arial"/>
        </w:rPr>
      </w:pPr>
    </w:p>
    <w:p w14:paraId="7AB37730" w14:textId="77777777" w:rsidR="00035CA8" w:rsidRPr="004F5222" w:rsidRDefault="00035CA8" w:rsidP="00EC2FCA">
      <w:pPr>
        <w:pStyle w:val="BodyText"/>
        <w:spacing w:after="0"/>
        <w:ind w:left="860"/>
        <w:rPr>
          <w:rFonts w:ascii="Arial" w:hAnsi="Arial" w:cs="Arial"/>
        </w:rPr>
      </w:pPr>
      <w:r w:rsidRPr="004F5222">
        <w:rPr>
          <w:rFonts w:ascii="Arial" w:hAnsi="Arial" w:cs="Arial"/>
        </w:rPr>
        <w:t>If YES, provide full details of the circumstances.</w:t>
      </w:r>
    </w:p>
    <w:p w14:paraId="51F056D6" w14:textId="77777777" w:rsidR="00035CA8" w:rsidRPr="004F5222" w:rsidRDefault="00035CA8" w:rsidP="00EC2FCA">
      <w:pPr>
        <w:pStyle w:val="BodyText"/>
        <w:spacing w:before="1" w:after="0"/>
        <w:rPr>
          <w:rFonts w:ascii="Arial" w:hAnsi="Arial" w:cs="Arial"/>
        </w:rPr>
      </w:pPr>
    </w:p>
    <w:p w14:paraId="0C4026E3" w14:textId="77777777" w:rsidR="00035CA8" w:rsidRPr="004F5222" w:rsidRDefault="00035CA8" w:rsidP="00327C3F">
      <w:pPr>
        <w:pStyle w:val="ListParagraph"/>
        <w:widowControl w:val="0"/>
        <w:numPr>
          <w:ilvl w:val="0"/>
          <w:numId w:val="11"/>
        </w:numPr>
        <w:tabs>
          <w:tab w:val="left" w:pos="861"/>
        </w:tabs>
        <w:suppressAutoHyphens w:val="0"/>
        <w:autoSpaceDE w:val="0"/>
        <w:autoSpaceDN w:val="0"/>
        <w:spacing w:after="0"/>
        <w:ind w:right="901"/>
        <w:rPr>
          <w:rFonts w:ascii="Arial" w:hAnsi="Arial" w:cs="Arial"/>
        </w:rPr>
      </w:pPr>
      <w:r w:rsidRPr="004F5222">
        <w:rPr>
          <w:rFonts w:ascii="Arial" w:hAnsi="Arial" w:cs="Arial"/>
        </w:rPr>
        <w:t>List</w:t>
      </w:r>
      <w:r w:rsidRPr="004F5222">
        <w:rPr>
          <w:rFonts w:ascii="Arial" w:hAnsi="Arial" w:cs="Arial"/>
          <w:spacing w:val="-5"/>
        </w:rPr>
        <w:t xml:space="preserve"> </w:t>
      </w:r>
      <w:r w:rsidRPr="004F5222">
        <w:rPr>
          <w:rFonts w:ascii="Arial" w:hAnsi="Arial" w:cs="Arial"/>
        </w:rPr>
        <w:t>any</w:t>
      </w:r>
      <w:r w:rsidRPr="004F5222">
        <w:rPr>
          <w:rFonts w:ascii="Arial" w:hAnsi="Arial" w:cs="Arial"/>
          <w:spacing w:val="-6"/>
        </w:rPr>
        <w:t xml:space="preserve"> </w:t>
      </w:r>
      <w:r w:rsidRPr="004F5222">
        <w:rPr>
          <w:rFonts w:ascii="Arial" w:hAnsi="Arial" w:cs="Arial"/>
        </w:rPr>
        <w:t>Bankruptcies,</w:t>
      </w:r>
      <w:r w:rsidRPr="004F5222">
        <w:rPr>
          <w:rFonts w:ascii="Arial" w:hAnsi="Arial" w:cs="Arial"/>
          <w:spacing w:val="-4"/>
        </w:rPr>
        <w:t xml:space="preserve"> </w:t>
      </w:r>
      <w:r w:rsidRPr="004F5222">
        <w:rPr>
          <w:rFonts w:ascii="Arial" w:hAnsi="Arial" w:cs="Arial"/>
        </w:rPr>
        <w:t>Receiverships,</w:t>
      </w:r>
      <w:r w:rsidRPr="004F5222">
        <w:rPr>
          <w:rFonts w:ascii="Arial" w:hAnsi="Arial" w:cs="Arial"/>
          <w:spacing w:val="-5"/>
        </w:rPr>
        <w:t xml:space="preserve"> </w:t>
      </w:r>
      <w:r w:rsidRPr="004F5222">
        <w:rPr>
          <w:rFonts w:ascii="Arial" w:hAnsi="Arial" w:cs="Arial"/>
        </w:rPr>
        <w:t>Foreclosures,</w:t>
      </w:r>
      <w:r w:rsidRPr="004F5222">
        <w:rPr>
          <w:rFonts w:ascii="Arial" w:hAnsi="Arial" w:cs="Arial"/>
          <w:spacing w:val="-4"/>
        </w:rPr>
        <w:t xml:space="preserve"> </w:t>
      </w:r>
      <w:r w:rsidRPr="004F5222">
        <w:rPr>
          <w:rFonts w:ascii="Arial" w:hAnsi="Arial" w:cs="Arial"/>
        </w:rPr>
        <w:t>Transfers</w:t>
      </w:r>
      <w:r w:rsidRPr="004F5222">
        <w:rPr>
          <w:rFonts w:ascii="Arial" w:hAnsi="Arial" w:cs="Arial"/>
          <w:spacing w:val="-4"/>
        </w:rPr>
        <w:t xml:space="preserve"> </w:t>
      </w:r>
      <w:r w:rsidRPr="004F5222">
        <w:rPr>
          <w:rFonts w:ascii="Arial" w:hAnsi="Arial" w:cs="Arial"/>
        </w:rPr>
        <w:t>in</w:t>
      </w:r>
      <w:r w:rsidRPr="004F5222">
        <w:rPr>
          <w:rFonts w:ascii="Arial" w:hAnsi="Arial" w:cs="Arial"/>
          <w:spacing w:val="-5"/>
        </w:rPr>
        <w:t xml:space="preserve"> </w:t>
      </w:r>
      <w:r w:rsidRPr="004F5222">
        <w:rPr>
          <w:rFonts w:ascii="Arial" w:hAnsi="Arial" w:cs="Arial"/>
        </w:rPr>
        <w:t>Lieu</w:t>
      </w:r>
      <w:r w:rsidRPr="004F5222">
        <w:rPr>
          <w:rFonts w:ascii="Arial" w:hAnsi="Arial" w:cs="Arial"/>
          <w:spacing w:val="-4"/>
        </w:rPr>
        <w:t xml:space="preserve"> </w:t>
      </w:r>
      <w:r w:rsidRPr="004F5222">
        <w:rPr>
          <w:rFonts w:ascii="Arial" w:hAnsi="Arial" w:cs="Arial"/>
        </w:rPr>
        <w:t>of</w:t>
      </w:r>
      <w:r w:rsidRPr="004F5222">
        <w:rPr>
          <w:rFonts w:ascii="Arial" w:hAnsi="Arial" w:cs="Arial"/>
          <w:spacing w:val="-3"/>
        </w:rPr>
        <w:t xml:space="preserve"> </w:t>
      </w:r>
      <w:r w:rsidRPr="004F5222">
        <w:rPr>
          <w:rFonts w:ascii="Arial" w:hAnsi="Arial" w:cs="Arial"/>
        </w:rPr>
        <w:t>Foreclosure,</w:t>
      </w:r>
      <w:r w:rsidRPr="004F5222">
        <w:rPr>
          <w:rFonts w:ascii="Arial" w:hAnsi="Arial" w:cs="Arial"/>
          <w:spacing w:val="-4"/>
        </w:rPr>
        <w:t xml:space="preserve"> </w:t>
      </w:r>
      <w:r w:rsidRPr="004F5222">
        <w:rPr>
          <w:rFonts w:ascii="Arial" w:hAnsi="Arial" w:cs="Arial"/>
        </w:rPr>
        <w:t>and/or</w:t>
      </w:r>
      <w:r w:rsidRPr="004F5222">
        <w:rPr>
          <w:rFonts w:ascii="Arial" w:hAnsi="Arial" w:cs="Arial"/>
          <w:spacing w:val="-6"/>
        </w:rPr>
        <w:t xml:space="preserve"> </w:t>
      </w:r>
      <w:r w:rsidRPr="004F5222">
        <w:rPr>
          <w:rFonts w:ascii="Arial" w:hAnsi="Arial" w:cs="Arial"/>
        </w:rPr>
        <w:t xml:space="preserve">Work-Out/Loan Modification Transactions during the past five years. Include an explanation of the circumstances, including nature of the event, date, type of debt (e.g., </w:t>
      </w:r>
      <w:proofErr w:type="gramStart"/>
      <w:r w:rsidRPr="004F5222">
        <w:rPr>
          <w:rFonts w:ascii="Arial" w:hAnsi="Arial" w:cs="Arial"/>
        </w:rPr>
        <w:t>secured</w:t>
      </w:r>
      <w:proofErr w:type="gramEnd"/>
      <w:r w:rsidRPr="004F5222">
        <w:rPr>
          <w:rFonts w:ascii="Arial" w:hAnsi="Arial" w:cs="Arial"/>
        </w:rPr>
        <w:t xml:space="preserve"> or unsecured loan), type of security (if applicable), approximate amount of debt, name of lender, resolution, bankruptcy plan, and/or other documentation as appropriate. If none, check the box below. Otherwise, provide full details</w:t>
      </w:r>
      <w:r w:rsidRPr="004F5222">
        <w:rPr>
          <w:rFonts w:ascii="Arial" w:hAnsi="Arial" w:cs="Arial"/>
          <w:spacing w:val="-9"/>
        </w:rPr>
        <w:t xml:space="preserve"> </w:t>
      </w:r>
      <w:r w:rsidRPr="004F5222">
        <w:rPr>
          <w:rFonts w:ascii="Arial" w:hAnsi="Arial" w:cs="Arial"/>
        </w:rPr>
        <w:t>below.</w:t>
      </w:r>
    </w:p>
    <w:p w14:paraId="14208F76" w14:textId="77777777" w:rsidR="00035CA8" w:rsidRPr="004F5222" w:rsidRDefault="00035CA8" w:rsidP="00EC2FCA">
      <w:pPr>
        <w:pStyle w:val="BodyText"/>
        <w:spacing w:after="0"/>
        <w:rPr>
          <w:rFonts w:ascii="Arial" w:hAnsi="Arial" w:cs="Arial"/>
        </w:rPr>
      </w:pPr>
    </w:p>
    <w:p w14:paraId="402C4FCC" w14:textId="77777777" w:rsidR="00035CA8" w:rsidRPr="004F5222" w:rsidRDefault="00035CA8" w:rsidP="00327C3F">
      <w:pPr>
        <w:pStyle w:val="ListParagraph"/>
        <w:widowControl w:val="0"/>
        <w:numPr>
          <w:ilvl w:val="1"/>
          <w:numId w:val="11"/>
        </w:numPr>
        <w:tabs>
          <w:tab w:val="left" w:pos="1454"/>
        </w:tabs>
        <w:suppressAutoHyphens w:val="0"/>
        <w:autoSpaceDE w:val="0"/>
        <w:autoSpaceDN w:val="0"/>
        <w:spacing w:after="0"/>
        <w:ind w:left="1453" w:hanging="234"/>
        <w:rPr>
          <w:rFonts w:ascii="Arial" w:hAnsi="Arial" w:cs="Arial"/>
        </w:rPr>
      </w:pPr>
      <w:r w:rsidRPr="004F5222">
        <w:rPr>
          <w:rFonts w:ascii="Arial" w:hAnsi="Arial" w:cs="Arial"/>
        </w:rPr>
        <w:t>NONE</w:t>
      </w:r>
    </w:p>
    <w:p w14:paraId="7EFE2C35" w14:textId="77777777" w:rsidR="00035CA8" w:rsidRPr="004F5222" w:rsidRDefault="00035CA8" w:rsidP="00EC2FCA">
      <w:pPr>
        <w:pStyle w:val="BodyText"/>
        <w:spacing w:before="10" w:after="0"/>
        <w:rPr>
          <w:rFonts w:ascii="Arial" w:hAnsi="Arial" w:cs="Arial"/>
          <w:sz w:val="19"/>
        </w:rPr>
      </w:pPr>
    </w:p>
    <w:p w14:paraId="77F2EB0E" w14:textId="77777777" w:rsidR="00035CA8" w:rsidRPr="004F5222" w:rsidRDefault="00035CA8" w:rsidP="00327C3F">
      <w:pPr>
        <w:pStyle w:val="ListParagraph"/>
        <w:widowControl w:val="0"/>
        <w:numPr>
          <w:ilvl w:val="0"/>
          <w:numId w:val="11"/>
        </w:numPr>
        <w:tabs>
          <w:tab w:val="left" w:pos="861"/>
        </w:tabs>
        <w:suppressAutoHyphens w:val="0"/>
        <w:autoSpaceDE w:val="0"/>
        <w:autoSpaceDN w:val="0"/>
        <w:spacing w:before="1" w:after="0"/>
        <w:ind w:right="542"/>
        <w:rPr>
          <w:rFonts w:ascii="Arial" w:hAnsi="Arial" w:cs="Arial"/>
        </w:rPr>
      </w:pPr>
      <w:r w:rsidRPr="004F5222">
        <w:rPr>
          <w:rFonts w:ascii="Arial" w:hAnsi="Arial" w:cs="Arial"/>
        </w:rPr>
        <w:t>Describe</w:t>
      </w:r>
      <w:r w:rsidRPr="004F5222">
        <w:rPr>
          <w:rFonts w:ascii="Arial" w:hAnsi="Arial" w:cs="Arial"/>
          <w:spacing w:val="-4"/>
        </w:rPr>
        <w:t xml:space="preserve"> </w:t>
      </w:r>
      <w:r w:rsidRPr="004F5222">
        <w:rPr>
          <w:rFonts w:ascii="Arial" w:hAnsi="Arial" w:cs="Arial"/>
        </w:rPr>
        <w:t>any</w:t>
      </w:r>
      <w:r w:rsidRPr="004F5222">
        <w:rPr>
          <w:rFonts w:ascii="Arial" w:hAnsi="Arial" w:cs="Arial"/>
          <w:spacing w:val="-4"/>
        </w:rPr>
        <w:t xml:space="preserve"> </w:t>
      </w:r>
      <w:r w:rsidRPr="004F5222">
        <w:rPr>
          <w:rFonts w:ascii="Arial" w:hAnsi="Arial" w:cs="Arial"/>
        </w:rPr>
        <w:t>pending</w:t>
      </w:r>
      <w:r w:rsidRPr="004F5222">
        <w:rPr>
          <w:rFonts w:ascii="Arial" w:hAnsi="Arial" w:cs="Arial"/>
          <w:spacing w:val="-2"/>
        </w:rPr>
        <w:t xml:space="preserve"> </w:t>
      </w:r>
      <w:r w:rsidRPr="004F5222">
        <w:rPr>
          <w:rFonts w:ascii="Arial" w:hAnsi="Arial" w:cs="Arial"/>
        </w:rPr>
        <w:t>litigation</w:t>
      </w:r>
      <w:r w:rsidRPr="004F5222">
        <w:rPr>
          <w:rFonts w:ascii="Arial" w:hAnsi="Arial" w:cs="Arial"/>
          <w:spacing w:val="-2"/>
        </w:rPr>
        <w:t xml:space="preserve"> </w:t>
      </w:r>
      <w:r w:rsidRPr="004F5222">
        <w:rPr>
          <w:rFonts w:ascii="Arial" w:hAnsi="Arial" w:cs="Arial"/>
        </w:rPr>
        <w:t>or</w:t>
      </w:r>
      <w:r w:rsidRPr="004F5222">
        <w:rPr>
          <w:rFonts w:ascii="Arial" w:hAnsi="Arial" w:cs="Arial"/>
          <w:spacing w:val="-2"/>
        </w:rPr>
        <w:t xml:space="preserve"> </w:t>
      </w:r>
      <w:r w:rsidRPr="004F5222">
        <w:rPr>
          <w:rFonts w:ascii="Arial" w:hAnsi="Arial" w:cs="Arial"/>
        </w:rPr>
        <w:t>administrative</w:t>
      </w:r>
      <w:r w:rsidRPr="004F5222">
        <w:rPr>
          <w:rFonts w:ascii="Arial" w:hAnsi="Arial" w:cs="Arial"/>
          <w:spacing w:val="-4"/>
        </w:rPr>
        <w:t xml:space="preserve"> </w:t>
      </w:r>
      <w:r w:rsidRPr="004F5222">
        <w:rPr>
          <w:rFonts w:ascii="Arial" w:hAnsi="Arial" w:cs="Arial"/>
        </w:rPr>
        <w:t>proceeding</w:t>
      </w:r>
      <w:r w:rsidRPr="004F5222">
        <w:rPr>
          <w:rFonts w:ascii="Arial" w:hAnsi="Arial" w:cs="Arial"/>
          <w:spacing w:val="-3"/>
        </w:rPr>
        <w:t xml:space="preserve"> </w:t>
      </w:r>
      <w:r w:rsidRPr="004F5222">
        <w:rPr>
          <w:rFonts w:ascii="Arial" w:hAnsi="Arial" w:cs="Arial"/>
        </w:rPr>
        <w:t>(other</w:t>
      </w:r>
      <w:r w:rsidRPr="004F5222">
        <w:rPr>
          <w:rFonts w:ascii="Arial" w:hAnsi="Arial" w:cs="Arial"/>
          <w:spacing w:val="-3"/>
        </w:rPr>
        <w:t xml:space="preserve"> </w:t>
      </w:r>
      <w:r w:rsidRPr="004F5222">
        <w:rPr>
          <w:rFonts w:ascii="Arial" w:hAnsi="Arial" w:cs="Arial"/>
        </w:rPr>
        <w:t>than</w:t>
      </w:r>
      <w:r w:rsidRPr="004F5222">
        <w:rPr>
          <w:rFonts w:ascii="Arial" w:hAnsi="Arial" w:cs="Arial"/>
          <w:spacing w:val="-3"/>
        </w:rPr>
        <w:t xml:space="preserve"> </w:t>
      </w:r>
      <w:r w:rsidRPr="004F5222">
        <w:rPr>
          <w:rFonts w:ascii="Arial" w:hAnsi="Arial" w:cs="Arial"/>
        </w:rPr>
        <w:t>those</w:t>
      </w:r>
      <w:r w:rsidRPr="004F5222">
        <w:rPr>
          <w:rFonts w:ascii="Arial" w:hAnsi="Arial" w:cs="Arial"/>
          <w:spacing w:val="-4"/>
        </w:rPr>
        <w:t xml:space="preserve"> </w:t>
      </w:r>
      <w:r w:rsidRPr="004F5222">
        <w:rPr>
          <w:rFonts w:ascii="Arial" w:hAnsi="Arial" w:cs="Arial"/>
        </w:rPr>
        <w:t>covered</w:t>
      </w:r>
      <w:r w:rsidRPr="004F5222">
        <w:rPr>
          <w:rFonts w:ascii="Arial" w:hAnsi="Arial" w:cs="Arial"/>
          <w:spacing w:val="-3"/>
        </w:rPr>
        <w:t xml:space="preserve"> </w:t>
      </w:r>
      <w:r w:rsidRPr="004F5222">
        <w:rPr>
          <w:rFonts w:ascii="Arial" w:hAnsi="Arial" w:cs="Arial"/>
        </w:rPr>
        <w:t>adequately</w:t>
      </w:r>
      <w:r w:rsidRPr="004F5222">
        <w:rPr>
          <w:rFonts w:ascii="Arial" w:hAnsi="Arial" w:cs="Arial"/>
          <w:spacing w:val="-7"/>
        </w:rPr>
        <w:t xml:space="preserve"> </w:t>
      </w:r>
      <w:r w:rsidRPr="004F5222">
        <w:rPr>
          <w:rFonts w:ascii="Arial" w:hAnsi="Arial" w:cs="Arial"/>
        </w:rPr>
        <w:t>by</w:t>
      </w:r>
      <w:r w:rsidRPr="004F5222">
        <w:rPr>
          <w:rFonts w:ascii="Arial" w:hAnsi="Arial" w:cs="Arial"/>
          <w:spacing w:val="-4"/>
        </w:rPr>
        <w:t xml:space="preserve"> </w:t>
      </w:r>
      <w:r w:rsidRPr="004F5222">
        <w:rPr>
          <w:rFonts w:ascii="Arial" w:hAnsi="Arial" w:cs="Arial"/>
        </w:rPr>
        <w:t>insurance) which, if adversely resolved, could materially impact the financial position of the Offeror. If none, check the box below. Otherwise, provide full details</w:t>
      </w:r>
      <w:r w:rsidRPr="004F5222">
        <w:rPr>
          <w:rFonts w:ascii="Arial" w:hAnsi="Arial" w:cs="Arial"/>
          <w:spacing w:val="-5"/>
        </w:rPr>
        <w:t xml:space="preserve"> </w:t>
      </w:r>
      <w:r w:rsidRPr="004F5222">
        <w:rPr>
          <w:rFonts w:ascii="Arial" w:hAnsi="Arial" w:cs="Arial"/>
        </w:rPr>
        <w:t>below.</w:t>
      </w:r>
    </w:p>
    <w:p w14:paraId="3D307764" w14:textId="77777777" w:rsidR="00035CA8" w:rsidRPr="004F5222" w:rsidRDefault="00035CA8" w:rsidP="00EC2FCA">
      <w:pPr>
        <w:pStyle w:val="BodyText"/>
        <w:spacing w:before="1" w:after="0"/>
        <w:rPr>
          <w:rFonts w:ascii="Arial" w:hAnsi="Arial" w:cs="Arial"/>
        </w:rPr>
      </w:pPr>
    </w:p>
    <w:p w14:paraId="0761022F" w14:textId="77777777" w:rsidR="00035CA8" w:rsidRPr="004F5222" w:rsidRDefault="00035CA8" w:rsidP="00327C3F">
      <w:pPr>
        <w:pStyle w:val="ListParagraph"/>
        <w:widowControl w:val="0"/>
        <w:numPr>
          <w:ilvl w:val="1"/>
          <w:numId w:val="11"/>
        </w:numPr>
        <w:tabs>
          <w:tab w:val="left" w:pos="1454"/>
        </w:tabs>
        <w:suppressAutoHyphens w:val="0"/>
        <w:autoSpaceDE w:val="0"/>
        <w:autoSpaceDN w:val="0"/>
        <w:spacing w:before="1" w:after="0"/>
        <w:ind w:left="1453" w:hanging="234"/>
        <w:rPr>
          <w:rFonts w:ascii="Arial" w:hAnsi="Arial" w:cs="Arial"/>
        </w:rPr>
      </w:pPr>
      <w:r w:rsidRPr="004F5222">
        <w:rPr>
          <w:rFonts w:ascii="Arial" w:hAnsi="Arial" w:cs="Arial"/>
        </w:rPr>
        <w:t>NONE</w:t>
      </w:r>
    </w:p>
    <w:p w14:paraId="2F9D8A29" w14:textId="77777777" w:rsidR="00035CA8" w:rsidRPr="004F5222" w:rsidRDefault="00035CA8" w:rsidP="00EC2FCA">
      <w:pPr>
        <w:pStyle w:val="BodyText"/>
        <w:spacing w:before="9" w:after="0"/>
        <w:rPr>
          <w:rFonts w:ascii="Arial" w:hAnsi="Arial" w:cs="Arial"/>
          <w:sz w:val="19"/>
        </w:rPr>
      </w:pPr>
    </w:p>
    <w:p w14:paraId="49CA0C81" w14:textId="77777777" w:rsidR="00035CA8" w:rsidRPr="004F5222" w:rsidRDefault="00035CA8" w:rsidP="00327C3F">
      <w:pPr>
        <w:pStyle w:val="ListParagraph"/>
        <w:widowControl w:val="0"/>
        <w:numPr>
          <w:ilvl w:val="0"/>
          <w:numId w:val="11"/>
        </w:numPr>
        <w:tabs>
          <w:tab w:val="left" w:pos="861"/>
        </w:tabs>
        <w:suppressAutoHyphens w:val="0"/>
        <w:autoSpaceDE w:val="0"/>
        <w:autoSpaceDN w:val="0"/>
        <w:spacing w:before="1" w:after="0"/>
        <w:ind w:right="535"/>
        <w:rPr>
          <w:rFonts w:ascii="Arial" w:hAnsi="Arial" w:cs="Arial"/>
        </w:rPr>
      </w:pPr>
      <w:r w:rsidRPr="004F5222">
        <w:rPr>
          <w:rFonts w:ascii="Arial" w:hAnsi="Arial" w:cs="Arial"/>
        </w:rPr>
        <w:t>Describe</w:t>
      </w:r>
      <w:r w:rsidRPr="004F5222">
        <w:rPr>
          <w:rFonts w:ascii="Arial" w:hAnsi="Arial" w:cs="Arial"/>
          <w:spacing w:val="-5"/>
        </w:rPr>
        <w:t xml:space="preserve"> </w:t>
      </w:r>
      <w:r w:rsidRPr="004F5222">
        <w:rPr>
          <w:rFonts w:ascii="Arial" w:hAnsi="Arial" w:cs="Arial"/>
        </w:rPr>
        <w:t>any</w:t>
      </w:r>
      <w:r w:rsidRPr="004F5222">
        <w:rPr>
          <w:rFonts w:ascii="Arial" w:hAnsi="Arial" w:cs="Arial"/>
          <w:spacing w:val="-5"/>
        </w:rPr>
        <w:t xml:space="preserve"> </w:t>
      </w:r>
      <w:r w:rsidRPr="004F5222">
        <w:rPr>
          <w:rFonts w:ascii="Arial" w:hAnsi="Arial" w:cs="Arial"/>
        </w:rPr>
        <w:t>lawsuit,</w:t>
      </w:r>
      <w:r w:rsidRPr="004F5222">
        <w:rPr>
          <w:rFonts w:ascii="Arial" w:hAnsi="Arial" w:cs="Arial"/>
          <w:spacing w:val="-2"/>
        </w:rPr>
        <w:t xml:space="preserve"> </w:t>
      </w:r>
      <w:r w:rsidRPr="004F5222">
        <w:rPr>
          <w:rFonts w:ascii="Arial" w:hAnsi="Arial" w:cs="Arial"/>
        </w:rPr>
        <w:t>administrative</w:t>
      </w:r>
      <w:r w:rsidRPr="004F5222">
        <w:rPr>
          <w:rFonts w:ascii="Arial" w:hAnsi="Arial" w:cs="Arial"/>
          <w:spacing w:val="-3"/>
        </w:rPr>
        <w:t xml:space="preserve"> </w:t>
      </w:r>
      <w:r w:rsidRPr="004F5222">
        <w:rPr>
          <w:rFonts w:ascii="Arial" w:hAnsi="Arial" w:cs="Arial"/>
        </w:rPr>
        <w:t>proceeding</w:t>
      </w:r>
      <w:r w:rsidRPr="004F5222">
        <w:rPr>
          <w:rFonts w:ascii="Arial" w:hAnsi="Arial" w:cs="Arial"/>
          <w:spacing w:val="-2"/>
        </w:rPr>
        <w:t xml:space="preserve"> </w:t>
      </w:r>
      <w:r w:rsidRPr="004F5222">
        <w:rPr>
          <w:rFonts w:ascii="Arial" w:hAnsi="Arial" w:cs="Arial"/>
        </w:rPr>
        <w:t>or</w:t>
      </w:r>
      <w:r w:rsidRPr="004F5222">
        <w:rPr>
          <w:rFonts w:ascii="Arial" w:hAnsi="Arial" w:cs="Arial"/>
          <w:spacing w:val="-3"/>
        </w:rPr>
        <w:t xml:space="preserve"> </w:t>
      </w:r>
      <w:r w:rsidRPr="004F5222">
        <w:rPr>
          <w:rFonts w:ascii="Arial" w:hAnsi="Arial" w:cs="Arial"/>
        </w:rPr>
        <w:t>bankruptcy</w:t>
      </w:r>
      <w:r w:rsidRPr="004F5222">
        <w:rPr>
          <w:rFonts w:ascii="Arial" w:hAnsi="Arial" w:cs="Arial"/>
          <w:spacing w:val="-10"/>
        </w:rPr>
        <w:t xml:space="preserve"> </w:t>
      </w:r>
      <w:r w:rsidRPr="004F5222">
        <w:rPr>
          <w:rFonts w:ascii="Arial" w:hAnsi="Arial" w:cs="Arial"/>
        </w:rPr>
        <w:t>case</w:t>
      </w:r>
      <w:r w:rsidRPr="004F5222">
        <w:rPr>
          <w:rFonts w:ascii="Arial" w:hAnsi="Arial" w:cs="Arial"/>
          <w:spacing w:val="-2"/>
        </w:rPr>
        <w:t xml:space="preserve"> </w:t>
      </w:r>
      <w:r w:rsidRPr="004F5222">
        <w:rPr>
          <w:rFonts w:ascii="Arial" w:hAnsi="Arial" w:cs="Arial"/>
        </w:rPr>
        <w:t>within</w:t>
      </w:r>
      <w:r w:rsidRPr="004F5222">
        <w:rPr>
          <w:rFonts w:ascii="Arial" w:hAnsi="Arial" w:cs="Arial"/>
          <w:spacing w:val="-3"/>
        </w:rPr>
        <w:t xml:space="preserve"> </w:t>
      </w:r>
      <w:r w:rsidRPr="004F5222">
        <w:rPr>
          <w:rFonts w:ascii="Arial" w:hAnsi="Arial" w:cs="Arial"/>
        </w:rPr>
        <w:t>the</w:t>
      </w:r>
      <w:r w:rsidRPr="004F5222">
        <w:rPr>
          <w:rFonts w:ascii="Arial" w:hAnsi="Arial" w:cs="Arial"/>
          <w:spacing w:val="-2"/>
        </w:rPr>
        <w:t xml:space="preserve"> </w:t>
      </w:r>
      <w:r w:rsidRPr="004F5222">
        <w:rPr>
          <w:rFonts w:ascii="Arial" w:hAnsi="Arial" w:cs="Arial"/>
        </w:rPr>
        <w:t>past</w:t>
      </w:r>
      <w:r w:rsidRPr="004F5222">
        <w:rPr>
          <w:rFonts w:ascii="Arial" w:hAnsi="Arial" w:cs="Arial"/>
          <w:spacing w:val="-4"/>
        </w:rPr>
        <w:t xml:space="preserve"> </w:t>
      </w:r>
      <w:r w:rsidRPr="004F5222">
        <w:rPr>
          <w:rFonts w:ascii="Arial" w:hAnsi="Arial" w:cs="Arial"/>
        </w:rPr>
        <w:t>five</w:t>
      </w:r>
      <w:r w:rsidRPr="004F5222">
        <w:rPr>
          <w:rFonts w:ascii="Arial" w:hAnsi="Arial" w:cs="Arial"/>
          <w:spacing w:val="-3"/>
        </w:rPr>
        <w:t xml:space="preserve"> </w:t>
      </w:r>
      <w:r w:rsidRPr="004F5222">
        <w:rPr>
          <w:rFonts w:ascii="Arial" w:hAnsi="Arial" w:cs="Arial"/>
        </w:rPr>
        <w:t>years</w:t>
      </w:r>
      <w:r w:rsidRPr="004F5222">
        <w:rPr>
          <w:rFonts w:ascii="Arial" w:hAnsi="Arial" w:cs="Arial"/>
          <w:spacing w:val="-3"/>
        </w:rPr>
        <w:t xml:space="preserve"> </w:t>
      </w:r>
      <w:r w:rsidRPr="004F5222">
        <w:rPr>
          <w:rFonts w:ascii="Arial" w:hAnsi="Arial" w:cs="Arial"/>
        </w:rPr>
        <w:t>that</w:t>
      </w:r>
      <w:r w:rsidRPr="004F5222">
        <w:rPr>
          <w:rFonts w:ascii="Arial" w:hAnsi="Arial" w:cs="Arial"/>
          <w:spacing w:val="-4"/>
        </w:rPr>
        <w:t xml:space="preserve"> </w:t>
      </w:r>
      <w:r w:rsidRPr="004F5222">
        <w:rPr>
          <w:rFonts w:ascii="Arial" w:hAnsi="Arial" w:cs="Arial"/>
        </w:rPr>
        <w:t>concerned</w:t>
      </w:r>
      <w:r w:rsidRPr="004F5222">
        <w:rPr>
          <w:rFonts w:ascii="Arial" w:hAnsi="Arial" w:cs="Arial"/>
          <w:spacing w:val="-3"/>
        </w:rPr>
        <w:t xml:space="preserve"> </w:t>
      </w:r>
      <w:r w:rsidRPr="004F5222">
        <w:rPr>
          <w:rFonts w:ascii="Arial" w:hAnsi="Arial" w:cs="Arial"/>
        </w:rPr>
        <w:t>the Offeror’s alleged inability or unwillingness to meet its financial obligations. If none, check the box below. Otherwise, provide full details</w:t>
      </w:r>
      <w:r w:rsidRPr="004F5222">
        <w:rPr>
          <w:rFonts w:ascii="Arial" w:hAnsi="Arial" w:cs="Arial"/>
          <w:spacing w:val="-1"/>
        </w:rPr>
        <w:t xml:space="preserve"> </w:t>
      </w:r>
      <w:r w:rsidRPr="004F5222">
        <w:rPr>
          <w:rFonts w:ascii="Arial" w:hAnsi="Arial" w:cs="Arial"/>
        </w:rPr>
        <w:t>below.</w:t>
      </w:r>
    </w:p>
    <w:p w14:paraId="674E80E2" w14:textId="77777777" w:rsidR="00035CA8" w:rsidRPr="004F5222" w:rsidRDefault="00035CA8" w:rsidP="00EC2FCA">
      <w:pPr>
        <w:pStyle w:val="BodyText"/>
        <w:spacing w:before="1" w:after="0"/>
        <w:rPr>
          <w:rFonts w:ascii="Arial" w:hAnsi="Arial" w:cs="Arial"/>
        </w:rPr>
      </w:pPr>
    </w:p>
    <w:p w14:paraId="49B35E01" w14:textId="77777777" w:rsidR="00035CA8" w:rsidRPr="004F5222" w:rsidRDefault="00035CA8" w:rsidP="00327C3F">
      <w:pPr>
        <w:pStyle w:val="ListParagraph"/>
        <w:widowControl w:val="0"/>
        <w:numPr>
          <w:ilvl w:val="1"/>
          <w:numId w:val="11"/>
        </w:numPr>
        <w:tabs>
          <w:tab w:val="left" w:pos="1454"/>
        </w:tabs>
        <w:suppressAutoHyphens w:val="0"/>
        <w:autoSpaceDE w:val="0"/>
        <w:autoSpaceDN w:val="0"/>
        <w:spacing w:before="1" w:after="0"/>
        <w:ind w:left="1453" w:hanging="234"/>
        <w:rPr>
          <w:rFonts w:ascii="Arial" w:hAnsi="Arial" w:cs="Arial"/>
        </w:rPr>
      </w:pPr>
      <w:r w:rsidRPr="004F5222">
        <w:rPr>
          <w:rFonts w:ascii="Arial" w:hAnsi="Arial" w:cs="Arial"/>
        </w:rPr>
        <w:t>NONE</w:t>
      </w:r>
    </w:p>
    <w:p w14:paraId="012A2887" w14:textId="77777777" w:rsidR="00035CA8" w:rsidRPr="004F5222" w:rsidRDefault="00035CA8" w:rsidP="00EC2FCA">
      <w:pPr>
        <w:pStyle w:val="BodyText"/>
        <w:spacing w:before="10" w:after="0"/>
        <w:rPr>
          <w:rFonts w:ascii="Arial" w:hAnsi="Arial" w:cs="Arial"/>
          <w:sz w:val="19"/>
        </w:rPr>
      </w:pPr>
    </w:p>
    <w:p w14:paraId="4961868E" w14:textId="77777777" w:rsidR="00035CA8" w:rsidRPr="004F5222" w:rsidRDefault="00035CA8" w:rsidP="00327C3F">
      <w:pPr>
        <w:pStyle w:val="ListParagraph"/>
        <w:widowControl w:val="0"/>
        <w:numPr>
          <w:ilvl w:val="0"/>
          <w:numId w:val="11"/>
        </w:numPr>
        <w:tabs>
          <w:tab w:val="left" w:pos="861"/>
        </w:tabs>
        <w:suppressAutoHyphens w:val="0"/>
        <w:autoSpaceDE w:val="0"/>
        <w:autoSpaceDN w:val="0"/>
        <w:spacing w:after="0"/>
        <w:ind w:right="483"/>
        <w:rPr>
          <w:rFonts w:ascii="Arial" w:hAnsi="Arial" w:cs="Arial"/>
        </w:rPr>
      </w:pPr>
      <w:r w:rsidRPr="004F5222">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4F5222">
        <w:rPr>
          <w:rFonts w:ascii="Arial" w:hAnsi="Arial" w:cs="Arial"/>
          <w:spacing w:val="-3"/>
        </w:rPr>
        <w:t xml:space="preserve"> </w:t>
      </w:r>
      <w:r w:rsidRPr="004F5222">
        <w:rPr>
          <w:rFonts w:ascii="Arial" w:hAnsi="Arial" w:cs="Arial"/>
        </w:rPr>
        <w:t>below.</w:t>
      </w:r>
    </w:p>
    <w:p w14:paraId="3D73C250" w14:textId="77777777" w:rsidR="00035CA8" w:rsidRPr="004F5222" w:rsidRDefault="00035CA8" w:rsidP="00EC2FCA">
      <w:pPr>
        <w:pStyle w:val="BodyText"/>
        <w:spacing w:before="11" w:after="0"/>
        <w:rPr>
          <w:rFonts w:ascii="Arial" w:hAnsi="Arial" w:cs="Arial"/>
          <w:sz w:val="19"/>
        </w:rPr>
      </w:pPr>
    </w:p>
    <w:p w14:paraId="1CF25C5E" w14:textId="77777777" w:rsidR="00035CA8" w:rsidRPr="004F5222" w:rsidRDefault="00035CA8" w:rsidP="00327C3F">
      <w:pPr>
        <w:pStyle w:val="ListParagraph"/>
        <w:widowControl w:val="0"/>
        <w:numPr>
          <w:ilvl w:val="1"/>
          <w:numId w:val="11"/>
        </w:numPr>
        <w:tabs>
          <w:tab w:val="left" w:pos="1454"/>
        </w:tabs>
        <w:suppressAutoHyphens w:val="0"/>
        <w:autoSpaceDE w:val="0"/>
        <w:autoSpaceDN w:val="0"/>
        <w:spacing w:after="0"/>
        <w:ind w:left="1453" w:hanging="234"/>
        <w:rPr>
          <w:rFonts w:ascii="Arial" w:hAnsi="Arial" w:cs="Arial"/>
        </w:rPr>
      </w:pPr>
      <w:r w:rsidRPr="004F5222">
        <w:rPr>
          <w:rFonts w:ascii="Arial" w:hAnsi="Arial" w:cs="Arial"/>
        </w:rPr>
        <w:t>NONE</w:t>
      </w:r>
    </w:p>
    <w:p w14:paraId="18CE4BCE" w14:textId="77777777" w:rsidR="00E36C54" w:rsidRPr="004F5222" w:rsidRDefault="00E36C54" w:rsidP="00035CA8">
      <w:pPr>
        <w:pStyle w:val="BodyText"/>
        <w:rPr>
          <w:rFonts w:ascii="Arial" w:hAnsi="Arial" w:cs="Arial"/>
        </w:rPr>
      </w:pPr>
      <w:r w:rsidRPr="004F5222">
        <w:rPr>
          <w:rFonts w:ascii="Arial" w:hAnsi="Arial" w:cs="Arial"/>
        </w:rPr>
        <w:br w:type="page"/>
      </w:r>
    </w:p>
    <w:p w14:paraId="3D3EE684" w14:textId="77777777" w:rsidR="00035CA8" w:rsidRPr="004F5222" w:rsidRDefault="00035CA8" w:rsidP="00035CA8">
      <w:pPr>
        <w:pStyle w:val="BodyText"/>
      </w:pPr>
    </w:p>
    <w:p w14:paraId="311E3723" w14:textId="77777777" w:rsidR="00E36C54" w:rsidRPr="004F5222" w:rsidRDefault="00E36C54" w:rsidP="00E36C54">
      <w:pPr>
        <w:pStyle w:val="Heading1"/>
        <w:spacing w:after="0" w:line="276" w:lineRule="auto"/>
        <w:ind w:right="18"/>
        <w:rPr>
          <w:rFonts w:ascii="Arial" w:hAnsi="Arial" w:cs="Arial"/>
          <w:sz w:val="18"/>
          <w:szCs w:val="18"/>
        </w:rPr>
      </w:pPr>
      <w:r w:rsidRPr="004F5222">
        <w:rPr>
          <w:rFonts w:ascii="Arial" w:hAnsi="Arial" w:cs="Arial"/>
          <w:sz w:val="18"/>
          <w:szCs w:val="18"/>
        </w:rPr>
        <w:t>NOTICES</w:t>
      </w:r>
    </w:p>
    <w:p w14:paraId="6F3603BE" w14:textId="77777777" w:rsidR="00E36C54" w:rsidRPr="004F5222" w:rsidRDefault="00E36C54" w:rsidP="00E36C54">
      <w:pPr>
        <w:pStyle w:val="Heading1"/>
        <w:spacing w:after="0" w:line="276" w:lineRule="auto"/>
        <w:ind w:right="18"/>
        <w:rPr>
          <w:rFonts w:ascii="Arial" w:hAnsi="Arial" w:cs="Arial"/>
          <w:sz w:val="18"/>
          <w:szCs w:val="18"/>
        </w:rPr>
      </w:pPr>
      <w:r w:rsidRPr="004F5222">
        <w:rPr>
          <w:rFonts w:ascii="Arial" w:hAnsi="Arial" w:cs="Arial"/>
          <w:sz w:val="18"/>
          <w:szCs w:val="18"/>
        </w:rPr>
        <w:t>PRIVACY ACT STATEMENT</w:t>
      </w:r>
    </w:p>
    <w:p w14:paraId="063A7B8D" w14:textId="77777777" w:rsidR="00E36C54" w:rsidRPr="004F5222" w:rsidRDefault="00E36C54" w:rsidP="00E36C54">
      <w:pPr>
        <w:pStyle w:val="BodyText"/>
        <w:spacing w:before="4" w:after="0"/>
        <w:ind w:left="119"/>
        <w:rPr>
          <w:rFonts w:ascii="Arial" w:hAnsi="Arial" w:cs="Arial"/>
          <w:b/>
          <w:sz w:val="18"/>
          <w:szCs w:val="18"/>
        </w:rPr>
      </w:pPr>
    </w:p>
    <w:p w14:paraId="0CA27684" w14:textId="77777777" w:rsidR="00E36C54" w:rsidRPr="004F5222" w:rsidRDefault="00E36C54" w:rsidP="00E36C54">
      <w:pPr>
        <w:pStyle w:val="BodyText"/>
        <w:spacing w:before="4"/>
        <w:ind w:left="119"/>
        <w:rPr>
          <w:rFonts w:ascii="Arial" w:hAnsi="Arial" w:cs="Arial"/>
          <w:sz w:val="18"/>
          <w:szCs w:val="18"/>
        </w:rPr>
      </w:pPr>
      <w:r w:rsidRPr="004F5222">
        <w:rPr>
          <w:rFonts w:ascii="Arial" w:hAnsi="Arial" w:cs="Arial"/>
          <w:b/>
          <w:sz w:val="18"/>
          <w:szCs w:val="18"/>
        </w:rPr>
        <w:t xml:space="preserve">Authority: </w:t>
      </w:r>
      <w:r w:rsidRPr="004F5222">
        <w:rPr>
          <w:rFonts w:ascii="Arial" w:hAnsi="Arial" w:cs="Arial"/>
          <w:sz w:val="18"/>
          <w:szCs w:val="18"/>
        </w:rPr>
        <w:t>16 U.S.C. 5966, Commercial Use Authorizations.</w:t>
      </w:r>
    </w:p>
    <w:p w14:paraId="4FA95276" w14:textId="77777777" w:rsidR="00E36C54" w:rsidRPr="004F5222" w:rsidRDefault="00E36C54" w:rsidP="00E36C54">
      <w:pPr>
        <w:pStyle w:val="BodyText"/>
        <w:ind w:left="119" w:right="115"/>
        <w:rPr>
          <w:rFonts w:ascii="Arial" w:hAnsi="Arial" w:cs="Arial"/>
          <w:sz w:val="18"/>
          <w:szCs w:val="18"/>
        </w:rPr>
      </w:pPr>
      <w:r w:rsidRPr="004F5222">
        <w:rPr>
          <w:rFonts w:ascii="Arial" w:hAnsi="Arial" w:cs="Arial"/>
          <w:b/>
          <w:sz w:val="18"/>
          <w:szCs w:val="18"/>
        </w:rPr>
        <w:t xml:space="preserve">Purpose: </w:t>
      </w:r>
      <w:r w:rsidRPr="004F5222">
        <w:rPr>
          <w:rFonts w:ascii="Arial" w:hAnsi="Arial" w:cs="Arial"/>
          <w:sz w:val="18"/>
          <w:szCs w:val="18"/>
        </w:rPr>
        <w:t>The purposes of the system are (1) to assist NPS employees in managing the NPS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2DCD4EA9" w14:textId="77777777" w:rsidR="00E36C54" w:rsidRPr="004F5222" w:rsidRDefault="00E36C54" w:rsidP="00E36C54">
      <w:pPr>
        <w:pStyle w:val="BodyText"/>
        <w:ind w:left="119" w:right="135"/>
        <w:rPr>
          <w:rFonts w:ascii="Arial" w:hAnsi="Arial" w:cs="Arial"/>
          <w:sz w:val="18"/>
          <w:szCs w:val="18"/>
        </w:rPr>
      </w:pPr>
      <w:r w:rsidRPr="004F5222">
        <w:rPr>
          <w:rFonts w:ascii="Arial" w:hAnsi="Arial" w:cs="Arial"/>
          <w:b/>
          <w:sz w:val="18"/>
          <w:szCs w:val="18"/>
        </w:rPr>
        <w:t xml:space="preserve">Routine Uses: </w:t>
      </w:r>
      <w:r w:rsidRPr="004F5222">
        <w:rPr>
          <w:rFonts w:ascii="Arial" w:hAnsi="Arial" w:cs="Arial"/>
          <w:sz w:val="18"/>
          <w:szCs w:val="18"/>
        </w:rPr>
        <w:t>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Commercial Use Authorizations (CUA) holders conducting business within units of the National Park System for the purpose of informing the public of the availability of the services offered by the CUA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w:t>
      </w:r>
    </w:p>
    <w:p w14:paraId="384F8269" w14:textId="77777777" w:rsidR="00E36C54" w:rsidRPr="004F5222" w:rsidRDefault="00E36C54" w:rsidP="00E36C54">
      <w:pPr>
        <w:pStyle w:val="BodyText"/>
        <w:spacing w:line="242" w:lineRule="auto"/>
        <w:ind w:left="119" w:right="237"/>
        <w:rPr>
          <w:rFonts w:ascii="Arial" w:hAnsi="Arial" w:cs="Arial"/>
          <w:sz w:val="18"/>
          <w:szCs w:val="18"/>
        </w:rPr>
      </w:pPr>
      <w:r w:rsidRPr="004F5222">
        <w:rPr>
          <w:rFonts w:ascii="Arial" w:hAnsi="Arial" w:cs="Arial"/>
          <w:b/>
          <w:sz w:val="18"/>
          <w:szCs w:val="18"/>
        </w:rPr>
        <w:t xml:space="preserve">Disclosure: </w:t>
      </w:r>
      <w:r w:rsidRPr="004F5222">
        <w:rPr>
          <w:rFonts w:ascii="Arial" w:hAnsi="Arial" w:cs="Arial"/>
          <w:sz w:val="18"/>
          <w:szCs w:val="18"/>
        </w:rPr>
        <w:t>Voluntary, however, failure to provide the requested information may impede our ability to 1) manage the National Park Service (NPS) Commercial Services Program allowing commercial uses within a unit of the NPS, 2) monitor resources that are or may be affected by the authorized commercial uses, and 3) provide the public the description and contact information for businesses that provide services in national parks.</w:t>
      </w:r>
    </w:p>
    <w:p w14:paraId="5D4AC7E4" w14:textId="77777777" w:rsidR="00E36C54" w:rsidRPr="004F5222" w:rsidRDefault="00E36C54" w:rsidP="00E36C54">
      <w:pPr>
        <w:pStyle w:val="Heading1"/>
        <w:rPr>
          <w:rFonts w:ascii="Arial" w:hAnsi="Arial" w:cs="Arial"/>
          <w:sz w:val="18"/>
          <w:szCs w:val="18"/>
        </w:rPr>
      </w:pPr>
      <w:r w:rsidRPr="004F5222">
        <w:rPr>
          <w:rFonts w:ascii="Arial" w:hAnsi="Arial" w:cs="Arial"/>
          <w:sz w:val="18"/>
          <w:szCs w:val="18"/>
        </w:rPr>
        <w:t>PAPERWORK REDUCTION ACT STATEMENT</w:t>
      </w:r>
    </w:p>
    <w:p w14:paraId="18E35630" w14:textId="77777777" w:rsidR="00E36C54" w:rsidRPr="004F5222" w:rsidRDefault="00E36C54" w:rsidP="00E36C54">
      <w:pPr>
        <w:pStyle w:val="BodyText"/>
        <w:spacing w:after="0"/>
        <w:ind w:left="120" w:right="237"/>
        <w:rPr>
          <w:rFonts w:ascii="Arial" w:hAnsi="Arial" w:cs="Arial"/>
          <w:sz w:val="18"/>
          <w:szCs w:val="18"/>
        </w:rPr>
      </w:pPr>
      <w:r w:rsidRPr="004F5222">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4F5222">
        <w:rPr>
          <w:rFonts w:ascii="Arial" w:hAnsi="Arial" w:cs="Arial"/>
          <w:sz w:val="18"/>
          <w:szCs w:val="18"/>
        </w:rPr>
        <w:t>collect</w:t>
      </w:r>
      <w:proofErr w:type="gramEnd"/>
      <w:r w:rsidRPr="004F5222">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4F5222" w:rsidRDefault="00E36C54" w:rsidP="00E36C54">
      <w:pPr>
        <w:pStyle w:val="BodyText"/>
        <w:spacing w:after="0"/>
        <w:ind w:left="120" w:right="237"/>
        <w:rPr>
          <w:rFonts w:ascii="Arial" w:hAnsi="Arial" w:cs="Arial"/>
          <w:sz w:val="18"/>
          <w:szCs w:val="18"/>
        </w:rPr>
      </w:pPr>
    </w:p>
    <w:p w14:paraId="73A2559F" w14:textId="77777777" w:rsidR="00E36C54" w:rsidRPr="004F5222" w:rsidRDefault="00E36C54" w:rsidP="00E36C54">
      <w:pPr>
        <w:pStyle w:val="Heading1"/>
        <w:rPr>
          <w:rFonts w:ascii="Arial" w:hAnsi="Arial" w:cs="Arial"/>
          <w:sz w:val="18"/>
          <w:szCs w:val="18"/>
        </w:rPr>
      </w:pPr>
      <w:r w:rsidRPr="004F5222">
        <w:rPr>
          <w:rFonts w:ascii="Arial" w:hAnsi="Arial" w:cs="Arial"/>
          <w:sz w:val="18"/>
          <w:szCs w:val="18"/>
        </w:rPr>
        <w:t>ESTIMATED BURDEN STATEMENT</w:t>
      </w:r>
    </w:p>
    <w:p w14:paraId="35BBA395" w14:textId="77777777" w:rsidR="00E36C54" w:rsidRPr="004F5222" w:rsidRDefault="00E36C54" w:rsidP="00E36C54">
      <w:pPr>
        <w:pStyle w:val="BodyText"/>
        <w:ind w:left="120" w:right="134"/>
        <w:rPr>
          <w:rFonts w:ascii="Arial" w:hAnsi="Arial" w:cs="Arial"/>
          <w:sz w:val="18"/>
          <w:szCs w:val="18"/>
        </w:rPr>
        <w:sectPr w:rsidR="00E36C54" w:rsidRPr="004F5222" w:rsidSect="00C3465B">
          <w:headerReference w:type="default" r:id="rId22"/>
          <w:footerReference w:type="default" r:id="rId23"/>
          <w:pgSz w:w="12240" w:h="15840" w:code="1"/>
          <w:pgMar w:top="720" w:right="720" w:bottom="720" w:left="720" w:header="720" w:footer="720" w:gutter="0"/>
          <w:cols w:space="720"/>
          <w:docGrid w:linePitch="272"/>
        </w:sectPr>
      </w:pPr>
      <w:r w:rsidRPr="004F5222">
        <w:rPr>
          <w:rFonts w:ascii="Arial" w:hAnsi="Arial" w:cs="Arial"/>
          <w:spacing w:val="2"/>
          <w:sz w:val="18"/>
          <w:szCs w:val="18"/>
        </w:rPr>
        <w:t xml:space="preserve">We </w:t>
      </w:r>
      <w:r w:rsidRPr="004F5222">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4F5222">
        <w:rPr>
          <w:rFonts w:ascii="Arial" w:hAnsi="Arial" w:cs="Arial"/>
          <w:spacing w:val="-2"/>
          <w:sz w:val="18"/>
          <w:szCs w:val="18"/>
        </w:rPr>
        <w:t xml:space="preserve"> </w:t>
      </w:r>
      <w:r w:rsidRPr="004F5222">
        <w:rPr>
          <w:rFonts w:ascii="Arial" w:hAnsi="Arial" w:cs="Arial"/>
          <w:sz w:val="18"/>
          <w:szCs w:val="18"/>
        </w:rPr>
        <w:t>address.</w:t>
      </w:r>
    </w:p>
    <w:p w14:paraId="024BE70C" w14:textId="448151EC" w:rsidR="00E36C54" w:rsidRPr="004F5222" w:rsidRDefault="008C0E5A" w:rsidP="00390573">
      <w:pPr>
        <w:pStyle w:val="Heading2"/>
        <w:pBdr>
          <w:left w:val="single" w:sz="4" w:space="14" w:color="auto"/>
          <w:right w:val="single" w:sz="4" w:space="15" w:color="auto"/>
        </w:pBdr>
        <w:ind w:left="900" w:right="1440"/>
        <w:jc w:val="left"/>
      </w:pPr>
      <w:r w:rsidRPr="004F5222">
        <w:lastRenderedPageBreak/>
        <w:t>PRINCIPAL SELECTION FACTOR 5. THE AMOUNT OF THE PROPOSED MINIMUM FRANCHISE FEE AND OTHER FORMS OF FINANCIAL CONSIDERATION TO THE DIRECTOR. (0-4 POINTS)</w:t>
      </w:r>
    </w:p>
    <w:p w14:paraId="286CA1F0" w14:textId="77777777" w:rsidR="004A2089" w:rsidRPr="004F5222" w:rsidRDefault="004A2089" w:rsidP="004A2089">
      <w:pPr>
        <w:ind w:left="630"/>
      </w:pPr>
    </w:p>
    <w:p w14:paraId="5ACAEBFB" w14:textId="072A6F06" w:rsidR="004A2089" w:rsidRPr="004F5222" w:rsidRDefault="004A2089" w:rsidP="004A2089">
      <w:pPr>
        <w:ind w:left="630" w:right="630"/>
      </w:pPr>
      <w:r w:rsidRPr="004F5222">
        <w:t>The minimum franchise fee acceptable to the Service is 1.0% of gross receipts.</w:t>
      </w:r>
    </w:p>
    <w:p w14:paraId="35CBF113" w14:textId="77777777" w:rsidR="004A2089" w:rsidRPr="004F5222" w:rsidRDefault="004A2089" w:rsidP="004A2089">
      <w:pPr>
        <w:pStyle w:val="FootnoteText"/>
        <w:ind w:left="630" w:right="630"/>
        <w:jc w:val="left"/>
      </w:pPr>
      <w:r w:rsidRPr="004F5222">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 park area and of providing necessary and appropriate visitor services to the public at reasonable rates.</w:t>
      </w:r>
    </w:p>
    <w:p w14:paraId="6BEC272A" w14:textId="77777777" w:rsidR="004A2089" w:rsidRPr="004F5222" w:rsidRDefault="004A2089" w:rsidP="004A2089">
      <w:pPr>
        <w:ind w:left="630" w:right="630"/>
        <w:jc w:val="left"/>
        <w:rPr>
          <w:spacing w:val="-3"/>
        </w:rPr>
      </w:pPr>
      <w:r w:rsidRPr="004F5222">
        <w:t>State the amount of franchise fee you propose. Such fee must be at least equal to the minimum franchise fee set forth above. Express this fee as a percentage of annual gross receipts</w:t>
      </w:r>
      <w:r w:rsidRPr="004F5222">
        <w:rPr>
          <w:spacing w:val="-3"/>
        </w:rPr>
        <w:t>.  Do not propose a tiered franchise fee, e.g., 5.0% on the first $10,000 of gross receipts, 6.0% on gross receipts between $10,001 and $25,000, 7.0% on gross receipts from $25,001 and above.</w:t>
      </w:r>
    </w:p>
    <w:p w14:paraId="5DA7581D" w14:textId="77777777" w:rsidR="004A2089" w:rsidRPr="004F5222" w:rsidRDefault="004A2089" w:rsidP="004A2089">
      <w:pPr>
        <w:ind w:left="630" w:right="630"/>
      </w:pPr>
      <w:r w:rsidRPr="004F5222">
        <w:t>______ percent of annual gross receipts</w:t>
      </w:r>
    </w:p>
    <w:p w14:paraId="7A40F3E8" w14:textId="77777777" w:rsidR="008C0E5A" w:rsidRPr="004F5222" w:rsidRDefault="008C0E5A" w:rsidP="00C03974">
      <w:pPr>
        <w:ind w:left="720" w:right="1440"/>
      </w:pPr>
      <w:r w:rsidRPr="004F5222">
        <w:br w:type="page"/>
      </w:r>
    </w:p>
    <w:p w14:paraId="28D9FB87" w14:textId="77777777" w:rsidR="0001266D" w:rsidRPr="004F5222" w:rsidRDefault="0001266D" w:rsidP="0001266D">
      <w:pPr>
        <w:jc w:val="center"/>
        <w:rPr>
          <w:b/>
        </w:rPr>
      </w:pPr>
      <w:r w:rsidRPr="004F5222">
        <w:rPr>
          <w:b/>
        </w:rPr>
        <w:lastRenderedPageBreak/>
        <w:t>SECONDARY SELECTION FACTORS</w:t>
      </w:r>
    </w:p>
    <w:p w14:paraId="4D93216A" w14:textId="7C1AD5E8" w:rsidR="0001266D" w:rsidRPr="004F5222" w:rsidRDefault="0001266D" w:rsidP="00413E5D">
      <w:pPr>
        <w:pStyle w:val="Heading2"/>
        <w:ind w:left="720" w:right="1080"/>
        <w:jc w:val="left"/>
        <w:rPr>
          <w:snapToGrid w:val="0"/>
        </w:rPr>
      </w:pPr>
      <w:r w:rsidRPr="004F5222">
        <w:rPr>
          <w:spacing w:val="-3"/>
        </w:rPr>
        <w:t>SECONDARY</w:t>
      </w:r>
      <w:r w:rsidRPr="004F5222">
        <w:t xml:space="preserve"> SELECTION FACTOR 1. THE QUALITY OF THE OFFEROR’S PROPOSAL TO CONDUCT ITS OPERATIONS IN A MANNER THAT FURTHERS THE PROTECTION, CONSERVATION, AND PRESERVATION OF THE PARK AND OTHER RESOURCES THROUGH ENVIRONMENTAL MANAGEMENT PROGRAMS AND ACTIVITIES, INCLUDING, WITHOUT LIMITATION, ENERGY CONSERVATION, WASTE REDUCTION, AND RECYCLING. (0-</w:t>
      </w:r>
      <w:r w:rsidR="00236A08" w:rsidRPr="004F5222">
        <w:t>3</w:t>
      </w:r>
      <w:r w:rsidRPr="004F5222">
        <w:t xml:space="preserve"> POINT</w:t>
      </w:r>
      <w:r w:rsidR="00CB5134" w:rsidRPr="004F5222">
        <w:t>S</w:t>
      </w:r>
      <w:r w:rsidRPr="004F5222">
        <w:t>)</w:t>
      </w:r>
    </w:p>
    <w:p w14:paraId="69FB7FB6" w14:textId="13C48D0F" w:rsidR="00A61B09" w:rsidRPr="004F5222" w:rsidRDefault="00A61B09" w:rsidP="00A61B09">
      <w:pPr>
        <w:rPr>
          <w:b/>
        </w:rPr>
      </w:pPr>
    </w:p>
    <w:p w14:paraId="2281A7E3" w14:textId="208FC809" w:rsidR="00C931C2" w:rsidRPr="004F5222" w:rsidRDefault="00C931C2" w:rsidP="00C931C2">
      <w:pPr>
        <w:spacing w:after="0"/>
        <w:ind w:left="720"/>
        <w:jc w:val="left"/>
        <w:rPr>
          <w:b/>
        </w:rPr>
      </w:pPr>
      <w:r w:rsidRPr="004F5222">
        <w:rPr>
          <w:b/>
        </w:rPr>
        <w:t>Service Objectives:</w:t>
      </w:r>
    </w:p>
    <w:p w14:paraId="631272D3" w14:textId="77777777" w:rsidR="00C931C2" w:rsidRPr="004F5222" w:rsidRDefault="00C931C2" w:rsidP="00C931C2">
      <w:pPr>
        <w:spacing w:after="0"/>
        <w:ind w:left="720"/>
        <w:jc w:val="left"/>
      </w:pPr>
    </w:p>
    <w:p w14:paraId="222A5A07" w14:textId="77777777" w:rsidR="0073356C" w:rsidRPr="004F5222" w:rsidRDefault="0073356C" w:rsidP="0073356C">
      <w:pPr>
        <w:ind w:left="720"/>
        <w:rPr>
          <w:b/>
        </w:rPr>
      </w:pPr>
      <w:r w:rsidRPr="004F5222">
        <w:t xml:space="preserve">The Service would like the Concessioner to exceed minimum standards related to environmentally preferable packaging for food and beverage &amp; retail items, recycling, and solid waste reduction.  The Service would like the Concessioner to conduct its operations in a manner that will minimize its impacts on the environment of the Parkway. </w:t>
      </w:r>
    </w:p>
    <w:p w14:paraId="4DCC7012" w14:textId="77777777" w:rsidR="0073356C" w:rsidRPr="004F5222" w:rsidRDefault="0073356C" w:rsidP="0073356C">
      <w:pPr>
        <w:spacing w:after="0"/>
        <w:jc w:val="left"/>
        <w:rPr>
          <w:b/>
        </w:rPr>
      </w:pPr>
    </w:p>
    <w:p w14:paraId="36F43EDA" w14:textId="77777777" w:rsidR="0073356C" w:rsidRPr="004F5222" w:rsidRDefault="0073356C" w:rsidP="0073356C">
      <w:pPr>
        <w:spacing w:after="0"/>
        <w:ind w:firstLine="720"/>
        <w:jc w:val="left"/>
        <w:rPr>
          <w:b/>
          <w:bCs/>
        </w:rPr>
      </w:pPr>
      <w:r w:rsidRPr="004F5222">
        <w:rPr>
          <w:b/>
          <w:bCs/>
        </w:rPr>
        <w:t>Subfactor 1(a).  Solid Waste Reduction</w:t>
      </w:r>
    </w:p>
    <w:p w14:paraId="531C02A4" w14:textId="77777777" w:rsidR="0073356C" w:rsidRPr="004F5222" w:rsidRDefault="0073356C" w:rsidP="0073356C">
      <w:pPr>
        <w:spacing w:after="0"/>
        <w:ind w:firstLine="720"/>
        <w:jc w:val="left"/>
      </w:pPr>
    </w:p>
    <w:p w14:paraId="749E386C" w14:textId="77777777" w:rsidR="0073356C" w:rsidRPr="004F5222" w:rsidRDefault="0073356C" w:rsidP="0073356C">
      <w:pPr>
        <w:autoSpaceDE w:val="0"/>
        <w:autoSpaceDN w:val="0"/>
        <w:adjustRightInd w:val="0"/>
        <w:spacing w:after="0"/>
        <w:ind w:firstLine="720"/>
        <w:jc w:val="left"/>
        <w:rPr>
          <w:b/>
          <w:bCs/>
        </w:rPr>
      </w:pPr>
      <w:r w:rsidRPr="004F5222">
        <w:rPr>
          <w:b/>
          <w:bCs/>
        </w:rPr>
        <w:t>(Possible Score, 0-2 points)</w:t>
      </w:r>
    </w:p>
    <w:p w14:paraId="74E7882F" w14:textId="77777777" w:rsidR="0073356C" w:rsidRPr="004F5222" w:rsidRDefault="0073356C" w:rsidP="0073356C">
      <w:pPr>
        <w:spacing w:after="0"/>
        <w:ind w:left="720"/>
        <w:jc w:val="left"/>
      </w:pPr>
    </w:p>
    <w:p w14:paraId="71606423" w14:textId="77777777" w:rsidR="0073356C" w:rsidRPr="004F5222" w:rsidRDefault="0073356C" w:rsidP="0073356C">
      <w:pPr>
        <w:spacing w:after="0"/>
        <w:jc w:val="left"/>
      </w:pPr>
    </w:p>
    <w:p w14:paraId="19EE96AB" w14:textId="77777777" w:rsidR="0073356C" w:rsidRPr="004F5222" w:rsidRDefault="0073356C" w:rsidP="0073356C">
      <w:pPr>
        <w:ind w:left="720"/>
        <w:jc w:val="left"/>
      </w:pPr>
      <w:r w:rsidRPr="004F5222">
        <w:t xml:space="preserve">Using not more than </w:t>
      </w:r>
      <w:r w:rsidRPr="004F5222">
        <w:rPr>
          <w:b/>
          <w:bCs/>
        </w:rPr>
        <w:t>3 pages</w:t>
      </w:r>
      <w:r w:rsidRPr="004F5222">
        <w:t>, including all text, pictures, graphs, etc.:</w:t>
      </w:r>
    </w:p>
    <w:p w14:paraId="7116CCA6" w14:textId="77777777" w:rsidR="0073356C" w:rsidRPr="004F5222" w:rsidRDefault="0073356C" w:rsidP="0073356C">
      <w:pPr>
        <w:ind w:left="720"/>
        <w:jc w:val="left"/>
      </w:pPr>
      <w:r w:rsidRPr="004F5222">
        <w:t>Beyond the requirements of the Contract, Operating and Maintenance Plans:</w:t>
      </w:r>
    </w:p>
    <w:p w14:paraId="12B5F4CB" w14:textId="77777777" w:rsidR="0073356C" w:rsidRPr="004F5222" w:rsidRDefault="0073356C" w:rsidP="0073356C">
      <w:pPr>
        <w:pStyle w:val="ListParagraph"/>
        <w:numPr>
          <w:ilvl w:val="0"/>
          <w:numId w:val="21"/>
        </w:numPr>
        <w:suppressAutoHyphens w:val="0"/>
        <w:spacing w:after="0"/>
        <w:ind w:left="1080"/>
        <w:contextualSpacing/>
      </w:pPr>
      <w:r w:rsidRPr="004F5222">
        <w:t>Identify specific actions you will take to reduce solid waste generated by your operation.</w:t>
      </w:r>
    </w:p>
    <w:p w14:paraId="697CC637" w14:textId="77777777" w:rsidR="0073356C" w:rsidRPr="004F5222" w:rsidRDefault="0073356C" w:rsidP="0073356C">
      <w:pPr>
        <w:pStyle w:val="ListParagraph"/>
        <w:numPr>
          <w:ilvl w:val="0"/>
          <w:numId w:val="21"/>
        </w:numPr>
        <w:suppressAutoHyphens w:val="0"/>
        <w:spacing w:after="0"/>
        <w:ind w:left="1080"/>
        <w:contextualSpacing/>
      </w:pPr>
      <w:r w:rsidRPr="004F5222">
        <w:t xml:space="preserve">Describe specific actions you will take to reduce interactions with wildlife, especially bears. </w:t>
      </w:r>
    </w:p>
    <w:p w14:paraId="72CD2E34" w14:textId="77777777" w:rsidR="0073356C" w:rsidRPr="004F5222" w:rsidRDefault="0073356C" w:rsidP="0073356C">
      <w:pPr>
        <w:pStyle w:val="ListParagraph"/>
        <w:numPr>
          <w:ilvl w:val="0"/>
          <w:numId w:val="21"/>
        </w:numPr>
        <w:suppressAutoHyphens w:val="0"/>
        <w:spacing w:after="0"/>
        <w:ind w:left="1080"/>
        <w:contextualSpacing/>
      </w:pPr>
      <w:r w:rsidRPr="004F5222">
        <w:t xml:space="preserve">Describe your proposed process for monitoring and reporting the effectiveness of your actions. </w:t>
      </w:r>
    </w:p>
    <w:p w14:paraId="44727541" w14:textId="77777777" w:rsidR="0073356C" w:rsidRPr="004F5222" w:rsidRDefault="0073356C" w:rsidP="0073356C">
      <w:pPr>
        <w:autoSpaceDE w:val="0"/>
        <w:autoSpaceDN w:val="0"/>
        <w:adjustRightInd w:val="0"/>
        <w:spacing w:after="0"/>
        <w:ind w:firstLine="720"/>
        <w:jc w:val="left"/>
        <w:rPr>
          <w:b/>
          <w:bCs/>
          <w:u w:val="single"/>
        </w:rPr>
      </w:pPr>
    </w:p>
    <w:p w14:paraId="76091BE5" w14:textId="77777777" w:rsidR="0073356C" w:rsidRPr="004F5222" w:rsidRDefault="0073356C" w:rsidP="0073356C">
      <w:pPr>
        <w:autoSpaceDE w:val="0"/>
        <w:autoSpaceDN w:val="0"/>
        <w:adjustRightInd w:val="0"/>
        <w:spacing w:after="0"/>
        <w:ind w:firstLine="720"/>
        <w:jc w:val="left"/>
        <w:rPr>
          <w:b/>
          <w:bCs/>
          <w:u w:val="single"/>
        </w:rPr>
      </w:pPr>
    </w:p>
    <w:p w14:paraId="568025DD" w14:textId="77777777" w:rsidR="0073356C" w:rsidRPr="004F5222" w:rsidRDefault="0073356C" w:rsidP="0073356C">
      <w:pPr>
        <w:autoSpaceDE w:val="0"/>
        <w:autoSpaceDN w:val="0"/>
        <w:adjustRightInd w:val="0"/>
        <w:spacing w:after="0"/>
        <w:ind w:firstLine="720"/>
        <w:jc w:val="left"/>
        <w:rPr>
          <w:b/>
          <w:bCs/>
          <w:u w:val="single"/>
        </w:rPr>
      </w:pPr>
    </w:p>
    <w:p w14:paraId="0D396AED" w14:textId="77777777" w:rsidR="0073356C" w:rsidRPr="004F5222" w:rsidRDefault="0073356C" w:rsidP="0073356C">
      <w:pPr>
        <w:autoSpaceDE w:val="0"/>
        <w:autoSpaceDN w:val="0"/>
        <w:adjustRightInd w:val="0"/>
        <w:spacing w:after="0"/>
        <w:ind w:firstLine="720"/>
        <w:jc w:val="left"/>
        <w:rPr>
          <w:b/>
          <w:bCs/>
        </w:rPr>
      </w:pPr>
      <w:r w:rsidRPr="004F5222">
        <w:rPr>
          <w:b/>
          <w:bCs/>
          <w:u w:val="single"/>
        </w:rPr>
        <w:t>Subfactor 1(b)</w:t>
      </w:r>
      <w:r w:rsidRPr="004F5222">
        <w:rPr>
          <w:b/>
          <w:bCs/>
        </w:rPr>
        <w:t>.  Minimizing Environmental Impacts</w:t>
      </w:r>
    </w:p>
    <w:p w14:paraId="6EC7BF31" w14:textId="77777777" w:rsidR="0073356C" w:rsidRPr="004F5222" w:rsidRDefault="0073356C" w:rsidP="0073356C">
      <w:pPr>
        <w:autoSpaceDE w:val="0"/>
        <w:autoSpaceDN w:val="0"/>
        <w:adjustRightInd w:val="0"/>
        <w:spacing w:after="0"/>
        <w:ind w:firstLine="720"/>
        <w:jc w:val="left"/>
        <w:rPr>
          <w:b/>
          <w:bCs/>
        </w:rPr>
      </w:pPr>
    </w:p>
    <w:p w14:paraId="7FFEA45F" w14:textId="77777777" w:rsidR="0073356C" w:rsidRPr="004F5222" w:rsidRDefault="0073356C" w:rsidP="0073356C">
      <w:pPr>
        <w:autoSpaceDE w:val="0"/>
        <w:autoSpaceDN w:val="0"/>
        <w:adjustRightInd w:val="0"/>
        <w:spacing w:after="0"/>
        <w:ind w:firstLine="720"/>
        <w:jc w:val="left"/>
        <w:rPr>
          <w:b/>
          <w:bCs/>
        </w:rPr>
      </w:pPr>
      <w:r w:rsidRPr="004F5222">
        <w:rPr>
          <w:b/>
          <w:bCs/>
        </w:rPr>
        <w:t>(Possible Score, 0-1 point)</w:t>
      </w:r>
    </w:p>
    <w:p w14:paraId="66F4CE2A" w14:textId="77777777" w:rsidR="0073356C" w:rsidRPr="004F5222" w:rsidRDefault="0073356C" w:rsidP="0073356C">
      <w:pPr>
        <w:ind w:firstLine="720"/>
        <w:jc w:val="left"/>
      </w:pPr>
    </w:p>
    <w:p w14:paraId="589612A0" w14:textId="77777777" w:rsidR="0073356C" w:rsidRPr="004F5222" w:rsidRDefault="0073356C" w:rsidP="0073356C">
      <w:pPr>
        <w:ind w:firstLine="720"/>
        <w:jc w:val="left"/>
      </w:pPr>
      <w:r w:rsidRPr="004F5222">
        <w:t xml:space="preserve">Using not more than </w:t>
      </w:r>
      <w:r w:rsidRPr="004F5222">
        <w:rPr>
          <w:b/>
        </w:rPr>
        <w:t>3 pages</w:t>
      </w:r>
      <w:r w:rsidRPr="004F5222">
        <w:t>, including all text, pictures, graphs, etc.:</w:t>
      </w:r>
    </w:p>
    <w:p w14:paraId="10555726" w14:textId="1BB78314" w:rsidR="0073356C" w:rsidRPr="004F5222" w:rsidRDefault="0073356C" w:rsidP="0073356C">
      <w:pPr>
        <w:ind w:left="720"/>
      </w:pPr>
      <w:r w:rsidRPr="004F5222">
        <w:t xml:space="preserve">Discuss any other actions you will take to ensure that your operations do not adversely impact resources.  Examples may include actions to reduce amount of water used, reduction in single use plastics, reduction in energy used, or use of environmentally preferable products. </w:t>
      </w:r>
    </w:p>
    <w:p w14:paraId="34FD0A2C" w14:textId="77777777" w:rsidR="0073356C" w:rsidRPr="004F5222" w:rsidRDefault="0073356C" w:rsidP="0073356C">
      <w:pPr>
        <w:ind w:left="720"/>
      </w:pPr>
      <w:r w:rsidRPr="004F5222">
        <w:t xml:space="preserve">Describe your proposed process for monitoring and reporting the effectiveness of your actions. </w:t>
      </w:r>
    </w:p>
    <w:p w14:paraId="36E74295" w14:textId="51F25E2B" w:rsidR="00A36693" w:rsidRPr="004F5222" w:rsidRDefault="00A36693">
      <w:pPr>
        <w:suppressAutoHyphens w:val="0"/>
        <w:spacing w:before="60" w:after="60"/>
        <w:jc w:val="left"/>
        <w:rPr>
          <w:b/>
          <w:spacing w:val="-3"/>
        </w:rPr>
      </w:pPr>
    </w:p>
    <w:p w14:paraId="6CF1A74D" w14:textId="77777777" w:rsidR="0073356C" w:rsidRPr="004F5222" w:rsidRDefault="0073356C">
      <w:pPr>
        <w:suppressAutoHyphens w:val="0"/>
        <w:spacing w:before="60" w:after="60"/>
        <w:jc w:val="left"/>
        <w:rPr>
          <w:b/>
          <w:spacing w:val="-3"/>
        </w:rPr>
      </w:pPr>
      <w:bookmarkStart w:id="4" w:name="_Hlk150937814"/>
      <w:r w:rsidRPr="004F5222">
        <w:rPr>
          <w:spacing w:val="-3"/>
        </w:rPr>
        <w:br w:type="page"/>
      </w:r>
    </w:p>
    <w:p w14:paraId="60AA6D9D" w14:textId="6DCA4F6F" w:rsidR="0001266D" w:rsidRPr="004F5222" w:rsidRDefault="00A61B09" w:rsidP="00D34602">
      <w:pPr>
        <w:pStyle w:val="Heading2"/>
        <w:ind w:left="720"/>
        <w:jc w:val="left"/>
      </w:pPr>
      <w:r w:rsidRPr="004F5222">
        <w:rPr>
          <w:spacing w:val="-3"/>
        </w:rPr>
        <w:lastRenderedPageBreak/>
        <w:t>SECONDARY</w:t>
      </w:r>
      <w:r w:rsidRPr="004F5222">
        <w:t xml:space="preserve"> SELECTION FACTOR 2. </w:t>
      </w:r>
      <w:r w:rsidR="00DE2876" w:rsidRPr="004F5222">
        <w:t>MARKETING AND PROMOTION</w:t>
      </w:r>
      <w:r w:rsidR="00414C2E" w:rsidRPr="004F5222">
        <w:t xml:space="preserve">. </w:t>
      </w:r>
      <w:r w:rsidRPr="004F5222">
        <w:t>(0-</w:t>
      </w:r>
      <w:r w:rsidR="004A35B3" w:rsidRPr="004F5222">
        <w:t>3</w:t>
      </w:r>
      <w:r w:rsidRPr="004F5222">
        <w:t xml:space="preserve"> POINTS)</w:t>
      </w:r>
    </w:p>
    <w:p w14:paraId="21BC6C72" w14:textId="77777777" w:rsidR="00C931C2" w:rsidRPr="004F5222" w:rsidRDefault="00C931C2" w:rsidP="00C931C2">
      <w:pPr>
        <w:ind w:left="720"/>
        <w:jc w:val="left"/>
        <w:rPr>
          <w:b/>
          <w:bCs/>
          <w:iCs/>
        </w:rPr>
      </w:pPr>
    </w:p>
    <w:p w14:paraId="6591276D" w14:textId="7FCB8296" w:rsidR="00C931C2" w:rsidRPr="004F5222" w:rsidRDefault="00C931C2" w:rsidP="00C931C2">
      <w:pPr>
        <w:ind w:firstLine="720"/>
        <w:jc w:val="left"/>
        <w:rPr>
          <w:iCs/>
        </w:rPr>
      </w:pPr>
      <w:r w:rsidRPr="004F5222">
        <w:rPr>
          <w:b/>
          <w:bCs/>
          <w:iCs/>
        </w:rPr>
        <w:t>Service Objective:</w:t>
      </w:r>
      <w:r w:rsidRPr="004F5222">
        <w:rPr>
          <w:iCs/>
        </w:rPr>
        <w:t xml:space="preserve"> </w:t>
      </w:r>
    </w:p>
    <w:p w14:paraId="2BB2490B" w14:textId="5E636E80" w:rsidR="00DE2876" w:rsidRPr="004F5222" w:rsidRDefault="00DE2876" w:rsidP="00DE2876">
      <w:pPr>
        <w:spacing w:after="0"/>
        <w:ind w:left="720"/>
        <w:jc w:val="left"/>
      </w:pPr>
      <w:r w:rsidRPr="004F5222">
        <w:t xml:space="preserve">The Service would like to ensure that visitors are aware of the concessioner-operated dining and retail services available at Mabry Mill, and that information about these services is accessible to all.  Refer to the Operating Plan, Section </w:t>
      </w:r>
      <w:r w:rsidR="00777130" w:rsidRPr="004F5222">
        <w:t>10</w:t>
      </w:r>
      <w:r w:rsidRPr="004F5222">
        <w:t>(</w:t>
      </w:r>
      <w:r w:rsidR="00777130" w:rsidRPr="004F5222">
        <w:t>D</w:t>
      </w:r>
      <w:r w:rsidRPr="004F5222">
        <w:t xml:space="preserve">), for the minimum requirements regarding advertisements and promotional material.  </w:t>
      </w:r>
    </w:p>
    <w:p w14:paraId="756D7584" w14:textId="77777777" w:rsidR="00613DDE" w:rsidRPr="004F5222" w:rsidRDefault="00613DDE" w:rsidP="00DE2876">
      <w:pPr>
        <w:jc w:val="left"/>
        <w:rPr>
          <w:iCs/>
        </w:rPr>
      </w:pPr>
    </w:p>
    <w:p w14:paraId="53DE76B5" w14:textId="11CE66F2" w:rsidR="00C931C2" w:rsidRPr="004F5222" w:rsidRDefault="00C931C2" w:rsidP="00C931C2">
      <w:pPr>
        <w:ind w:left="720"/>
        <w:jc w:val="left"/>
        <w:rPr>
          <w:iCs/>
        </w:rPr>
      </w:pPr>
      <w:r w:rsidRPr="004F5222">
        <w:rPr>
          <w:iCs/>
          <w:u w:val="single"/>
        </w:rPr>
        <w:t xml:space="preserve">Using not more than </w:t>
      </w:r>
      <w:r w:rsidR="00DE2876" w:rsidRPr="004F5222">
        <w:rPr>
          <w:b/>
          <w:bCs/>
          <w:iCs/>
          <w:u w:val="single"/>
        </w:rPr>
        <w:t>2</w:t>
      </w:r>
      <w:r w:rsidRPr="004F5222">
        <w:rPr>
          <w:b/>
          <w:bCs/>
          <w:iCs/>
          <w:u w:val="single"/>
        </w:rPr>
        <w:t xml:space="preserve"> pages</w:t>
      </w:r>
      <w:r w:rsidRPr="004F5222">
        <w:rPr>
          <w:u w:val="single"/>
        </w:rPr>
        <w:t xml:space="preserve"> </w:t>
      </w:r>
      <w:r w:rsidRPr="004F5222">
        <w:rPr>
          <w:iCs/>
          <w:u w:val="single"/>
        </w:rPr>
        <w:t>including all text, pictures, graphs, etc.</w:t>
      </w:r>
      <w:r w:rsidRPr="004F5222">
        <w:rPr>
          <w:iCs/>
        </w:rPr>
        <w:t>:</w:t>
      </w:r>
    </w:p>
    <w:p w14:paraId="187CD858" w14:textId="66D98749" w:rsidR="00C931C2" w:rsidRPr="00CF26A2" w:rsidRDefault="00DE2876" w:rsidP="00C931C2">
      <w:pPr>
        <w:pStyle w:val="ListParagraph"/>
        <w:numPr>
          <w:ilvl w:val="0"/>
          <w:numId w:val="0"/>
        </w:numPr>
        <w:ind w:left="720"/>
      </w:pPr>
      <w:r w:rsidRPr="004F5222">
        <w:t>Describe your marketing plan for the Concession operation, including your marketing strategy, identifying your target market segments, and the different media and organizations you will use to implement the strategy.</w:t>
      </w:r>
    </w:p>
    <w:bookmarkEnd w:id="4"/>
    <w:p w14:paraId="74356FB9" w14:textId="0884729A" w:rsidR="00C931C2" w:rsidRDefault="00C931C2" w:rsidP="00275888">
      <w:pPr>
        <w:rPr>
          <w:b/>
          <w:bCs/>
        </w:rPr>
      </w:pPr>
    </w:p>
    <w:p w14:paraId="6A1BAA77" w14:textId="5E4E57D1" w:rsidR="00D37634" w:rsidRPr="001E3A4D" w:rsidRDefault="00324D99" w:rsidP="00C931C2">
      <w:pPr>
        <w:jc w:val="left"/>
      </w:pPr>
      <w:r w:rsidRPr="00324D99">
        <w:rPr>
          <w:i/>
          <w:iCs/>
        </w:rPr>
        <w:t xml:space="preserve"> </w:t>
      </w:r>
    </w:p>
    <w:sectPr w:rsidR="00D37634" w:rsidRPr="001E3A4D" w:rsidSect="00C3465B">
      <w:headerReference w:type="default" r:id="rId24"/>
      <w:footerReference w:type="default" r:id="rId25"/>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AE8B" w14:textId="77777777" w:rsidR="003E5A9C" w:rsidRDefault="003E5A9C" w:rsidP="00F82905">
      <w:r>
        <w:separator/>
      </w:r>
    </w:p>
  </w:endnote>
  <w:endnote w:type="continuationSeparator" w:id="0">
    <w:p w14:paraId="37450CB9" w14:textId="77777777" w:rsidR="003E5A9C" w:rsidRDefault="003E5A9C" w:rsidP="00F82905">
      <w:r>
        <w:continuationSeparator/>
      </w:r>
    </w:p>
  </w:endnote>
  <w:endnote w:type="continuationNotice" w:id="1">
    <w:p w14:paraId="525449A9" w14:textId="77777777" w:rsidR="003E5A9C" w:rsidRDefault="003E5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774F8F9D" w:rsidR="00820CA0" w:rsidRPr="007B142D" w:rsidRDefault="00820CA0" w:rsidP="00F82905">
    <w:pPr>
      <w:pStyle w:val="Footer"/>
    </w:pPr>
    <w:r>
      <w:t>V 06.23.2021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820CA0" w:rsidRPr="00277DC5" w:rsidRDefault="00820CA0"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4AD23977" w:rsidR="00820CA0" w:rsidRPr="007B142D" w:rsidRDefault="00820CA0" w:rsidP="0021441F">
    <w:pPr>
      <w:pStyle w:val="Footer"/>
    </w:pPr>
    <w:r>
      <w:t>V 11.23.2020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820CA0" w:rsidRPr="00E36C54" w:rsidRDefault="00820CA0"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9DAE72C" w:rsidR="00820CA0" w:rsidRPr="00E36C54" w:rsidRDefault="00820CA0" w:rsidP="00D34602">
    <w:pPr>
      <w:pStyle w:val="Footer"/>
      <w:ind w:left="720"/>
    </w:pPr>
    <w:r>
      <w:t>V 11.23.2020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B487" w14:textId="77777777" w:rsidR="003E5A9C" w:rsidRDefault="003E5A9C" w:rsidP="00F82905">
      <w:r>
        <w:separator/>
      </w:r>
    </w:p>
  </w:footnote>
  <w:footnote w:type="continuationSeparator" w:id="0">
    <w:p w14:paraId="63E54D27" w14:textId="77777777" w:rsidR="003E5A9C" w:rsidRDefault="003E5A9C" w:rsidP="00F82905">
      <w:r>
        <w:continuationSeparator/>
      </w:r>
    </w:p>
  </w:footnote>
  <w:footnote w:type="continuationNotice" w:id="1">
    <w:p w14:paraId="63D2B5A3" w14:textId="77777777" w:rsidR="003E5A9C" w:rsidRDefault="003E5A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6BFC89EB" w:rsidR="00820CA0" w:rsidRPr="002B09B4" w:rsidRDefault="00820CA0" w:rsidP="00413E5D">
    <w:pPr>
      <w:pStyle w:val="Header"/>
      <w:spacing w:after="0"/>
      <w:ind w:right="288"/>
    </w:pPr>
    <w:r w:rsidRPr="002B09B4">
      <w:t>CC-</w:t>
    </w:r>
    <w:r w:rsidR="00200351">
      <w:t>BLRI009</w:t>
    </w:r>
    <w:r>
      <w:t>-2</w:t>
    </w:r>
    <w:r w:rsidR="00C03974">
      <w:t>5</w:t>
    </w:r>
    <w:r w:rsidRPr="002B09B4">
      <w:tab/>
      <w:t>Proposal Package</w:t>
    </w:r>
    <w:r w:rsidRPr="002B09B4">
      <w:tab/>
      <w:t xml:space="preserve">Page </w:t>
    </w:r>
    <w:r>
      <w:fldChar w:fldCharType="begin"/>
    </w:r>
    <w:r>
      <w:instrText xml:space="preserve"> PAGE   \* MERGEFORMAT </w:instrText>
    </w:r>
    <w:r>
      <w:fldChar w:fldCharType="separate"/>
    </w:r>
    <w:r>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820CA0" w:rsidRDefault="00820CA0">
    <w:pPr>
      <w:pStyle w:val="BodyText"/>
      <w:spacing w:line="14" w:lineRule="auto"/>
    </w:pPr>
    <w:r>
      <w:rPr>
        <w:noProof/>
        <w:sz w:val="18"/>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148667B1" w:rsidR="00820CA0" w:rsidRDefault="00820CA0" w:rsidP="00E36FFA">
                          <w:pPr>
                            <w:spacing w:after="0" w:line="183" w:lineRule="exact"/>
                            <w:ind w:left="20"/>
                            <w:rPr>
                              <w:rFonts w:ascii="Times New Roman"/>
                              <w:sz w:val="16"/>
                            </w:rPr>
                          </w:pPr>
                          <w:r>
                            <w:rPr>
                              <w:rFonts w:ascii="Times New Roman"/>
                              <w:sz w:val="16"/>
                            </w:rPr>
                            <w:t>NPS Form 10-357A (Rev.12 /2019)</w:t>
                          </w:r>
                        </w:p>
                        <w:p w14:paraId="48135A12"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148667B1" w:rsidR="00820CA0" w:rsidRDefault="00820CA0" w:rsidP="00E36FFA">
                    <w:pPr>
                      <w:spacing w:after="0" w:line="183" w:lineRule="exact"/>
                      <w:ind w:left="20"/>
                      <w:rPr>
                        <w:rFonts w:ascii="Times New Roman"/>
                        <w:sz w:val="16"/>
                      </w:rPr>
                    </w:pPr>
                    <w:r>
                      <w:rPr>
                        <w:rFonts w:ascii="Times New Roman"/>
                        <w:sz w:val="16"/>
                      </w:rPr>
                      <w:t>NPS Form 10-357A (Rev.12 /2019)</w:t>
                    </w:r>
                  </w:p>
                  <w:p w14:paraId="48135A12"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sz w:val="18"/>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2DF15A00"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2DF15A00"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20CA0" w:rsidRDefault="00820CA0">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412DC90A" w:rsidR="00820CA0" w:rsidRDefault="00820CA0" w:rsidP="00E36FFA">
                          <w:pPr>
                            <w:spacing w:after="0" w:line="183" w:lineRule="exact"/>
                            <w:ind w:left="20"/>
                            <w:rPr>
                              <w:rFonts w:ascii="Times New Roman"/>
                              <w:sz w:val="16"/>
                            </w:rPr>
                          </w:pPr>
                          <w:r>
                            <w:rPr>
                              <w:rFonts w:ascii="Times New Roman"/>
                              <w:sz w:val="16"/>
                            </w:rPr>
                            <w:t>NPS Form 10-357B (Rev.12 /2019)</w:t>
                          </w:r>
                        </w:p>
                        <w:p w14:paraId="4A31CDBC"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412DC90A" w:rsidR="00820CA0" w:rsidRDefault="00820CA0" w:rsidP="00E36FFA">
                    <w:pPr>
                      <w:spacing w:after="0" w:line="183" w:lineRule="exact"/>
                      <w:ind w:left="20"/>
                      <w:rPr>
                        <w:rFonts w:ascii="Times New Roman"/>
                        <w:sz w:val="16"/>
                      </w:rPr>
                    </w:pPr>
                    <w:r>
                      <w:rPr>
                        <w:rFonts w:ascii="Times New Roman"/>
                        <w:sz w:val="16"/>
                      </w:rPr>
                      <w:t>NPS Form 10-357B (Rev.12 /2019)</w:t>
                    </w:r>
                  </w:p>
                  <w:p w14:paraId="4A31CDBC"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0ED94B63"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0ED94B63"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15A4E07F" w:rsidR="00820CA0" w:rsidRPr="00F133C5" w:rsidRDefault="00820CA0" w:rsidP="00F133C5">
    <w:pPr>
      <w:pStyle w:val="Header"/>
      <w:spacing w:after="0"/>
    </w:pPr>
    <w:r w:rsidRPr="002B09B4">
      <w:t>CC-</w:t>
    </w:r>
    <w:r w:rsidR="00200351">
      <w:t>BLRI009</w:t>
    </w:r>
    <w:r w:rsidR="00C931C2">
      <w:t>-25</w:t>
    </w:r>
    <w:r w:rsidRPr="002B09B4">
      <w:tab/>
      <w:t>Proposal Package</w:t>
    </w:r>
    <w:r w:rsidRPr="002B09B4">
      <w:tab/>
      <w:t xml:space="preserve">Page </w:t>
    </w:r>
    <w:r>
      <w:fldChar w:fldCharType="begin"/>
    </w:r>
    <w:r>
      <w:instrText xml:space="preserve"> PAGE   \* MERGEFORMAT </w:instrText>
    </w:r>
    <w:r>
      <w:fldChar w:fldCharType="separate"/>
    </w:r>
    <w:r>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820CA0" w:rsidRDefault="00820CA0">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4C1C554D" w:rsidR="00820CA0" w:rsidRDefault="00820CA0" w:rsidP="00E36FFA">
                          <w:pPr>
                            <w:spacing w:after="0" w:line="183" w:lineRule="exact"/>
                            <w:ind w:left="20"/>
                            <w:rPr>
                              <w:rFonts w:ascii="Times New Roman"/>
                              <w:sz w:val="16"/>
                            </w:rPr>
                          </w:pPr>
                          <w:r>
                            <w:rPr>
                              <w:rFonts w:ascii="Times New Roman"/>
                              <w:sz w:val="16"/>
                            </w:rPr>
                            <w:t>NPS Form 10-358 (Rev.12 /2019)</w:t>
                          </w:r>
                        </w:p>
                        <w:p w14:paraId="7BCC3398" w14:textId="77777777" w:rsidR="00820CA0" w:rsidRDefault="00820CA0"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4C1C554D" w:rsidR="00820CA0" w:rsidRDefault="00820CA0" w:rsidP="00E36FFA">
                    <w:pPr>
                      <w:spacing w:after="0" w:line="183" w:lineRule="exact"/>
                      <w:ind w:left="20"/>
                      <w:rPr>
                        <w:rFonts w:ascii="Times New Roman"/>
                        <w:sz w:val="16"/>
                      </w:rPr>
                    </w:pPr>
                    <w:r>
                      <w:rPr>
                        <w:rFonts w:ascii="Times New Roman"/>
                        <w:sz w:val="16"/>
                      </w:rPr>
                      <w:t>NPS Form 10-358 (Rev.12 /2019)</w:t>
                    </w:r>
                  </w:p>
                  <w:p w14:paraId="7BCC3398" w14:textId="77777777" w:rsidR="00820CA0" w:rsidRDefault="00820CA0"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4B3A03FC"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4B3A03FC" w:rsidR="00820CA0" w:rsidRDefault="00820CA0" w:rsidP="00D325E3">
                    <w:pPr>
                      <w:spacing w:before="14"/>
                      <w:ind w:left="20" w:right="2" w:firstLine="252"/>
                      <w:jc w:val="right"/>
                      <w:rPr>
                        <w:rFonts w:ascii="Times New Roman"/>
                        <w:sz w:val="16"/>
                      </w:rPr>
                    </w:pPr>
                    <w:r>
                      <w:rPr>
                        <w:rFonts w:ascii="Times New Roman"/>
                        <w:sz w:val="16"/>
                      </w:rPr>
                      <w:t>OMB Control No. 1024-0029 Expiration Date: 06/30/2023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04FEB3AA" w:rsidR="00820CA0" w:rsidRPr="00F133C5" w:rsidRDefault="00820CA0" w:rsidP="00413E5D">
    <w:pPr>
      <w:pStyle w:val="Header"/>
      <w:spacing w:after="0"/>
      <w:ind w:left="720" w:right="630"/>
    </w:pPr>
    <w:r w:rsidRPr="002B09B4">
      <w:t>CC-</w:t>
    </w:r>
    <w:r w:rsidR="00200351">
      <w:t>BLRI009</w:t>
    </w:r>
    <w:r>
      <w:t>-2</w:t>
    </w:r>
    <w:r w:rsidR="0049496A">
      <w:t>5</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820CA0" w:rsidRPr="00035CA8" w:rsidRDefault="00820CA0"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3" w15:restartNumberingAfterBreak="0">
    <w:nsid w:val="15C13EE8"/>
    <w:multiLevelType w:val="hybridMultilevel"/>
    <w:tmpl w:val="3FC27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3172"/>
    <w:multiLevelType w:val="hybridMultilevel"/>
    <w:tmpl w:val="D8605546"/>
    <w:lvl w:ilvl="0" w:tplc="FCCA8D62">
      <w:start w:val="1"/>
      <w:numFmt w:val="lowerLetter"/>
      <w:pStyle w:val="NPS2ndLevelNumbering"/>
      <w:lvlText w:val="%1)"/>
      <w:lvlJc w:val="left"/>
      <w:pPr>
        <w:ind w:left="1440" w:hanging="360"/>
      </w:pPr>
      <w:rPr>
        <w:b w:val="0"/>
        <w:i w:val="0"/>
        <w:sz w:val="20"/>
        <w:szCs w:val="20"/>
      </w:rPr>
    </w:lvl>
    <w:lvl w:ilvl="1" w:tplc="4AF620F8">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7C1F13"/>
    <w:multiLevelType w:val="hybridMultilevel"/>
    <w:tmpl w:val="155A9972"/>
    <w:lvl w:ilvl="0" w:tplc="FFFFFFFF">
      <w:start w:val="1"/>
      <w:numFmt w:val="decimal"/>
      <w:lvlText w:val="%1)"/>
      <w:lvlJc w:val="left"/>
      <w:pPr>
        <w:ind w:left="720" w:hanging="360"/>
      </w:pPr>
      <w:rPr>
        <w:b w:val="0"/>
        <w:i w:val="0"/>
      </w:r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6" w15:restartNumberingAfterBreak="0">
    <w:nsid w:val="223F73FA"/>
    <w:multiLevelType w:val="hybridMultilevel"/>
    <w:tmpl w:val="3FF404C4"/>
    <w:lvl w:ilvl="0" w:tplc="0DBAE672">
      <w:start w:val="1"/>
      <w:numFmt w:val="decimal"/>
      <w:lvlText w:val="%1)"/>
      <w:lvlJc w:val="left"/>
      <w:pPr>
        <w:ind w:left="720" w:hanging="360"/>
      </w:pPr>
      <w:rPr>
        <w:rFonts w:hint="default"/>
        <w:b w:val="0"/>
        <w:bCs w:val="0"/>
        <w:i w:val="0"/>
        <w:iCs w:val="0"/>
        <w:caps w:val="0"/>
        <w:smallCaps w:val="0"/>
        <w:strike w:val="0"/>
        <w:dstrike w:val="0"/>
        <w:noProof w:val="0"/>
        <w:vanish w:val="0"/>
        <w:spacing w:val="0"/>
        <w:kern w:val="0"/>
        <w:position w:val="0"/>
        <w:sz w:val="20"/>
        <w:szCs w:val="2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24F391B"/>
    <w:multiLevelType w:val="hybridMultilevel"/>
    <w:tmpl w:val="791206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C057F4"/>
    <w:multiLevelType w:val="multilevel"/>
    <w:tmpl w:val="D6E6C922"/>
    <w:lvl w:ilvl="0">
      <w:start w:val="1"/>
      <w:numFmt w:val="decimal"/>
      <w:pStyle w:val="NPS1stLevelNumbering"/>
      <w:lvlText w:val="%1)"/>
      <w:lvlJc w:val="left"/>
      <w:pPr>
        <w:ind w:left="360" w:hanging="360"/>
      </w:pPr>
      <w:rPr>
        <w:b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C5308C"/>
    <w:multiLevelType w:val="hybridMultilevel"/>
    <w:tmpl w:val="E8EEA68E"/>
    <w:lvl w:ilvl="0" w:tplc="95E033FC">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17"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73C10252"/>
    <w:multiLevelType w:val="hybridMultilevel"/>
    <w:tmpl w:val="791206E2"/>
    <w:lvl w:ilvl="0" w:tplc="FB50F7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886802">
    <w:abstractNumId w:val="14"/>
  </w:num>
  <w:num w:numId="2" w16cid:durableId="1511211888">
    <w:abstractNumId w:val="17"/>
  </w:num>
  <w:num w:numId="3" w16cid:durableId="275331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63043">
    <w:abstractNumId w:val="7"/>
  </w:num>
  <w:num w:numId="5" w16cid:durableId="1095632955">
    <w:abstractNumId w:val="13"/>
  </w:num>
  <w:num w:numId="6" w16cid:durableId="1125929314">
    <w:abstractNumId w:val="10"/>
  </w:num>
  <w:num w:numId="7" w16cid:durableId="1267695338">
    <w:abstractNumId w:val="1"/>
  </w:num>
  <w:num w:numId="8" w16cid:durableId="559634663">
    <w:abstractNumId w:val="2"/>
  </w:num>
  <w:num w:numId="9" w16cid:durableId="333187047">
    <w:abstractNumId w:val="12"/>
  </w:num>
  <w:num w:numId="10" w16cid:durableId="586617421">
    <w:abstractNumId w:val="0"/>
  </w:num>
  <w:num w:numId="11" w16cid:durableId="1381127550">
    <w:abstractNumId w:val="16"/>
  </w:num>
  <w:num w:numId="12" w16cid:durableId="909537218">
    <w:abstractNumId w:val="15"/>
  </w:num>
  <w:num w:numId="13" w16cid:durableId="1069572377">
    <w:abstractNumId w:val="18"/>
  </w:num>
  <w:num w:numId="14" w16cid:durableId="1887646900">
    <w:abstractNumId w:val="4"/>
  </w:num>
  <w:num w:numId="15" w16cid:durableId="1901746691">
    <w:abstractNumId w:val="6"/>
  </w:num>
  <w:num w:numId="16" w16cid:durableId="1570918525">
    <w:abstractNumId w:val="11"/>
  </w:num>
  <w:num w:numId="17" w16cid:durableId="1082794238">
    <w:abstractNumId w:val="12"/>
    <w:lvlOverride w:ilvl="0">
      <w:startOverride w:val="1"/>
    </w:lvlOverride>
  </w:num>
  <w:num w:numId="18" w16cid:durableId="166212974">
    <w:abstractNumId w:val="12"/>
    <w:lvlOverride w:ilvl="0">
      <w:startOverride w:val="1"/>
    </w:lvlOverride>
  </w:num>
  <w:num w:numId="19" w16cid:durableId="1980763405">
    <w:abstractNumId w:val="9"/>
  </w:num>
  <w:num w:numId="20" w16cid:durableId="964197611">
    <w:abstractNumId w:val="3"/>
  </w:num>
  <w:num w:numId="21" w16cid:durableId="1661274715">
    <w:abstractNumId w:val="5"/>
  </w:num>
  <w:num w:numId="22" w16cid:durableId="1465656234">
    <w:abstractNumId w:val="14"/>
  </w:num>
  <w:num w:numId="23" w16cid:durableId="17254500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0E97"/>
    <w:rsid w:val="0000233B"/>
    <w:rsid w:val="00002E66"/>
    <w:rsid w:val="000033BB"/>
    <w:rsid w:val="0000760F"/>
    <w:rsid w:val="00010C33"/>
    <w:rsid w:val="000110C4"/>
    <w:rsid w:val="000122E3"/>
    <w:rsid w:val="0001266D"/>
    <w:rsid w:val="00013047"/>
    <w:rsid w:val="00013840"/>
    <w:rsid w:val="00013E29"/>
    <w:rsid w:val="00014814"/>
    <w:rsid w:val="00015C3C"/>
    <w:rsid w:val="00015C59"/>
    <w:rsid w:val="0001713F"/>
    <w:rsid w:val="00020430"/>
    <w:rsid w:val="00020B32"/>
    <w:rsid w:val="00020B6A"/>
    <w:rsid w:val="00026F97"/>
    <w:rsid w:val="00027FAF"/>
    <w:rsid w:val="000306C2"/>
    <w:rsid w:val="000333AA"/>
    <w:rsid w:val="0003353A"/>
    <w:rsid w:val="00033682"/>
    <w:rsid w:val="000350BD"/>
    <w:rsid w:val="000353CF"/>
    <w:rsid w:val="00035CA8"/>
    <w:rsid w:val="000375F4"/>
    <w:rsid w:val="00040284"/>
    <w:rsid w:val="00041FB7"/>
    <w:rsid w:val="0004220C"/>
    <w:rsid w:val="000424F1"/>
    <w:rsid w:val="000427F0"/>
    <w:rsid w:val="00044564"/>
    <w:rsid w:val="0004510A"/>
    <w:rsid w:val="00050125"/>
    <w:rsid w:val="000507EB"/>
    <w:rsid w:val="00050C06"/>
    <w:rsid w:val="00056049"/>
    <w:rsid w:val="0005670A"/>
    <w:rsid w:val="00057BE2"/>
    <w:rsid w:val="000616CF"/>
    <w:rsid w:val="00064A3A"/>
    <w:rsid w:val="00064FC9"/>
    <w:rsid w:val="000650CA"/>
    <w:rsid w:val="0006553B"/>
    <w:rsid w:val="00065B2C"/>
    <w:rsid w:val="00070285"/>
    <w:rsid w:val="00070CEC"/>
    <w:rsid w:val="00072386"/>
    <w:rsid w:val="00073069"/>
    <w:rsid w:val="00080A56"/>
    <w:rsid w:val="00082CAB"/>
    <w:rsid w:val="00083ED0"/>
    <w:rsid w:val="000840AE"/>
    <w:rsid w:val="00085878"/>
    <w:rsid w:val="00086D54"/>
    <w:rsid w:val="000902FE"/>
    <w:rsid w:val="00092BFF"/>
    <w:rsid w:val="00093196"/>
    <w:rsid w:val="00093269"/>
    <w:rsid w:val="000940E1"/>
    <w:rsid w:val="00094D39"/>
    <w:rsid w:val="00095166"/>
    <w:rsid w:val="0009516C"/>
    <w:rsid w:val="00097CDE"/>
    <w:rsid w:val="000A0F0B"/>
    <w:rsid w:val="000A153E"/>
    <w:rsid w:val="000A1BB5"/>
    <w:rsid w:val="000A28E3"/>
    <w:rsid w:val="000A33BD"/>
    <w:rsid w:val="000A3636"/>
    <w:rsid w:val="000A3970"/>
    <w:rsid w:val="000A3CAF"/>
    <w:rsid w:val="000A4940"/>
    <w:rsid w:val="000A4F8A"/>
    <w:rsid w:val="000A710B"/>
    <w:rsid w:val="000A735F"/>
    <w:rsid w:val="000A7417"/>
    <w:rsid w:val="000B11C2"/>
    <w:rsid w:val="000B1ED8"/>
    <w:rsid w:val="000B2C45"/>
    <w:rsid w:val="000B2ED8"/>
    <w:rsid w:val="000B59D9"/>
    <w:rsid w:val="000B6C62"/>
    <w:rsid w:val="000B7E56"/>
    <w:rsid w:val="000C43F6"/>
    <w:rsid w:val="000C5071"/>
    <w:rsid w:val="000C6AD0"/>
    <w:rsid w:val="000C7506"/>
    <w:rsid w:val="000D3BBE"/>
    <w:rsid w:val="000D600C"/>
    <w:rsid w:val="000D79FE"/>
    <w:rsid w:val="000E0470"/>
    <w:rsid w:val="000E3EC7"/>
    <w:rsid w:val="000E459F"/>
    <w:rsid w:val="000E4AAE"/>
    <w:rsid w:val="000F04D9"/>
    <w:rsid w:val="000F0B83"/>
    <w:rsid w:val="000F3D06"/>
    <w:rsid w:val="000F46C0"/>
    <w:rsid w:val="000F4724"/>
    <w:rsid w:val="000F4A7D"/>
    <w:rsid w:val="000F5457"/>
    <w:rsid w:val="000F746D"/>
    <w:rsid w:val="000F7BC5"/>
    <w:rsid w:val="001038F4"/>
    <w:rsid w:val="0010582B"/>
    <w:rsid w:val="00105B3B"/>
    <w:rsid w:val="00106BA9"/>
    <w:rsid w:val="00106DFD"/>
    <w:rsid w:val="001100A0"/>
    <w:rsid w:val="001120BC"/>
    <w:rsid w:val="00112CC3"/>
    <w:rsid w:val="001139B4"/>
    <w:rsid w:val="00113C61"/>
    <w:rsid w:val="00114554"/>
    <w:rsid w:val="00114851"/>
    <w:rsid w:val="00114B13"/>
    <w:rsid w:val="001163F4"/>
    <w:rsid w:val="001177B0"/>
    <w:rsid w:val="00117ACF"/>
    <w:rsid w:val="001221AB"/>
    <w:rsid w:val="00125205"/>
    <w:rsid w:val="00125B5B"/>
    <w:rsid w:val="00127C0F"/>
    <w:rsid w:val="001302DF"/>
    <w:rsid w:val="001333DC"/>
    <w:rsid w:val="00134AB7"/>
    <w:rsid w:val="00134EAD"/>
    <w:rsid w:val="0013529D"/>
    <w:rsid w:val="00135C01"/>
    <w:rsid w:val="00137ED3"/>
    <w:rsid w:val="00141206"/>
    <w:rsid w:val="001435D6"/>
    <w:rsid w:val="00143E45"/>
    <w:rsid w:val="00144419"/>
    <w:rsid w:val="001460CA"/>
    <w:rsid w:val="001461BE"/>
    <w:rsid w:val="0014710E"/>
    <w:rsid w:val="00150014"/>
    <w:rsid w:val="001501AF"/>
    <w:rsid w:val="001512A4"/>
    <w:rsid w:val="0015271D"/>
    <w:rsid w:val="00153FF0"/>
    <w:rsid w:val="00154D2E"/>
    <w:rsid w:val="0015516D"/>
    <w:rsid w:val="00156861"/>
    <w:rsid w:val="00160145"/>
    <w:rsid w:val="00161E83"/>
    <w:rsid w:val="00163947"/>
    <w:rsid w:val="00163AF6"/>
    <w:rsid w:val="001640B5"/>
    <w:rsid w:val="0016426E"/>
    <w:rsid w:val="00172E3E"/>
    <w:rsid w:val="001735DF"/>
    <w:rsid w:val="0017363F"/>
    <w:rsid w:val="00175931"/>
    <w:rsid w:val="00182361"/>
    <w:rsid w:val="001823BF"/>
    <w:rsid w:val="0018294A"/>
    <w:rsid w:val="00187816"/>
    <w:rsid w:val="001900C9"/>
    <w:rsid w:val="00190321"/>
    <w:rsid w:val="00190570"/>
    <w:rsid w:val="00190845"/>
    <w:rsid w:val="0019137A"/>
    <w:rsid w:val="001925D7"/>
    <w:rsid w:val="001937E5"/>
    <w:rsid w:val="00194570"/>
    <w:rsid w:val="0019459D"/>
    <w:rsid w:val="001950C3"/>
    <w:rsid w:val="00195EAD"/>
    <w:rsid w:val="00197812"/>
    <w:rsid w:val="00197AD4"/>
    <w:rsid w:val="00197D89"/>
    <w:rsid w:val="001A0FC0"/>
    <w:rsid w:val="001A1489"/>
    <w:rsid w:val="001A35C4"/>
    <w:rsid w:val="001A3D7C"/>
    <w:rsid w:val="001A4CEC"/>
    <w:rsid w:val="001A6573"/>
    <w:rsid w:val="001B0F48"/>
    <w:rsid w:val="001B1A40"/>
    <w:rsid w:val="001B2208"/>
    <w:rsid w:val="001B247F"/>
    <w:rsid w:val="001B2EE4"/>
    <w:rsid w:val="001B39F2"/>
    <w:rsid w:val="001B5B64"/>
    <w:rsid w:val="001B6179"/>
    <w:rsid w:val="001B67E8"/>
    <w:rsid w:val="001C09E4"/>
    <w:rsid w:val="001C172D"/>
    <w:rsid w:val="001C196D"/>
    <w:rsid w:val="001C2B87"/>
    <w:rsid w:val="001C5178"/>
    <w:rsid w:val="001D3965"/>
    <w:rsid w:val="001D3F82"/>
    <w:rsid w:val="001D40D6"/>
    <w:rsid w:val="001D4223"/>
    <w:rsid w:val="001D4CBF"/>
    <w:rsid w:val="001D5033"/>
    <w:rsid w:val="001D6A53"/>
    <w:rsid w:val="001D7919"/>
    <w:rsid w:val="001D7DD8"/>
    <w:rsid w:val="001E323D"/>
    <w:rsid w:val="001E32E2"/>
    <w:rsid w:val="001E3A4D"/>
    <w:rsid w:val="001E5197"/>
    <w:rsid w:val="001E5820"/>
    <w:rsid w:val="001E6239"/>
    <w:rsid w:val="001F0C18"/>
    <w:rsid w:val="001F24B6"/>
    <w:rsid w:val="001F2C88"/>
    <w:rsid w:val="001F2E97"/>
    <w:rsid w:val="001F5B25"/>
    <w:rsid w:val="001F5FB9"/>
    <w:rsid w:val="001F753F"/>
    <w:rsid w:val="001F769A"/>
    <w:rsid w:val="00200351"/>
    <w:rsid w:val="00203AFC"/>
    <w:rsid w:val="00204EB8"/>
    <w:rsid w:val="002104F6"/>
    <w:rsid w:val="00211B93"/>
    <w:rsid w:val="00213DDD"/>
    <w:rsid w:val="00213F53"/>
    <w:rsid w:val="0021441F"/>
    <w:rsid w:val="00215D06"/>
    <w:rsid w:val="002164CB"/>
    <w:rsid w:val="00220747"/>
    <w:rsid w:val="0022115D"/>
    <w:rsid w:val="00221CC2"/>
    <w:rsid w:val="002258F2"/>
    <w:rsid w:val="0022652F"/>
    <w:rsid w:val="00226E46"/>
    <w:rsid w:val="00227C10"/>
    <w:rsid w:val="002301D7"/>
    <w:rsid w:val="002309C9"/>
    <w:rsid w:val="00232749"/>
    <w:rsid w:val="00234BC1"/>
    <w:rsid w:val="00235FE0"/>
    <w:rsid w:val="00236A08"/>
    <w:rsid w:val="00236EEC"/>
    <w:rsid w:val="002370F5"/>
    <w:rsid w:val="00237524"/>
    <w:rsid w:val="00237995"/>
    <w:rsid w:val="00240CA3"/>
    <w:rsid w:val="002422EC"/>
    <w:rsid w:val="00243148"/>
    <w:rsid w:val="0024504F"/>
    <w:rsid w:val="00246A11"/>
    <w:rsid w:val="00247F60"/>
    <w:rsid w:val="002546A3"/>
    <w:rsid w:val="002571C4"/>
    <w:rsid w:val="00261254"/>
    <w:rsid w:val="00261959"/>
    <w:rsid w:val="0026201E"/>
    <w:rsid w:val="0026259B"/>
    <w:rsid w:val="00264535"/>
    <w:rsid w:val="002655F2"/>
    <w:rsid w:val="00265D89"/>
    <w:rsid w:val="002670BE"/>
    <w:rsid w:val="00270C42"/>
    <w:rsid w:val="00271701"/>
    <w:rsid w:val="00271F33"/>
    <w:rsid w:val="00274656"/>
    <w:rsid w:val="00275888"/>
    <w:rsid w:val="00277DC5"/>
    <w:rsid w:val="0028087F"/>
    <w:rsid w:val="002817FC"/>
    <w:rsid w:val="002819DD"/>
    <w:rsid w:val="00281B04"/>
    <w:rsid w:val="00284F92"/>
    <w:rsid w:val="00285195"/>
    <w:rsid w:val="0028665F"/>
    <w:rsid w:val="00287C42"/>
    <w:rsid w:val="00287E4A"/>
    <w:rsid w:val="00287EF1"/>
    <w:rsid w:val="002909E2"/>
    <w:rsid w:val="0029515A"/>
    <w:rsid w:val="00295653"/>
    <w:rsid w:val="002970A8"/>
    <w:rsid w:val="002A39DF"/>
    <w:rsid w:val="002B0F49"/>
    <w:rsid w:val="002B1FB0"/>
    <w:rsid w:val="002B2859"/>
    <w:rsid w:val="002B6CB8"/>
    <w:rsid w:val="002B7257"/>
    <w:rsid w:val="002C065A"/>
    <w:rsid w:val="002C0FE4"/>
    <w:rsid w:val="002C165E"/>
    <w:rsid w:val="002C2EFB"/>
    <w:rsid w:val="002C4151"/>
    <w:rsid w:val="002C5ECC"/>
    <w:rsid w:val="002C62C7"/>
    <w:rsid w:val="002C7BEC"/>
    <w:rsid w:val="002D025A"/>
    <w:rsid w:val="002E1A0A"/>
    <w:rsid w:val="002E24D8"/>
    <w:rsid w:val="002E265C"/>
    <w:rsid w:val="002E51D9"/>
    <w:rsid w:val="002E5CEC"/>
    <w:rsid w:val="002E788F"/>
    <w:rsid w:val="002E7B91"/>
    <w:rsid w:val="002F22BA"/>
    <w:rsid w:val="002F61EE"/>
    <w:rsid w:val="002F7742"/>
    <w:rsid w:val="002F79BC"/>
    <w:rsid w:val="003002B7"/>
    <w:rsid w:val="003027D5"/>
    <w:rsid w:val="003040D5"/>
    <w:rsid w:val="003049A5"/>
    <w:rsid w:val="00307873"/>
    <w:rsid w:val="003103D3"/>
    <w:rsid w:val="003106B0"/>
    <w:rsid w:val="003127DC"/>
    <w:rsid w:val="00313159"/>
    <w:rsid w:val="00324D99"/>
    <w:rsid w:val="00327C3F"/>
    <w:rsid w:val="00331844"/>
    <w:rsid w:val="003321AD"/>
    <w:rsid w:val="00333930"/>
    <w:rsid w:val="00334E0A"/>
    <w:rsid w:val="00336E14"/>
    <w:rsid w:val="0034012B"/>
    <w:rsid w:val="00340B82"/>
    <w:rsid w:val="0034370C"/>
    <w:rsid w:val="00343ABD"/>
    <w:rsid w:val="00343F2D"/>
    <w:rsid w:val="00343FC5"/>
    <w:rsid w:val="00347634"/>
    <w:rsid w:val="003531A7"/>
    <w:rsid w:val="00353689"/>
    <w:rsid w:val="00354D59"/>
    <w:rsid w:val="00354EED"/>
    <w:rsid w:val="00355369"/>
    <w:rsid w:val="00357071"/>
    <w:rsid w:val="003571B9"/>
    <w:rsid w:val="00357709"/>
    <w:rsid w:val="00357A19"/>
    <w:rsid w:val="003606C5"/>
    <w:rsid w:val="003618C2"/>
    <w:rsid w:val="0036281C"/>
    <w:rsid w:val="003630E3"/>
    <w:rsid w:val="00365FD7"/>
    <w:rsid w:val="003660D6"/>
    <w:rsid w:val="00367634"/>
    <w:rsid w:val="00370DD6"/>
    <w:rsid w:val="00370E62"/>
    <w:rsid w:val="00371FA3"/>
    <w:rsid w:val="00372675"/>
    <w:rsid w:val="003729E2"/>
    <w:rsid w:val="003739FD"/>
    <w:rsid w:val="00373D43"/>
    <w:rsid w:val="00374AC6"/>
    <w:rsid w:val="0037553D"/>
    <w:rsid w:val="00375CB3"/>
    <w:rsid w:val="0037729E"/>
    <w:rsid w:val="0037758A"/>
    <w:rsid w:val="00377D5B"/>
    <w:rsid w:val="003802D1"/>
    <w:rsid w:val="00381BA0"/>
    <w:rsid w:val="00383BD9"/>
    <w:rsid w:val="00386375"/>
    <w:rsid w:val="00390573"/>
    <w:rsid w:val="00390CBF"/>
    <w:rsid w:val="00391617"/>
    <w:rsid w:val="00393083"/>
    <w:rsid w:val="00394D8D"/>
    <w:rsid w:val="00394F6E"/>
    <w:rsid w:val="003A070D"/>
    <w:rsid w:val="003A1398"/>
    <w:rsid w:val="003A170B"/>
    <w:rsid w:val="003A1CEF"/>
    <w:rsid w:val="003A4EBF"/>
    <w:rsid w:val="003B189F"/>
    <w:rsid w:val="003B1FAF"/>
    <w:rsid w:val="003B245F"/>
    <w:rsid w:val="003B578C"/>
    <w:rsid w:val="003B78B4"/>
    <w:rsid w:val="003C173D"/>
    <w:rsid w:val="003C2664"/>
    <w:rsid w:val="003C271E"/>
    <w:rsid w:val="003C5472"/>
    <w:rsid w:val="003D0585"/>
    <w:rsid w:val="003D08AA"/>
    <w:rsid w:val="003D0BAA"/>
    <w:rsid w:val="003D4ADA"/>
    <w:rsid w:val="003D668B"/>
    <w:rsid w:val="003D74B4"/>
    <w:rsid w:val="003D7692"/>
    <w:rsid w:val="003D77DE"/>
    <w:rsid w:val="003D7AD6"/>
    <w:rsid w:val="003E093D"/>
    <w:rsid w:val="003E2A14"/>
    <w:rsid w:val="003E43A9"/>
    <w:rsid w:val="003E44CF"/>
    <w:rsid w:val="003E4BAD"/>
    <w:rsid w:val="003E5A9C"/>
    <w:rsid w:val="003E6ACF"/>
    <w:rsid w:val="003E774A"/>
    <w:rsid w:val="003F0653"/>
    <w:rsid w:val="003F08DA"/>
    <w:rsid w:val="003F1023"/>
    <w:rsid w:val="003F29D6"/>
    <w:rsid w:val="003F2FBC"/>
    <w:rsid w:val="003F3E26"/>
    <w:rsid w:val="003F420B"/>
    <w:rsid w:val="003F4333"/>
    <w:rsid w:val="003F44A8"/>
    <w:rsid w:val="003F4EB4"/>
    <w:rsid w:val="003F5718"/>
    <w:rsid w:val="003F5C68"/>
    <w:rsid w:val="003F6D44"/>
    <w:rsid w:val="004003E7"/>
    <w:rsid w:val="004023AF"/>
    <w:rsid w:val="004027BD"/>
    <w:rsid w:val="00402D53"/>
    <w:rsid w:val="0040355F"/>
    <w:rsid w:val="004040E2"/>
    <w:rsid w:val="00404AB7"/>
    <w:rsid w:val="00405962"/>
    <w:rsid w:val="00413E5D"/>
    <w:rsid w:val="00414C2E"/>
    <w:rsid w:val="00417995"/>
    <w:rsid w:val="0042044B"/>
    <w:rsid w:val="004211F6"/>
    <w:rsid w:val="00421D2C"/>
    <w:rsid w:val="00423125"/>
    <w:rsid w:val="00425A08"/>
    <w:rsid w:val="00432573"/>
    <w:rsid w:val="00433572"/>
    <w:rsid w:val="004337D0"/>
    <w:rsid w:val="00433A31"/>
    <w:rsid w:val="0043736A"/>
    <w:rsid w:val="0044162F"/>
    <w:rsid w:val="0044167E"/>
    <w:rsid w:val="004429E8"/>
    <w:rsid w:val="00442A4A"/>
    <w:rsid w:val="00442B41"/>
    <w:rsid w:val="004436F1"/>
    <w:rsid w:val="004451C2"/>
    <w:rsid w:val="004512AA"/>
    <w:rsid w:val="00452168"/>
    <w:rsid w:val="004528DA"/>
    <w:rsid w:val="004530A5"/>
    <w:rsid w:val="00454DDB"/>
    <w:rsid w:val="00456956"/>
    <w:rsid w:val="00457DDC"/>
    <w:rsid w:val="004609A4"/>
    <w:rsid w:val="00461120"/>
    <w:rsid w:val="00461901"/>
    <w:rsid w:val="004646E1"/>
    <w:rsid w:val="00466CAF"/>
    <w:rsid w:val="0047035D"/>
    <w:rsid w:val="00471EB2"/>
    <w:rsid w:val="004742A9"/>
    <w:rsid w:val="00475763"/>
    <w:rsid w:val="00480D5F"/>
    <w:rsid w:val="00481522"/>
    <w:rsid w:val="00485773"/>
    <w:rsid w:val="00487E46"/>
    <w:rsid w:val="00491D1D"/>
    <w:rsid w:val="00493433"/>
    <w:rsid w:val="0049496A"/>
    <w:rsid w:val="00496445"/>
    <w:rsid w:val="0049797F"/>
    <w:rsid w:val="00497E7B"/>
    <w:rsid w:val="004A158B"/>
    <w:rsid w:val="004A172F"/>
    <w:rsid w:val="004A2089"/>
    <w:rsid w:val="004A2535"/>
    <w:rsid w:val="004A2E07"/>
    <w:rsid w:val="004A35B3"/>
    <w:rsid w:val="004A3B28"/>
    <w:rsid w:val="004A59CA"/>
    <w:rsid w:val="004A6542"/>
    <w:rsid w:val="004A6ED4"/>
    <w:rsid w:val="004B0CFE"/>
    <w:rsid w:val="004B0F73"/>
    <w:rsid w:val="004B2457"/>
    <w:rsid w:val="004B2F47"/>
    <w:rsid w:val="004B3C72"/>
    <w:rsid w:val="004B59E9"/>
    <w:rsid w:val="004C0F84"/>
    <w:rsid w:val="004C4B7D"/>
    <w:rsid w:val="004C545A"/>
    <w:rsid w:val="004C5487"/>
    <w:rsid w:val="004C7BE8"/>
    <w:rsid w:val="004D08C8"/>
    <w:rsid w:val="004D263C"/>
    <w:rsid w:val="004D553E"/>
    <w:rsid w:val="004D6957"/>
    <w:rsid w:val="004D6F2D"/>
    <w:rsid w:val="004E021B"/>
    <w:rsid w:val="004E0703"/>
    <w:rsid w:val="004E0E97"/>
    <w:rsid w:val="004F45D8"/>
    <w:rsid w:val="004F462A"/>
    <w:rsid w:val="004F4838"/>
    <w:rsid w:val="004F4848"/>
    <w:rsid w:val="004F4AFB"/>
    <w:rsid w:val="004F4ED9"/>
    <w:rsid w:val="004F5222"/>
    <w:rsid w:val="004F57C8"/>
    <w:rsid w:val="004F6970"/>
    <w:rsid w:val="004F7BF7"/>
    <w:rsid w:val="005019EB"/>
    <w:rsid w:val="00502CC1"/>
    <w:rsid w:val="005044D7"/>
    <w:rsid w:val="00506CBF"/>
    <w:rsid w:val="00510A75"/>
    <w:rsid w:val="0051325C"/>
    <w:rsid w:val="00520619"/>
    <w:rsid w:val="00520A82"/>
    <w:rsid w:val="0052471D"/>
    <w:rsid w:val="005257C4"/>
    <w:rsid w:val="00525BBF"/>
    <w:rsid w:val="00530FAF"/>
    <w:rsid w:val="005311C8"/>
    <w:rsid w:val="00531360"/>
    <w:rsid w:val="00531596"/>
    <w:rsid w:val="00531CE3"/>
    <w:rsid w:val="0053259B"/>
    <w:rsid w:val="00532DA8"/>
    <w:rsid w:val="00533A3F"/>
    <w:rsid w:val="00534913"/>
    <w:rsid w:val="00535C03"/>
    <w:rsid w:val="00536A24"/>
    <w:rsid w:val="00536DAE"/>
    <w:rsid w:val="00537E87"/>
    <w:rsid w:val="005406C9"/>
    <w:rsid w:val="00540E36"/>
    <w:rsid w:val="00541931"/>
    <w:rsid w:val="00541DD3"/>
    <w:rsid w:val="00542C27"/>
    <w:rsid w:val="00543FB2"/>
    <w:rsid w:val="0054506C"/>
    <w:rsid w:val="0054591C"/>
    <w:rsid w:val="005471B9"/>
    <w:rsid w:val="00547D6C"/>
    <w:rsid w:val="00551034"/>
    <w:rsid w:val="005512E2"/>
    <w:rsid w:val="005554D3"/>
    <w:rsid w:val="0055632C"/>
    <w:rsid w:val="005564BC"/>
    <w:rsid w:val="00556E74"/>
    <w:rsid w:val="00560AB1"/>
    <w:rsid w:val="00560EF1"/>
    <w:rsid w:val="00563386"/>
    <w:rsid w:val="0056417D"/>
    <w:rsid w:val="005648FA"/>
    <w:rsid w:val="005663B6"/>
    <w:rsid w:val="0056702E"/>
    <w:rsid w:val="00571622"/>
    <w:rsid w:val="00571861"/>
    <w:rsid w:val="00572298"/>
    <w:rsid w:val="00574420"/>
    <w:rsid w:val="00575534"/>
    <w:rsid w:val="00575E47"/>
    <w:rsid w:val="00577775"/>
    <w:rsid w:val="00581488"/>
    <w:rsid w:val="00582453"/>
    <w:rsid w:val="00582CA3"/>
    <w:rsid w:val="00586F74"/>
    <w:rsid w:val="005924AD"/>
    <w:rsid w:val="005A0F55"/>
    <w:rsid w:val="005A1E1B"/>
    <w:rsid w:val="005A2CEE"/>
    <w:rsid w:val="005A3D4A"/>
    <w:rsid w:val="005A407B"/>
    <w:rsid w:val="005A47EE"/>
    <w:rsid w:val="005A54FC"/>
    <w:rsid w:val="005B103B"/>
    <w:rsid w:val="005B2CB8"/>
    <w:rsid w:val="005B4F88"/>
    <w:rsid w:val="005B5A15"/>
    <w:rsid w:val="005B6FC9"/>
    <w:rsid w:val="005C00B2"/>
    <w:rsid w:val="005C0A29"/>
    <w:rsid w:val="005C15EC"/>
    <w:rsid w:val="005C2E7D"/>
    <w:rsid w:val="005C3249"/>
    <w:rsid w:val="005C3DCE"/>
    <w:rsid w:val="005C4B83"/>
    <w:rsid w:val="005C62D8"/>
    <w:rsid w:val="005D0E19"/>
    <w:rsid w:val="005D2FF3"/>
    <w:rsid w:val="005D6918"/>
    <w:rsid w:val="005D6D82"/>
    <w:rsid w:val="005D7E67"/>
    <w:rsid w:val="005E0786"/>
    <w:rsid w:val="005E1D76"/>
    <w:rsid w:val="005E30CA"/>
    <w:rsid w:val="005E4162"/>
    <w:rsid w:val="005E5BC6"/>
    <w:rsid w:val="005F1E89"/>
    <w:rsid w:val="005F4611"/>
    <w:rsid w:val="006028BA"/>
    <w:rsid w:val="00603A7C"/>
    <w:rsid w:val="00604402"/>
    <w:rsid w:val="00605A4A"/>
    <w:rsid w:val="00605B37"/>
    <w:rsid w:val="0060626A"/>
    <w:rsid w:val="0060673F"/>
    <w:rsid w:val="006130D5"/>
    <w:rsid w:val="00613DDE"/>
    <w:rsid w:val="00621CD7"/>
    <w:rsid w:val="00621F2A"/>
    <w:rsid w:val="00622571"/>
    <w:rsid w:val="00626A8D"/>
    <w:rsid w:val="00626D28"/>
    <w:rsid w:val="00626DC7"/>
    <w:rsid w:val="00627623"/>
    <w:rsid w:val="0062798E"/>
    <w:rsid w:val="006301BF"/>
    <w:rsid w:val="00631C06"/>
    <w:rsid w:val="00635DFB"/>
    <w:rsid w:val="00636E6B"/>
    <w:rsid w:val="00637E17"/>
    <w:rsid w:val="006420E8"/>
    <w:rsid w:val="00645469"/>
    <w:rsid w:val="0064667D"/>
    <w:rsid w:val="0064680B"/>
    <w:rsid w:val="0064693D"/>
    <w:rsid w:val="00646AEB"/>
    <w:rsid w:val="006500A8"/>
    <w:rsid w:val="00651041"/>
    <w:rsid w:val="006553F4"/>
    <w:rsid w:val="0065550B"/>
    <w:rsid w:val="00660586"/>
    <w:rsid w:val="00660C3A"/>
    <w:rsid w:val="00661779"/>
    <w:rsid w:val="006617A5"/>
    <w:rsid w:val="00662320"/>
    <w:rsid w:val="00662538"/>
    <w:rsid w:val="00662615"/>
    <w:rsid w:val="0066337D"/>
    <w:rsid w:val="00663F95"/>
    <w:rsid w:val="00667992"/>
    <w:rsid w:val="00667F19"/>
    <w:rsid w:val="00670DBC"/>
    <w:rsid w:val="0067411A"/>
    <w:rsid w:val="006750FC"/>
    <w:rsid w:val="0067529C"/>
    <w:rsid w:val="00675AE3"/>
    <w:rsid w:val="006764D3"/>
    <w:rsid w:val="00680D39"/>
    <w:rsid w:val="00685527"/>
    <w:rsid w:val="00685776"/>
    <w:rsid w:val="00685E99"/>
    <w:rsid w:val="006863E8"/>
    <w:rsid w:val="00686E06"/>
    <w:rsid w:val="00692CB4"/>
    <w:rsid w:val="00693E88"/>
    <w:rsid w:val="0069458C"/>
    <w:rsid w:val="00695610"/>
    <w:rsid w:val="006A1AC9"/>
    <w:rsid w:val="006A1EEB"/>
    <w:rsid w:val="006A22E2"/>
    <w:rsid w:val="006A3516"/>
    <w:rsid w:val="006A6490"/>
    <w:rsid w:val="006A66C0"/>
    <w:rsid w:val="006A6980"/>
    <w:rsid w:val="006A6E7C"/>
    <w:rsid w:val="006A75C9"/>
    <w:rsid w:val="006B1127"/>
    <w:rsid w:val="006B3789"/>
    <w:rsid w:val="006B3944"/>
    <w:rsid w:val="006B58DE"/>
    <w:rsid w:val="006B5E5A"/>
    <w:rsid w:val="006B607E"/>
    <w:rsid w:val="006B7612"/>
    <w:rsid w:val="006BFD3B"/>
    <w:rsid w:val="006C0DB1"/>
    <w:rsid w:val="006C1072"/>
    <w:rsid w:val="006C12DA"/>
    <w:rsid w:val="006C196D"/>
    <w:rsid w:val="006C1DEA"/>
    <w:rsid w:val="006C3758"/>
    <w:rsid w:val="006C37BF"/>
    <w:rsid w:val="006C4001"/>
    <w:rsid w:val="006C4484"/>
    <w:rsid w:val="006C5533"/>
    <w:rsid w:val="006C6378"/>
    <w:rsid w:val="006C675F"/>
    <w:rsid w:val="006C690B"/>
    <w:rsid w:val="006D104E"/>
    <w:rsid w:val="006D174C"/>
    <w:rsid w:val="006D2223"/>
    <w:rsid w:val="006D271C"/>
    <w:rsid w:val="006D40DB"/>
    <w:rsid w:val="006D4633"/>
    <w:rsid w:val="006D5667"/>
    <w:rsid w:val="006E213A"/>
    <w:rsid w:val="006E24AD"/>
    <w:rsid w:val="006E24C9"/>
    <w:rsid w:val="006E2515"/>
    <w:rsid w:val="006E31F9"/>
    <w:rsid w:val="006E3CA2"/>
    <w:rsid w:val="006E50FF"/>
    <w:rsid w:val="006E530E"/>
    <w:rsid w:val="006E744E"/>
    <w:rsid w:val="006F124A"/>
    <w:rsid w:val="006F3AB8"/>
    <w:rsid w:val="006F4684"/>
    <w:rsid w:val="006F60E3"/>
    <w:rsid w:val="00702727"/>
    <w:rsid w:val="00703853"/>
    <w:rsid w:val="00704DD0"/>
    <w:rsid w:val="00704FF9"/>
    <w:rsid w:val="0070548F"/>
    <w:rsid w:val="007100C6"/>
    <w:rsid w:val="007127CC"/>
    <w:rsid w:val="007155BD"/>
    <w:rsid w:val="007174B0"/>
    <w:rsid w:val="007214F7"/>
    <w:rsid w:val="00721CE5"/>
    <w:rsid w:val="00722453"/>
    <w:rsid w:val="0072341D"/>
    <w:rsid w:val="00723AB2"/>
    <w:rsid w:val="00723C8E"/>
    <w:rsid w:val="00723F6C"/>
    <w:rsid w:val="007275A4"/>
    <w:rsid w:val="00727FCD"/>
    <w:rsid w:val="0073356C"/>
    <w:rsid w:val="00735BC5"/>
    <w:rsid w:val="007361FE"/>
    <w:rsid w:val="0073640E"/>
    <w:rsid w:val="007405FD"/>
    <w:rsid w:val="00741208"/>
    <w:rsid w:val="007459C5"/>
    <w:rsid w:val="00750D9F"/>
    <w:rsid w:val="00753020"/>
    <w:rsid w:val="0075406C"/>
    <w:rsid w:val="00754ED0"/>
    <w:rsid w:val="00755587"/>
    <w:rsid w:val="007556A9"/>
    <w:rsid w:val="00756F08"/>
    <w:rsid w:val="0075709D"/>
    <w:rsid w:val="00757F3E"/>
    <w:rsid w:val="00760722"/>
    <w:rsid w:val="007612B5"/>
    <w:rsid w:val="00761373"/>
    <w:rsid w:val="00765438"/>
    <w:rsid w:val="00766045"/>
    <w:rsid w:val="007660F3"/>
    <w:rsid w:val="007662BE"/>
    <w:rsid w:val="007706A4"/>
    <w:rsid w:val="00771565"/>
    <w:rsid w:val="00771C02"/>
    <w:rsid w:val="00772A0D"/>
    <w:rsid w:val="00777130"/>
    <w:rsid w:val="00784268"/>
    <w:rsid w:val="00786176"/>
    <w:rsid w:val="00786AA6"/>
    <w:rsid w:val="0078725A"/>
    <w:rsid w:val="007911AD"/>
    <w:rsid w:val="007925F4"/>
    <w:rsid w:val="00793FD0"/>
    <w:rsid w:val="007952D6"/>
    <w:rsid w:val="00795B89"/>
    <w:rsid w:val="00797367"/>
    <w:rsid w:val="00797872"/>
    <w:rsid w:val="007A0924"/>
    <w:rsid w:val="007A3562"/>
    <w:rsid w:val="007A3C05"/>
    <w:rsid w:val="007A3E88"/>
    <w:rsid w:val="007A5822"/>
    <w:rsid w:val="007A7A4B"/>
    <w:rsid w:val="007B0776"/>
    <w:rsid w:val="007B142D"/>
    <w:rsid w:val="007B1B11"/>
    <w:rsid w:val="007B3625"/>
    <w:rsid w:val="007B56DA"/>
    <w:rsid w:val="007B5B2B"/>
    <w:rsid w:val="007B5BCA"/>
    <w:rsid w:val="007B5E92"/>
    <w:rsid w:val="007B60CB"/>
    <w:rsid w:val="007C2401"/>
    <w:rsid w:val="007C4091"/>
    <w:rsid w:val="007C43C1"/>
    <w:rsid w:val="007C5874"/>
    <w:rsid w:val="007D0E0A"/>
    <w:rsid w:val="007D1520"/>
    <w:rsid w:val="007D1931"/>
    <w:rsid w:val="007D3A83"/>
    <w:rsid w:val="007D56F9"/>
    <w:rsid w:val="007D6AF0"/>
    <w:rsid w:val="007E0091"/>
    <w:rsid w:val="007E0C2D"/>
    <w:rsid w:val="007E1244"/>
    <w:rsid w:val="007E1648"/>
    <w:rsid w:val="007E1AB4"/>
    <w:rsid w:val="007E4005"/>
    <w:rsid w:val="007E61EA"/>
    <w:rsid w:val="007E61EB"/>
    <w:rsid w:val="007F199A"/>
    <w:rsid w:val="007F2E42"/>
    <w:rsid w:val="007F3CF8"/>
    <w:rsid w:val="007F3F27"/>
    <w:rsid w:val="007F43FB"/>
    <w:rsid w:val="007F519E"/>
    <w:rsid w:val="007F5483"/>
    <w:rsid w:val="007F5C90"/>
    <w:rsid w:val="007F7592"/>
    <w:rsid w:val="008005FC"/>
    <w:rsid w:val="00801393"/>
    <w:rsid w:val="00802FAC"/>
    <w:rsid w:val="00803290"/>
    <w:rsid w:val="00805735"/>
    <w:rsid w:val="00805AE8"/>
    <w:rsid w:val="008107ED"/>
    <w:rsid w:val="00812E2E"/>
    <w:rsid w:val="00816555"/>
    <w:rsid w:val="00816E46"/>
    <w:rsid w:val="008172F2"/>
    <w:rsid w:val="008174FE"/>
    <w:rsid w:val="00820A16"/>
    <w:rsid w:val="00820CA0"/>
    <w:rsid w:val="00821022"/>
    <w:rsid w:val="00822791"/>
    <w:rsid w:val="00822BFA"/>
    <w:rsid w:val="00822F84"/>
    <w:rsid w:val="008250D1"/>
    <w:rsid w:val="008254DD"/>
    <w:rsid w:val="0082554C"/>
    <w:rsid w:val="00831B15"/>
    <w:rsid w:val="00831BFE"/>
    <w:rsid w:val="008326D8"/>
    <w:rsid w:val="00834168"/>
    <w:rsid w:val="00834694"/>
    <w:rsid w:val="00834E6C"/>
    <w:rsid w:val="0083524B"/>
    <w:rsid w:val="0084046E"/>
    <w:rsid w:val="0084084F"/>
    <w:rsid w:val="008415D9"/>
    <w:rsid w:val="00841AEC"/>
    <w:rsid w:val="008425AA"/>
    <w:rsid w:val="00843AAA"/>
    <w:rsid w:val="008475DE"/>
    <w:rsid w:val="00850481"/>
    <w:rsid w:val="00851D91"/>
    <w:rsid w:val="00852435"/>
    <w:rsid w:val="00852710"/>
    <w:rsid w:val="00855825"/>
    <w:rsid w:val="00857026"/>
    <w:rsid w:val="00860E1C"/>
    <w:rsid w:val="00861671"/>
    <w:rsid w:val="00862584"/>
    <w:rsid w:val="0086284B"/>
    <w:rsid w:val="00865278"/>
    <w:rsid w:val="0086534F"/>
    <w:rsid w:val="00870124"/>
    <w:rsid w:val="00871122"/>
    <w:rsid w:val="00871EFC"/>
    <w:rsid w:val="00874D3B"/>
    <w:rsid w:val="00875565"/>
    <w:rsid w:val="008759D1"/>
    <w:rsid w:val="0087765F"/>
    <w:rsid w:val="00877F61"/>
    <w:rsid w:val="00880949"/>
    <w:rsid w:val="00880C2F"/>
    <w:rsid w:val="008844F8"/>
    <w:rsid w:val="008868DF"/>
    <w:rsid w:val="00886CE7"/>
    <w:rsid w:val="0088766E"/>
    <w:rsid w:val="00891D24"/>
    <w:rsid w:val="00894F46"/>
    <w:rsid w:val="00897831"/>
    <w:rsid w:val="00897C72"/>
    <w:rsid w:val="008A079D"/>
    <w:rsid w:val="008A20CC"/>
    <w:rsid w:val="008A2D5B"/>
    <w:rsid w:val="008A2FB8"/>
    <w:rsid w:val="008A32B6"/>
    <w:rsid w:val="008A3714"/>
    <w:rsid w:val="008A46A9"/>
    <w:rsid w:val="008A5913"/>
    <w:rsid w:val="008B0E22"/>
    <w:rsid w:val="008B0E53"/>
    <w:rsid w:val="008B2DE7"/>
    <w:rsid w:val="008B3256"/>
    <w:rsid w:val="008B392B"/>
    <w:rsid w:val="008B4A86"/>
    <w:rsid w:val="008B6A32"/>
    <w:rsid w:val="008B7C54"/>
    <w:rsid w:val="008C0E5A"/>
    <w:rsid w:val="008C2205"/>
    <w:rsid w:val="008C315C"/>
    <w:rsid w:val="008C6597"/>
    <w:rsid w:val="008D1651"/>
    <w:rsid w:val="008D24E0"/>
    <w:rsid w:val="008D40F1"/>
    <w:rsid w:val="008D4C8D"/>
    <w:rsid w:val="008D5BC2"/>
    <w:rsid w:val="008D5C56"/>
    <w:rsid w:val="008D7EA2"/>
    <w:rsid w:val="008E30E2"/>
    <w:rsid w:val="008E340C"/>
    <w:rsid w:val="008E6949"/>
    <w:rsid w:val="008E6C0F"/>
    <w:rsid w:val="008E6DBD"/>
    <w:rsid w:val="008F1F9A"/>
    <w:rsid w:val="008F3911"/>
    <w:rsid w:val="008F4C8F"/>
    <w:rsid w:val="008F5380"/>
    <w:rsid w:val="008F6AD2"/>
    <w:rsid w:val="008F7460"/>
    <w:rsid w:val="00901321"/>
    <w:rsid w:val="00902C79"/>
    <w:rsid w:val="00904A36"/>
    <w:rsid w:val="00905195"/>
    <w:rsid w:val="00905F94"/>
    <w:rsid w:val="00906ADD"/>
    <w:rsid w:val="009075A6"/>
    <w:rsid w:val="00910F37"/>
    <w:rsid w:val="00911A8B"/>
    <w:rsid w:val="00911C9B"/>
    <w:rsid w:val="009121D0"/>
    <w:rsid w:val="00912E3E"/>
    <w:rsid w:val="009134D8"/>
    <w:rsid w:val="009134DE"/>
    <w:rsid w:val="00915273"/>
    <w:rsid w:val="00916956"/>
    <w:rsid w:val="0092027C"/>
    <w:rsid w:val="00920C3E"/>
    <w:rsid w:val="009222C2"/>
    <w:rsid w:val="00925457"/>
    <w:rsid w:val="00926007"/>
    <w:rsid w:val="00926A4B"/>
    <w:rsid w:val="009302BF"/>
    <w:rsid w:val="00930AD3"/>
    <w:rsid w:val="00930C92"/>
    <w:rsid w:val="0093102B"/>
    <w:rsid w:val="0093258E"/>
    <w:rsid w:val="009334C6"/>
    <w:rsid w:val="00936AA7"/>
    <w:rsid w:val="009410BB"/>
    <w:rsid w:val="009428D7"/>
    <w:rsid w:val="00943D3A"/>
    <w:rsid w:val="009451A1"/>
    <w:rsid w:val="0095277C"/>
    <w:rsid w:val="009543F6"/>
    <w:rsid w:val="00957E4C"/>
    <w:rsid w:val="00963970"/>
    <w:rsid w:val="00963E21"/>
    <w:rsid w:val="00965C72"/>
    <w:rsid w:val="00965E82"/>
    <w:rsid w:val="00965F27"/>
    <w:rsid w:val="009664C4"/>
    <w:rsid w:val="00966951"/>
    <w:rsid w:val="00966D90"/>
    <w:rsid w:val="0097003A"/>
    <w:rsid w:val="00970214"/>
    <w:rsid w:val="009702A4"/>
    <w:rsid w:val="00971C47"/>
    <w:rsid w:val="00971EE2"/>
    <w:rsid w:val="009722AF"/>
    <w:rsid w:val="0097244F"/>
    <w:rsid w:val="009737B2"/>
    <w:rsid w:val="00973BFD"/>
    <w:rsid w:val="00976D9D"/>
    <w:rsid w:val="009779B4"/>
    <w:rsid w:val="00980B8A"/>
    <w:rsid w:val="00980EB2"/>
    <w:rsid w:val="00982ED4"/>
    <w:rsid w:val="00982FCB"/>
    <w:rsid w:val="00985C76"/>
    <w:rsid w:val="00986CAC"/>
    <w:rsid w:val="009872C6"/>
    <w:rsid w:val="009929E7"/>
    <w:rsid w:val="009935C9"/>
    <w:rsid w:val="00994EFC"/>
    <w:rsid w:val="009951AF"/>
    <w:rsid w:val="00995C53"/>
    <w:rsid w:val="009972DF"/>
    <w:rsid w:val="009A0D73"/>
    <w:rsid w:val="009A3E8F"/>
    <w:rsid w:val="009A4935"/>
    <w:rsid w:val="009A70C6"/>
    <w:rsid w:val="009A7948"/>
    <w:rsid w:val="009B1A7B"/>
    <w:rsid w:val="009B3C1B"/>
    <w:rsid w:val="009B5C62"/>
    <w:rsid w:val="009B6D46"/>
    <w:rsid w:val="009B6E09"/>
    <w:rsid w:val="009C2305"/>
    <w:rsid w:val="009C33B1"/>
    <w:rsid w:val="009C3717"/>
    <w:rsid w:val="009C4CFD"/>
    <w:rsid w:val="009C6FBE"/>
    <w:rsid w:val="009D033E"/>
    <w:rsid w:val="009D03BB"/>
    <w:rsid w:val="009D5A29"/>
    <w:rsid w:val="009E0985"/>
    <w:rsid w:val="009E1536"/>
    <w:rsid w:val="009E2A7A"/>
    <w:rsid w:val="009E2B62"/>
    <w:rsid w:val="009E5460"/>
    <w:rsid w:val="009E6872"/>
    <w:rsid w:val="009E6DD9"/>
    <w:rsid w:val="009E7E6A"/>
    <w:rsid w:val="009F01D4"/>
    <w:rsid w:val="009F0A4C"/>
    <w:rsid w:val="009F2CD9"/>
    <w:rsid w:val="009F3BC4"/>
    <w:rsid w:val="009F41BC"/>
    <w:rsid w:val="009F4B19"/>
    <w:rsid w:val="009F65FA"/>
    <w:rsid w:val="009F6FD0"/>
    <w:rsid w:val="00A03017"/>
    <w:rsid w:val="00A042DE"/>
    <w:rsid w:val="00A05A1E"/>
    <w:rsid w:val="00A07C76"/>
    <w:rsid w:val="00A108F8"/>
    <w:rsid w:val="00A1097A"/>
    <w:rsid w:val="00A12E37"/>
    <w:rsid w:val="00A15C5E"/>
    <w:rsid w:val="00A205DC"/>
    <w:rsid w:val="00A221D7"/>
    <w:rsid w:val="00A230B6"/>
    <w:rsid w:val="00A231C1"/>
    <w:rsid w:val="00A2338C"/>
    <w:rsid w:val="00A25C26"/>
    <w:rsid w:val="00A27A05"/>
    <w:rsid w:val="00A27DF8"/>
    <w:rsid w:val="00A3102A"/>
    <w:rsid w:val="00A322C6"/>
    <w:rsid w:val="00A35FF4"/>
    <w:rsid w:val="00A36693"/>
    <w:rsid w:val="00A37DAF"/>
    <w:rsid w:val="00A400AC"/>
    <w:rsid w:val="00A4011C"/>
    <w:rsid w:val="00A407E3"/>
    <w:rsid w:val="00A42F60"/>
    <w:rsid w:val="00A4425C"/>
    <w:rsid w:val="00A45AD4"/>
    <w:rsid w:val="00A47981"/>
    <w:rsid w:val="00A50806"/>
    <w:rsid w:val="00A52D83"/>
    <w:rsid w:val="00A5322C"/>
    <w:rsid w:val="00A535AD"/>
    <w:rsid w:val="00A53760"/>
    <w:rsid w:val="00A53ADE"/>
    <w:rsid w:val="00A53E4D"/>
    <w:rsid w:val="00A54784"/>
    <w:rsid w:val="00A54DE0"/>
    <w:rsid w:val="00A55CD3"/>
    <w:rsid w:val="00A56B86"/>
    <w:rsid w:val="00A56DE2"/>
    <w:rsid w:val="00A6116E"/>
    <w:rsid w:val="00A61B09"/>
    <w:rsid w:val="00A6241B"/>
    <w:rsid w:val="00A63F13"/>
    <w:rsid w:val="00A65159"/>
    <w:rsid w:val="00A6567E"/>
    <w:rsid w:val="00A66698"/>
    <w:rsid w:val="00A7600F"/>
    <w:rsid w:val="00A76497"/>
    <w:rsid w:val="00A8008C"/>
    <w:rsid w:val="00A807E9"/>
    <w:rsid w:val="00A80FAD"/>
    <w:rsid w:val="00A818CB"/>
    <w:rsid w:val="00A83EB5"/>
    <w:rsid w:val="00A8541E"/>
    <w:rsid w:val="00A86AAA"/>
    <w:rsid w:val="00A87300"/>
    <w:rsid w:val="00A9040E"/>
    <w:rsid w:val="00A929CF"/>
    <w:rsid w:val="00A93D05"/>
    <w:rsid w:val="00A964E7"/>
    <w:rsid w:val="00A96AA2"/>
    <w:rsid w:val="00A9779A"/>
    <w:rsid w:val="00AA041A"/>
    <w:rsid w:val="00AA2A9E"/>
    <w:rsid w:val="00AA2F43"/>
    <w:rsid w:val="00AA5346"/>
    <w:rsid w:val="00AA663E"/>
    <w:rsid w:val="00AA70ED"/>
    <w:rsid w:val="00AA7112"/>
    <w:rsid w:val="00AA7647"/>
    <w:rsid w:val="00AA7CC4"/>
    <w:rsid w:val="00AB0E9D"/>
    <w:rsid w:val="00AB170E"/>
    <w:rsid w:val="00AB27B0"/>
    <w:rsid w:val="00AB34B2"/>
    <w:rsid w:val="00AB4D36"/>
    <w:rsid w:val="00AB6F36"/>
    <w:rsid w:val="00AC0C32"/>
    <w:rsid w:val="00AC2397"/>
    <w:rsid w:val="00AC3975"/>
    <w:rsid w:val="00AC3A8E"/>
    <w:rsid w:val="00AC454D"/>
    <w:rsid w:val="00AC6E67"/>
    <w:rsid w:val="00AD0889"/>
    <w:rsid w:val="00AD0A1A"/>
    <w:rsid w:val="00AD0AB5"/>
    <w:rsid w:val="00AD1BBE"/>
    <w:rsid w:val="00AD5AEE"/>
    <w:rsid w:val="00AD6A44"/>
    <w:rsid w:val="00AD7313"/>
    <w:rsid w:val="00AD7DF8"/>
    <w:rsid w:val="00AE0DA8"/>
    <w:rsid w:val="00AE18AF"/>
    <w:rsid w:val="00AE1A18"/>
    <w:rsid w:val="00AE40E9"/>
    <w:rsid w:val="00AE508C"/>
    <w:rsid w:val="00AE6D10"/>
    <w:rsid w:val="00AE795B"/>
    <w:rsid w:val="00AF0C03"/>
    <w:rsid w:val="00AF2B6E"/>
    <w:rsid w:val="00AF2E58"/>
    <w:rsid w:val="00AF302C"/>
    <w:rsid w:val="00AF472A"/>
    <w:rsid w:val="00AF5A0D"/>
    <w:rsid w:val="00AF5A9C"/>
    <w:rsid w:val="00AF7003"/>
    <w:rsid w:val="00AF77A1"/>
    <w:rsid w:val="00B00945"/>
    <w:rsid w:val="00B034CA"/>
    <w:rsid w:val="00B0553D"/>
    <w:rsid w:val="00B06856"/>
    <w:rsid w:val="00B11C93"/>
    <w:rsid w:val="00B11CF8"/>
    <w:rsid w:val="00B1231C"/>
    <w:rsid w:val="00B13440"/>
    <w:rsid w:val="00B13503"/>
    <w:rsid w:val="00B13ECF"/>
    <w:rsid w:val="00B145CD"/>
    <w:rsid w:val="00B14FED"/>
    <w:rsid w:val="00B151D5"/>
    <w:rsid w:val="00B15AFA"/>
    <w:rsid w:val="00B22006"/>
    <w:rsid w:val="00B23954"/>
    <w:rsid w:val="00B23D7C"/>
    <w:rsid w:val="00B258C2"/>
    <w:rsid w:val="00B25B03"/>
    <w:rsid w:val="00B2726D"/>
    <w:rsid w:val="00B273DA"/>
    <w:rsid w:val="00B30878"/>
    <w:rsid w:val="00B33122"/>
    <w:rsid w:val="00B3461C"/>
    <w:rsid w:val="00B37750"/>
    <w:rsid w:val="00B37FAB"/>
    <w:rsid w:val="00B43FD4"/>
    <w:rsid w:val="00B44973"/>
    <w:rsid w:val="00B454A4"/>
    <w:rsid w:val="00B456AC"/>
    <w:rsid w:val="00B4581F"/>
    <w:rsid w:val="00B4586C"/>
    <w:rsid w:val="00B47686"/>
    <w:rsid w:val="00B539CD"/>
    <w:rsid w:val="00B544E4"/>
    <w:rsid w:val="00B56813"/>
    <w:rsid w:val="00B5685A"/>
    <w:rsid w:val="00B60411"/>
    <w:rsid w:val="00B609E3"/>
    <w:rsid w:val="00B610AC"/>
    <w:rsid w:val="00B62CF8"/>
    <w:rsid w:val="00B63730"/>
    <w:rsid w:val="00B6615C"/>
    <w:rsid w:val="00B67CEC"/>
    <w:rsid w:val="00B715AE"/>
    <w:rsid w:val="00B71EB9"/>
    <w:rsid w:val="00B721E9"/>
    <w:rsid w:val="00B72762"/>
    <w:rsid w:val="00B72F13"/>
    <w:rsid w:val="00B73453"/>
    <w:rsid w:val="00B75A9A"/>
    <w:rsid w:val="00B807FE"/>
    <w:rsid w:val="00B80C7F"/>
    <w:rsid w:val="00B82CD6"/>
    <w:rsid w:val="00B82DA8"/>
    <w:rsid w:val="00B836B5"/>
    <w:rsid w:val="00B83E06"/>
    <w:rsid w:val="00B8574C"/>
    <w:rsid w:val="00B87871"/>
    <w:rsid w:val="00B909AE"/>
    <w:rsid w:val="00B9299C"/>
    <w:rsid w:val="00B929EE"/>
    <w:rsid w:val="00B9555A"/>
    <w:rsid w:val="00B96138"/>
    <w:rsid w:val="00B96ED6"/>
    <w:rsid w:val="00BA04C3"/>
    <w:rsid w:val="00BA2476"/>
    <w:rsid w:val="00BA30F9"/>
    <w:rsid w:val="00BA3CFD"/>
    <w:rsid w:val="00BA49C7"/>
    <w:rsid w:val="00BA52A7"/>
    <w:rsid w:val="00BA5602"/>
    <w:rsid w:val="00BA5B10"/>
    <w:rsid w:val="00BA6ABC"/>
    <w:rsid w:val="00BB229C"/>
    <w:rsid w:val="00BB5290"/>
    <w:rsid w:val="00BB61DE"/>
    <w:rsid w:val="00BB651B"/>
    <w:rsid w:val="00BC4BD1"/>
    <w:rsid w:val="00BD2FC4"/>
    <w:rsid w:val="00BD36E6"/>
    <w:rsid w:val="00BD3EE6"/>
    <w:rsid w:val="00BE0DAF"/>
    <w:rsid w:val="00BE1A25"/>
    <w:rsid w:val="00BE5F2E"/>
    <w:rsid w:val="00BE76EA"/>
    <w:rsid w:val="00BE7E7D"/>
    <w:rsid w:val="00BF2791"/>
    <w:rsid w:val="00BF328D"/>
    <w:rsid w:val="00BF37CF"/>
    <w:rsid w:val="00BF38B5"/>
    <w:rsid w:val="00BF58F8"/>
    <w:rsid w:val="00BF5D1B"/>
    <w:rsid w:val="00C011D4"/>
    <w:rsid w:val="00C01C5C"/>
    <w:rsid w:val="00C01F6F"/>
    <w:rsid w:val="00C033CE"/>
    <w:rsid w:val="00C03974"/>
    <w:rsid w:val="00C04500"/>
    <w:rsid w:val="00C04D69"/>
    <w:rsid w:val="00C07701"/>
    <w:rsid w:val="00C107CC"/>
    <w:rsid w:val="00C10BAB"/>
    <w:rsid w:val="00C10C4E"/>
    <w:rsid w:val="00C174FE"/>
    <w:rsid w:val="00C2156D"/>
    <w:rsid w:val="00C22F0B"/>
    <w:rsid w:val="00C24D3B"/>
    <w:rsid w:val="00C27C06"/>
    <w:rsid w:val="00C3465B"/>
    <w:rsid w:val="00C350A7"/>
    <w:rsid w:val="00C37C03"/>
    <w:rsid w:val="00C37ED0"/>
    <w:rsid w:val="00C420D7"/>
    <w:rsid w:val="00C423D7"/>
    <w:rsid w:val="00C42DC8"/>
    <w:rsid w:val="00C42E54"/>
    <w:rsid w:val="00C44900"/>
    <w:rsid w:val="00C46F08"/>
    <w:rsid w:val="00C474AC"/>
    <w:rsid w:val="00C476D5"/>
    <w:rsid w:val="00C50F1B"/>
    <w:rsid w:val="00C51A4D"/>
    <w:rsid w:val="00C53B9E"/>
    <w:rsid w:val="00C55DC7"/>
    <w:rsid w:val="00C57F1D"/>
    <w:rsid w:val="00C61A1E"/>
    <w:rsid w:val="00C64080"/>
    <w:rsid w:val="00C6408C"/>
    <w:rsid w:val="00C658B0"/>
    <w:rsid w:val="00C66AA7"/>
    <w:rsid w:val="00C67A9B"/>
    <w:rsid w:val="00C7001D"/>
    <w:rsid w:val="00C700D5"/>
    <w:rsid w:val="00C709E5"/>
    <w:rsid w:val="00C711CB"/>
    <w:rsid w:val="00C718AF"/>
    <w:rsid w:val="00C72BC2"/>
    <w:rsid w:val="00C73E0B"/>
    <w:rsid w:val="00C743A1"/>
    <w:rsid w:val="00C7564E"/>
    <w:rsid w:val="00C761D2"/>
    <w:rsid w:val="00C7742B"/>
    <w:rsid w:val="00C80E4D"/>
    <w:rsid w:val="00C84CF8"/>
    <w:rsid w:val="00C858B6"/>
    <w:rsid w:val="00C85B4D"/>
    <w:rsid w:val="00C860D8"/>
    <w:rsid w:val="00C86B87"/>
    <w:rsid w:val="00C8747F"/>
    <w:rsid w:val="00C87BE7"/>
    <w:rsid w:val="00C90938"/>
    <w:rsid w:val="00C931C2"/>
    <w:rsid w:val="00C94370"/>
    <w:rsid w:val="00C956D5"/>
    <w:rsid w:val="00C97CBE"/>
    <w:rsid w:val="00CA157D"/>
    <w:rsid w:val="00CA15D7"/>
    <w:rsid w:val="00CA2827"/>
    <w:rsid w:val="00CA293F"/>
    <w:rsid w:val="00CA5F9E"/>
    <w:rsid w:val="00CA6902"/>
    <w:rsid w:val="00CA6F2D"/>
    <w:rsid w:val="00CB028E"/>
    <w:rsid w:val="00CB1C21"/>
    <w:rsid w:val="00CB3FF4"/>
    <w:rsid w:val="00CB4220"/>
    <w:rsid w:val="00CB5134"/>
    <w:rsid w:val="00CB52E1"/>
    <w:rsid w:val="00CB54C2"/>
    <w:rsid w:val="00CB5F90"/>
    <w:rsid w:val="00CC12BB"/>
    <w:rsid w:val="00CC191E"/>
    <w:rsid w:val="00CC2699"/>
    <w:rsid w:val="00CC5D08"/>
    <w:rsid w:val="00CC6197"/>
    <w:rsid w:val="00CD01C7"/>
    <w:rsid w:val="00CD025A"/>
    <w:rsid w:val="00CD1B16"/>
    <w:rsid w:val="00CD238A"/>
    <w:rsid w:val="00CD3F39"/>
    <w:rsid w:val="00CD4283"/>
    <w:rsid w:val="00CD44E1"/>
    <w:rsid w:val="00CD571D"/>
    <w:rsid w:val="00CE0DAD"/>
    <w:rsid w:val="00CE0F04"/>
    <w:rsid w:val="00CE1329"/>
    <w:rsid w:val="00CE1CCA"/>
    <w:rsid w:val="00CE2ECB"/>
    <w:rsid w:val="00CE3802"/>
    <w:rsid w:val="00CE4E50"/>
    <w:rsid w:val="00CE5558"/>
    <w:rsid w:val="00CE5A28"/>
    <w:rsid w:val="00CE5C0D"/>
    <w:rsid w:val="00CF26A2"/>
    <w:rsid w:val="00CF2E3D"/>
    <w:rsid w:val="00CF3E04"/>
    <w:rsid w:val="00CF4982"/>
    <w:rsid w:val="00CF544E"/>
    <w:rsid w:val="00CF5B95"/>
    <w:rsid w:val="00CF5BF5"/>
    <w:rsid w:val="00CF60FB"/>
    <w:rsid w:val="00CF65AE"/>
    <w:rsid w:val="00CF6725"/>
    <w:rsid w:val="00D0063F"/>
    <w:rsid w:val="00D023CA"/>
    <w:rsid w:val="00D04695"/>
    <w:rsid w:val="00D053EA"/>
    <w:rsid w:val="00D062E1"/>
    <w:rsid w:val="00D067EF"/>
    <w:rsid w:val="00D07978"/>
    <w:rsid w:val="00D07A5B"/>
    <w:rsid w:val="00D1142B"/>
    <w:rsid w:val="00D11850"/>
    <w:rsid w:val="00D12B82"/>
    <w:rsid w:val="00D13737"/>
    <w:rsid w:val="00D141D7"/>
    <w:rsid w:val="00D175DC"/>
    <w:rsid w:val="00D20072"/>
    <w:rsid w:val="00D20563"/>
    <w:rsid w:val="00D2076B"/>
    <w:rsid w:val="00D236D2"/>
    <w:rsid w:val="00D25BED"/>
    <w:rsid w:val="00D27386"/>
    <w:rsid w:val="00D27C2E"/>
    <w:rsid w:val="00D325E3"/>
    <w:rsid w:val="00D330C7"/>
    <w:rsid w:val="00D33592"/>
    <w:rsid w:val="00D34602"/>
    <w:rsid w:val="00D35746"/>
    <w:rsid w:val="00D37634"/>
    <w:rsid w:val="00D415ED"/>
    <w:rsid w:val="00D42646"/>
    <w:rsid w:val="00D42A5E"/>
    <w:rsid w:val="00D44640"/>
    <w:rsid w:val="00D462EB"/>
    <w:rsid w:val="00D4718F"/>
    <w:rsid w:val="00D507E2"/>
    <w:rsid w:val="00D51035"/>
    <w:rsid w:val="00D521EE"/>
    <w:rsid w:val="00D530A3"/>
    <w:rsid w:val="00D5370E"/>
    <w:rsid w:val="00D554C6"/>
    <w:rsid w:val="00D57A54"/>
    <w:rsid w:val="00D60F4D"/>
    <w:rsid w:val="00D61D66"/>
    <w:rsid w:val="00D62683"/>
    <w:rsid w:val="00D62A0E"/>
    <w:rsid w:val="00D632A4"/>
    <w:rsid w:val="00D63CD1"/>
    <w:rsid w:val="00D677B1"/>
    <w:rsid w:val="00D705F4"/>
    <w:rsid w:val="00D70847"/>
    <w:rsid w:val="00D71923"/>
    <w:rsid w:val="00D723FA"/>
    <w:rsid w:val="00D72440"/>
    <w:rsid w:val="00D728D8"/>
    <w:rsid w:val="00D72A8B"/>
    <w:rsid w:val="00D7482B"/>
    <w:rsid w:val="00D74AAA"/>
    <w:rsid w:val="00D74ED0"/>
    <w:rsid w:val="00D75276"/>
    <w:rsid w:val="00D7550D"/>
    <w:rsid w:val="00D813DF"/>
    <w:rsid w:val="00D81DB8"/>
    <w:rsid w:val="00D83039"/>
    <w:rsid w:val="00D8408C"/>
    <w:rsid w:val="00D847F0"/>
    <w:rsid w:val="00D871A1"/>
    <w:rsid w:val="00D87A2E"/>
    <w:rsid w:val="00D92179"/>
    <w:rsid w:val="00D944D6"/>
    <w:rsid w:val="00D9457D"/>
    <w:rsid w:val="00D94927"/>
    <w:rsid w:val="00D94F29"/>
    <w:rsid w:val="00DA16F2"/>
    <w:rsid w:val="00DA45CF"/>
    <w:rsid w:val="00DA6457"/>
    <w:rsid w:val="00DB1F4A"/>
    <w:rsid w:val="00DB2311"/>
    <w:rsid w:val="00DB389F"/>
    <w:rsid w:val="00DB610F"/>
    <w:rsid w:val="00DC06C5"/>
    <w:rsid w:val="00DC2814"/>
    <w:rsid w:val="00DC33E0"/>
    <w:rsid w:val="00DC3509"/>
    <w:rsid w:val="00DC4753"/>
    <w:rsid w:val="00DC49F4"/>
    <w:rsid w:val="00DC5F24"/>
    <w:rsid w:val="00DC668D"/>
    <w:rsid w:val="00DC6AF2"/>
    <w:rsid w:val="00DC7E36"/>
    <w:rsid w:val="00DD007C"/>
    <w:rsid w:val="00DD0E58"/>
    <w:rsid w:val="00DD0EED"/>
    <w:rsid w:val="00DD1805"/>
    <w:rsid w:val="00DD1C96"/>
    <w:rsid w:val="00DD495D"/>
    <w:rsid w:val="00DD4F56"/>
    <w:rsid w:val="00DD527B"/>
    <w:rsid w:val="00DD5361"/>
    <w:rsid w:val="00DE130E"/>
    <w:rsid w:val="00DE2876"/>
    <w:rsid w:val="00DE30D6"/>
    <w:rsid w:val="00DE360D"/>
    <w:rsid w:val="00DE6A3C"/>
    <w:rsid w:val="00DE6C27"/>
    <w:rsid w:val="00DF2F32"/>
    <w:rsid w:val="00DF3CCD"/>
    <w:rsid w:val="00DF3D9C"/>
    <w:rsid w:val="00DF5805"/>
    <w:rsid w:val="00DF6510"/>
    <w:rsid w:val="00DF7B76"/>
    <w:rsid w:val="00DF7C91"/>
    <w:rsid w:val="00DF7E43"/>
    <w:rsid w:val="00E00A68"/>
    <w:rsid w:val="00E01087"/>
    <w:rsid w:val="00E01F6F"/>
    <w:rsid w:val="00E02FCA"/>
    <w:rsid w:val="00E03099"/>
    <w:rsid w:val="00E03567"/>
    <w:rsid w:val="00E03D42"/>
    <w:rsid w:val="00E046C8"/>
    <w:rsid w:val="00E04AED"/>
    <w:rsid w:val="00E06342"/>
    <w:rsid w:val="00E066BD"/>
    <w:rsid w:val="00E11D45"/>
    <w:rsid w:val="00E11F92"/>
    <w:rsid w:val="00E11FEC"/>
    <w:rsid w:val="00E12835"/>
    <w:rsid w:val="00E133F6"/>
    <w:rsid w:val="00E1347F"/>
    <w:rsid w:val="00E265CE"/>
    <w:rsid w:val="00E30561"/>
    <w:rsid w:val="00E3064D"/>
    <w:rsid w:val="00E36C54"/>
    <w:rsid w:val="00E36FFA"/>
    <w:rsid w:val="00E37AAB"/>
    <w:rsid w:val="00E37D0A"/>
    <w:rsid w:val="00E40096"/>
    <w:rsid w:val="00E45487"/>
    <w:rsid w:val="00E4652D"/>
    <w:rsid w:val="00E46BB3"/>
    <w:rsid w:val="00E50627"/>
    <w:rsid w:val="00E50C11"/>
    <w:rsid w:val="00E5148C"/>
    <w:rsid w:val="00E51ADF"/>
    <w:rsid w:val="00E5333A"/>
    <w:rsid w:val="00E53D41"/>
    <w:rsid w:val="00E551B0"/>
    <w:rsid w:val="00E56716"/>
    <w:rsid w:val="00E57F21"/>
    <w:rsid w:val="00E614C7"/>
    <w:rsid w:val="00E61BDA"/>
    <w:rsid w:val="00E62ABF"/>
    <w:rsid w:val="00E64C54"/>
    <w:rsid w:val="00E64EC4"/>
    <w:rsid w:val="00E66C13"/>
    <w:rsid w:val="00E66CD7"/>
    <w:rsid w:val="00E70431"/>
    <w:rsid w:val="00E7054E"/>
    <w:rsid w:val="00E71B81"/>
    <w:rsid w:val="00E71E4B"/>
    <w:rsid w:val="00E72790"/>
    <w:rsid w:val="00E733C8"/>
    <w:rsid w:val="00E73492"/>
    <w:rsid w:val="00E73693"/>
    <w:rsid w:val="00E73DDD"/>
    <w:rsid w:val="00E7556A"/>
    <w:rsid w:val="00E7567D"/>
    <w:rsid w:val="00E76EA3"/>
    <w:rsid w:val="00E77D48"/>
    <w:rsid w:val="00E805C9"/>
    <w:rsid w:val="00E81A8E"/>
    <w:rsid w:val="00E83734"/>
    <w:rsid w:val="00E83866"/>
    <w:rsid w:val="00E87746"/>
    <w:rsid w:val="00E93456"/>
    <w:rsid w:val="00E94058"/>
    <w:rsid w:val="00E9455E"/>
    <w:rsid w:val="00E95860"/>
    <w:rsid w:val="00E96D04"/>
    <w:rsid w:val="00E96D6D"/>
    <w:rsid w:val="00EA4BBF"/>
    <w:rsid w:val="00EA6E5D"/>
    <w:rsid w:val="00EB1CC5"/>
    <w:rsid w:val="00EB1CE6"/>
    <w:rsid w:val="00EB2795"/>
    <w:rsid w:val="00EB4A75"/>
    <w:rsid w:val="00EB4E0F"/>
    <w:rsid w:val="00EC0C7C"/>
    <w:rsid w:val="00EC2FCA"/>
    <w:rsid w:val="00EC7BA0"/>
    <w:rsid w:val="00ED3B18"/>
    <w:rsid w:val="00ED4DE6"/>
    <w:rsid w:val="00ED540F"/>
    <w:rsid w:val="00EE3595"/>
    <w:rsid w:val="00EE3AEA"/>
    <w:rsid w:val="00EE4ADF"/>
    <w:rsid w:val="00EE54D0"/>
    <w:rsid w:val="00EE761A"/>
    <w:rsid w:val="00EE7769"/>
    <w:rsid w:val="00EF00CA"/>
    <w:rsid w:val="00EF2922"/>
    <w:rsid w:val="00EF47CD"/>
    <w:rsid w:val="00F017DA"/>
    <w:rsid w:val="00F03749"/>
    <w:rsid w:val="00F048E8"/>
    <w:rsid w:val="00F06A30"/>
    <w:rsid w:val="00F109E0"/>
    <w:rsid w:val="00F10AA0"/>
    <w:rsid w:val="00F10DDF"/>
    <w:rsid w:val="00F133C5"/>
    <w:rsid w:val="00F1390C"/>
    <w:rsid w:val="00F16435"/>
    <w:rsid w:val="00F16501"/>
    <w:rsid w:val="00F20DBD"/>
    <w:rsid w:val="00F217A9"/>
    <w:rsid w:val="00F21815"/>
    <w:rsid w:val="00F2223C"/>
    <w:rsid w:val="00F249AB"/>
    <w:rsid w:val="00F26634"/>
    <w:rsid w:val="00F267A0"/>
    <w:rsid w:val="00F268A5"/>
    <w:rsid w:val="00F27888"/>
    <w:rsid w:val="00F3009E"/>
    <w:rsid w:val="00F30439"/>
    <w:rsid w:val="00F317D1"/>
    <w:rsid w:val="00F31BFA"/>
    <w:rsid w:val="00F32244"/>
    <w:rsid w:val="00F32508"/>
    <w:rsid w:val="00F344CC"/>
    <w:rsid w:val="00F362C7"/>
    <w:rsid w:val="00F3682D"/>
    <w:rsid w:val="00F36DC4"/>
    <w:rsid w:val="00F376E6"/>
    <w:rsid w:val="00F4139F"/>
    <w:rsid w:val="00F413EE"/>
    <w:rsid w:val="00F42A3F"/>
    <w:rsid w:val="00F42B68"/>
    <w:rsid w:val="00F42F7D"/>
    <w:rsid w:val="00F42F9A"/>
    <w:rsid w:val="00F45D65"/>
    <w:rsid w:val="00F50293"/>
    <w:rsid w:val="00F52D33"/>
    <w:rsid w:val="00F5348E"/>
    <w:rsid w:val="00F539E1"/>
    <w:rsid w:val="00F547A9"/>
    <w:rsid w:val="00F5596A"/>
    <w:rsid w:val="00F57340"/>
    <w:rsid w:val="00F61157"/>
    <w:rsid w:val="00F61DE9"/>
    <w:rsid w:val="00F62B95"/>
    <w:rsid w:val="00F64224"/>
    <w:rsid w:val="00F64B37"/>
    <w:rsid w:val="00F727BD"/>
    <w:rsid w:val="00F72B97"/>
    <w:rsid w:val="00F7330E"/>
    <w:rsid w:val="00F74B0E"/>
    <w:rsid w:val="00F74CA7"/>
    <w:rsid w:val="00F7594D"/>
    <w:rsid w:val="00F75F72"/>
    <w:rsid w:val="00F77B1D"/>
    <w:rsid w:val="00F82905"/>
    <w:rsid w:val="00F83599"/>
    <w:rsid w:val="00F843D4"/>
    <w:rsid w:val="00F847F2"/>
    <w:rsid w:val="00F871C1"/>
    <w:rsid w:val="00F871C5"/>
    <w:rsid w:val="00F9353B"/>
    <w:rsid w:val="00F93F37"/>
    <w:rsid w:val="00F96AD5"/>
    <w:rsid w:val="00FA0003"/>
    <w:rsid w:val="00FA07B9"/>
    <w:rsid w:val="00FA0CED"/>
    <w:rsid w:val="00FA366C"/>
    <w:rsid w:val="00FA3ADC"/>
    <w:rsid w:val="00FA443C"/>
    <w:rsid w:val="00FA46EB"/>
    <w:rsid w:val="00FA6F88"/>
    <w:rsid w:val="00FB0F35"/>
    <w:rsid w:val="00FB4DD0"/>
    <w:rsid w:val="00FB4F63"/>
    <w:rsid w:val="00FB55B5"/>
    <w:rsid w:val="00FB5E07"/>
    <w:rsid w:val="00FB5EE5"/>
    <w:rsid w:val="00FB5FAC"/>
    <w:rsid w:val="00FB6766"/>
    <w:rsid w:val="00FB6F79"/>
    <w:rsid w:val="00FC11EE"/>
    <w:rsid w:val="00FC31BF"/>
    <w:rsid w:val="00FC6275"/>
    <w:rsid w:val="00FC6DBD"/>
    <w:rsid w:val="00FC6E10"/>
    <w:rsid w:val="00FC717C"/>
    <w:rsid w:val="00FD38D7"/>
    <w:rsid w:val="00FD50B2"/>
    <w:rsid w:val="00FD5F3D"/>
    <w:rsid w:val="00FE0108"/>
    <w:rsid w:val="00FE359C"/>
    <w:rsid w:val="00FE3FC5"/>
    <w:rsid w:val="00FE4E78"/>
    <w:rsid w:val="00FE545A"/>
    <w:rsid w:val="00FE69B9"/>
    <w:rsid w:val="00FE710B"/>
    <w:rsid w:val="00FF51C6"/>
    <w:rsid w:val="00FF5C43"/>
    <w:rsid w:val="00FF672E"/>
    <w:rsid w:val="00FF77B0"/>
    <w:rsid w:val="00FF7D83"/>
    <w:rsid w:val="0207CD9C"/>
    <w:rsid w:val="02E1076C"/>
    <w:rsid w:val="036110F2"/>
    <w:rsid w:val="045B2C8A"/>
    <w:rsid w:val="076A4AEA"/>
    <w:rsid w:val="083D9C24"/>
    <w:rsid w:val="090BC5BC"/>
    <w:rsid w:val="097BF1ED"/>
    <w:rsid w:val="09B6F991"/>
    <w:rsid w:val="0B97DBEA"/>
    <w:rsid w:val="0DC60E82"/>
    <w:rsid w:val="1047F253"/>
    <w:rsid w:val="10FD3E68"/>
    <w:rsid w:val="10FEB63C"/>
    <w:rsid w:val="126EA07C"/>
    <w:rsid w:val="146BBF91"/>
    <w:rsid w:val="1709668E"/>
    <w:rsid w:val="17F53BFB"/>
    <w:rsid w:val="18439738"/>
    <w:rsid w:val="18E20E82"/>
    <w:rsid w:val="196817FD"/>
    <w:rsid w:val="1B432579"/>
    <w:rsid w:val="1D3424DE"/>
    <w:rsid w:val="1DCFF06C"/>
    <w:rsid w:val="1EFAE4AE"/>
    <w:rsid w:val="1F3827A9"/>
    <w:rsid w:val="1FB07909"/>
    <w:rsid w:val="1FC431C0"/>
    <w:rsid w:val="2009E09E"/>
    <w:rsid w:val="208F8615"/>
    <w:rsid w:val="21E9675D"/>
    <w:rsid w:val="2235A284"/>
    <w:rsid w:val="240D5F02"/>
    <w:rsid w:val="2459BCA3"/>
    <w:rsid w:val="2561D129"/>
    <w:rsid w:val="25F294E7"/>
    <w:rsid w:val="26777CEA"/>
    <w:rsid w:val="2C23F7D7"/>
    <w:rsid w:val="2FAFBC7D"/>
    <w:rsid w:val="2FBBFA29"/>
    <w:rsid w:val="2FEA9420"/>
    <w:rsid w:val="3124E626"/>
    <w:rsid w:val="3460D2F7"/>
    <w:rsid w:val="3561CB8B"/>
    <w:rsid w:val="3588A2EA"/>
    <w:rsid w:val="35C57A7D"/>
    <w:rsid w:val="36747857"/>
    <w:rsid w:val="380B9759"/>
    <w:rsid w:val="396795E5"/>
    <w:rsid w:val="39F0DA82"/>
    <w:rsid w:val="3B36AAF3"/>
    <w:rsid w:val="3BBDDCB4"/>
    <w:rsid w:val="3CBD9B2B"/>
    <w:rsid w:val="3E23B1E2"/>
    <w:rsid w:val="3F7051F5"/>
    <w:rsid w:val="4091F45E"/>
    <w:rsid w:val="419E5C62"/>
    <w:rsid w:val="420DE862"/>
    <w:rsid w:val="428AD528"/>
    <w:rsid w:val="4379C4FD"/>
    <w:rsid w:val="44D6A07D"/>
    <w:rsid w:val="45B94FD7"/>
    <w:rsid w:val="46B57249"/>
    <w:rsid w:val="4790C8DB"/>
    <w:rsid w:val="49B9F47D"/>
    <w:rsid w:val="4BF16CBB"/>
    <w:rsid w:val="4C84DA3C"/>
    <w:rsid w:val="4DC6C939"/>
    <w:rsid w:val="51F875D4"/>
    <w:rsid w:val="5308B86B"/>
    <w:rsid w:val="537ACCF4"/>
    <w:rsid w:val="546023F9"/>
    <w:rsid w:val="560947AA"/>
    <w:rsid w:val="56E87C69"/>
    <w:rsid w:val="5718A8A9"/>
    <w:rsid w:val="57598A24"/>
    <w:rsid w:val="58631DE6"/>
    <w:rsid w:val="5A01F459"/>
    <w:rsid w:val="5EF0C8BF"/>
    <w:rsid w:val="601035D5"/>
    <w:rsid w:val="60FECF76"/>
    <w:rsid w:val="61C7B7A7"/>
    <w:rsid w:val="640FB157"/>
    <w:rsid w:val="673B533F"/>
    <w:rsid w:val="67F5A0F8"/>
    <w:rsid w:val="681EEE8E"/>
    <w:rsid w:val="682E4E0B"/>
    <w:rsid w:val="69495975"/>
    <w:rsid w:val="69BE7C6F"/>
    <w:rsid w:val="6B1A39EF"/>
    <w:rsid w:val="6B4C54A9"/>
    <w:rsid w:val="6C74CD07"/>
    <w:rsid w:val="6C7DC0BC"/>
    <w:rsid w:val="6DA5FB7D"/>
    <w:rsid w:val="6DE3595F"/>
    <w:rsid w:val="6EEEC146"/>
    <w:rsid w:val="6FAE3DFB"/>
    <w:rsid w:val="7147A32A"/>
    <w:rsid w:val="71ABC5D7"/>
    <w:rsid w:val="72E5DEBD"/>
    <w:rsid w:val="744B4B93"/>
    <w:rsid w:val="75557DCC"/>
    <w:rsid w:val="77DE6F30"/>
    <w:rsid w:val="77FD17DF"/>
    <w:rsid w:val="7832943B"/>
    <w:rsid w:val="793EF81A"/>
    <w:rsid w:val="796C7D01"/>
    <w:rsid w:val="79AE6783"/>
    <w:rsid w:val="7A25FA92"/>
    <w:rsid w:val="7C16AA9C"/>
    <w:rsid w:val="7C50AEEE"/>
    <w:rsid w:val="7CA790EE"/>
    <w:rsid w:val="7D0BBFAC"/>
    <w:rsid w:val="7F6029FF"/>
    <w:rsid w:val="7F7CCE7F"/>
    <w:rsid w:val="7F8EC3F6"/>
    <w:rsid w:val="7FA23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007B6427-8A99-4265-B8D7-A2147916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tabs>
        <w:tab w:val="num" w:pos="360"/>
      </w:tabs>
      <w:ind w:left="1080"/>
    </w:pPr>
  </w:style>
  <w:style w:type="paragraph" w:customStyle="1" w:styleId="Bullet2">
    <w:name w:val="Bullet 2"/>
    <w:basedOn w:val="Bullet"/>
    <w:uiPriority w:val="99"/>
    <w:rsid w:val="009E7E6A"/>
    <w:pPr>
      <w:tabs>
        <w:tab w:val="clear" w:pos="360"/>
      </w:tabs>
      <w:spacing w:after="120"/>
      <w:ind w:left="36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NPS Level 1 Question"/>
    <w:basedOn w:val="BodyText"/>
    <w:link w:val="ListParagraphChar"/>
    <w:uiPriority w:val="1"/>
    <w:qFormat/>
    <w:rsid w:val="00DB389F"/>
    <w:pPr>
      <w:numPr>
        <w:numId w:val="9"/>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NPS Level 1 Question Char"/>
    <w:basedOn w:val="DefaultParagraphFont"/>
    <w:link w:val="ListParagraph"/>
    <w:uiPriority w:val="1"/>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2"/>
      </w:numPr>
      <w:spacing w:before="240"/>
    </w:pPr>
    <w:rPr>
      <w:b/>
      <w:u w:val="single"/>
    </w:rPr>
  </w:style>
  <w:style w:type="paragraph" w:customStyle="1" w:styleId="NPSLevel2">
    <w:name w:val="NPS Level 2"/>
    <w:basedOn w:val="Normal"/>
    <w:qFormat/>
    <w:rsid w:val="00D94F29"/>
    <w:pPr>
      <w:numPr>
        <w:ilvl w:val="1"/>
        <w:numId w:val="2"/>
      </w:numPr>
      <w:jc w:val="left"/>
    </w:pPr>
    <w:rPr>
      <w:b/>
    </w:rPr>
  </w:style>
  <w:style w:type="paragraph" w:customStyle="1" w:styleId="NPSLevel3">
    <w:name w:val="NPS Level 3"/>
    <w:basedOn w:val="Normal"/>
    <w:qFormat/>
    <w:rsid w:val="00D94F29"/>
    <w:pPr>
      <w:numPr>
        <w:ilvl w:val="2"/>
        <w:numId w:val="2"/>
      </w:numPr>
    </w:pPr>
    <w:rPr>
      <w:i/>
    </w:rPr>
  </w:style>
  <w:style w:type="paragraph" w:customStyle="1" w:styleId="NPSLevel4">
    <w:name w:val="NPS Level 4"/>
    <w:basedOn w:val="Normal"/>
    <w:qFormat/>
    <w:rsid w:val="00D94F29"/>
    <w:pPr>
      <w:numPr>
        <w:ilvl w:val="3"/>
        <w:numId w:val="2"/>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4"/>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semiHidden/>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NPS2ndLevelNumbering">
    <w:name w:val="NPS 2nd Level Numbering"/>
    <w:basedOn w:val="Normal"/>
    <w:qFormat/>
    <w:rsid w:val="00211B93"/>
    <w:pPr>
      <w:numPr>
        <w:numId w:val="14"/>
      </w:numPr>
      <w:spacing w:after="0"/>
      <w:jc w:val="left"/>
    </w:pPr>
    <w:rPr>
      <w:rFonts w:eastAsiaTheme="minorHAnsi" w:cstheme="minorBidi"/>
    </w:rPr>
  </w:style>
  <w:style w:type="paragraph" w:customStyle="1" w:styleId="NPS1stLevelNumbering">
    <w:name w:val="NPS 1st Level Numbering"/>
    <w:basedOn w:val="ListParagraph"/>
    <w:link w:val="NPS1stLevelNumberingChar"/>
    <w:qFormat/>
    <w:rsid w:val="00A61B09"/>
    <w:pPr>
      <w:numPr>
        <w:numId w:val="16"/>
      </w:numPr>
      <w:suppressAutoHyphens w:val="0"/>
      <w:autoSpaceDE w:val="0"/>
      <w:autoSpaceDN w:val="0"/>
      <w:adjustRightInd w:val="0"/>
      <w:spacing w:after="0" w:line="240" w:lineRule="atLeast"/>
      <w:contextualSpacing/>
    </w:pPr>
  </w:style>
  <w:style w:type="character" w:customStyle="1" w:styleId="NPS1stLevelNumberingChar">
    <w:name w:val="NPS 1st Level Numbering Char"/>
    <w:basedOn w:val="ListParagraphChar"/>
    <w:link w:val="NPS1stLevelNumbering"/>
    <w:rsid w:val="00A61B09"/>
    <w:rPr>
      <w:rFonts w:ascii="Frutiger LT Std 45 Light" w:eastAsia="Times New Roman" w:hAnsi="Frutiger LT Std 45 Light" w:cs="Times New Roman"/>
      <w:sz w:val="20"/>
      <w:szCs w:val="20"/>
    </w:rPr>
  </w:style>
  <w:style w:type="character" w:styleId="Strong">
    <w:name w:val="Strong"/>
    <w:basedOn w:val="DefaultParagraphFont"/>
    <w:uiPriority w:val="22"/>
    <w:qFormat/>
    <w:rsid w:val="00A61B09"/>
    <w:rPr>
      <w:b/>
      <w:bCs/>
    </w:rPr>
  </w:style>
  <w:style w:type="character" w:styleId="Mention">
    <w:name w:val="Mention"/>
    <w:basedOn w:val="DefaultParagraphFont"/>
    <w:uiPriority w:val="99"/>
    <w:unhideWhenUsed/>
    <w:rsid w:val="006F124A"/>
    <w:rPr>
      <w:color w:val="2B579A"/>
      <w:shd w:val="clear" w:color="auto" w:fill="E1DFDD"/>
    </w:rPr>
  </w:style>
  <w:style w:type="paragraph" w:customStyle="1" w:styleId="xxmsonormal">
    <w:name w:val="x_x_msonormal"/>
    <w:basedOn w:val="Normal"/>
    <w:rsid w:val="00BA3CFD"/>
    <w:pPr>
      <w:suppressAutoHyphens w:val="0"/>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496">
      <w:bodyDiv w:val="1"/>
      <w:marLeft w:val="0"/>
      <w:marRight w:val="0"/>
      <w:marTop w:val="0"/>
      <w:marBottom w:val="0"/>
      <w:divBdr>
        <w:top w:val="none" w:sz="0" w:space="0" w:color="auto"/>
        <w:left w:val="none" w:sz="0" w:space="0" w:color="auto"/>
        <w:bottom w:val="none" w:sz="0" w:space="0" w:color="auto"/>
        <w:right w:val="none" w:sz="0" w:space="0" w:color="auto"/>
      </w:divBdr>
      <w:divsChild>
        <w:div w:id="1419717377">
          <w:marLeft w:val="0"/>
          <w:marRight w:val="0"/>
          <w:marTop w:val="0"/>
          <w:marBottom w:val="0"/>
          <w:divBdr>
            <w:top w:val="single" w:sz="8" w:space="0" w:color="auto"/>
            <w:left w:val="single" w:sz="8" w:space="4" w:color="auto"/>
            <w:bottom w:val="single" w:sz="8" w:space="1" w:color="auto"/>
            <w:right w:val="single" w:sz="8" w:space="4" w:color="auto"/>
          </w:divBdr>
        </w:div>
      </w:divsChild>
    </w:div>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 w:id="988022984">
      <w:bodyDiv w:val="1"/>
      <w:marLeft w:val="0"/>
      <w:marRight w:val="0"/>
      <w:marTop w:val="0"/>
      <w:marBottom w:val="0"/>
      <w:divBdr>
        <w:top w:val="none" w:sz="0" w:space="0" w:color="auto"/>
        <w:left w:val="none" w:sz="0" w:space="0" w:color="auto"/>
        <w:bottom w:val="none" w:sz="0" w:space="0" w:color="auto"/>
        <w:right w:val="none" w:sz="0" w:space="0" w:color="auto"/>
      </w:divBdr>
    </w:div>
    <w:div w:id="11370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subjects/concessions/standards-and-evaluations.ht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BB0C2B"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
      <w:docPartPr>
        <w:name w:val="73508A0FDCBB49C397D35CF54CD4D3F1"/>
        <w:category>
          <w:name w:val="General"/>
          <w:gallery w:val="placeholder"/>
        </w:category>
        <w:types>
          <w:type w:val="bbPlcHdr"/>
        </w:types>
        <w:behaviors>
          <w:behavior w:val="content"/>
        </w:behaviors>
        <w:guid w:val="{633B6DDB-9260-4BC3-A323-7BBDBCEAA1FA}"/>
      </w:docPartPr>
      <w:docPartBody>
        <w:p w:rsidR="00FA1AC8" w:rsidRDefault="00662538" w:rsidP="00662538">
          <w:pPr>
            <w:pStyle w:val="73508A0FDCBB49C397D35CF54CD4D3F1"/>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814D4"/>
    <w:rsid w:val="0008706E"/>
    <w:rsid w:val="00137788"/>
    <w:rsid w:val="00161AC0"/>
    <w:rsid w:val="00176825"/>
    <w:rsid w:val="00184170"/>
    <w:rsid w:val="001A29A0"/>
    <w:rsid w:val="001C33DD"/>
    <w:rsid w:val="001F2D0C"/>
    <w:rsid w:val="001F3CCB"/>
    <w:rsid w:val="002024A4"/>
    <w:rsid w:val="0027296E"/>
    <w:rsid w:val="002A0354"/>
    <w:rsid w:val="00330018"/>
    <w:rsid w:val="003C5498"/>
    <w:rsid w:val="003E64DD"/>
    <w:rsid w:val="00470EA7"/>
    <w:rsid w:val="0059688E"/>
    <w:rsid w:val="005D28F5"/>
    <w:rsid w:val="006505A5"/>
    <w:rsid w:val="00662538"/>
    <w:rsid w:val="00683F1D"/>
    <w:rsid w:val="0074400F"/>
    <w:rsid w:val="0076355D"/>
    <w:rsid w:val="007823F8"/>
    <w:rsid w:val="00845A1F"/>
    <w:rsid w:val="00884322"/>
    <w:rsid w:val="00950AC2"/>
    <w:rsid w:val="0099221A"/>
    <w:rsid w:val="009A1F76"/>
    <w:rsid w:val="00A40BA3"/>
    <w:rsid w:val="00A7237E"/>
    <w:rsid w:val="00BB0C2B"/>
    <w:rsid w:val="00C22AFA"/>
    <w:rsid w:val="00C37278"/>
    <w:rsid w:val="00C5212C"/>
    <w:rsid w:val="00D21E8D"/>
    <w:rsid w:val="00D60F72"/>
    <w:rsid w:val="00E01598"/>
    <w:rsid w:val="00E33E5A"/>
    <w:rsid w:val="00E95860"/>
    <w:rsid w:val="00F016F0"/>
    <w:rsid w:val="00F21EEC"/>
    <w:rsid w:val="00F31DA4"/>
    <w:rsid w:val="00F33647"/>
    <w:rsid w:val="00F377D6"/>
    <w:rsid w:val="00F40064"/>
    <w:rsid w:val="00FA1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38"/>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 w:type="paragraph" w:customStyle="1" w:styleId="73508A0FDCBB49C397D35CF54CD4D3F1">
    <w:name w:val="73508A0FDCBB49C397D35CF54CD4D3F1"/>
    <w:rsid w:val="00662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1ba7f38b-48d1-4deb-85a4-ced8a4ae5e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6" ma:contentTypeDescription="Create a new document." ma:contentTypeScope="" ma:versionID="e5995618d8a09c88e3f77a936ed0abf1">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4c83b710fbba8818885d881b5a4cb35c"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2.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3.xml><?xml version="1.0" encoding="utf-8"?>
<ds:datastoreItem xmlns:ds="http://schemas.openxmlformats.org/officeDocument/2006/customXml" ds:itemID="{40D4D598-89D1-4E27-9AFB-8FDECA69F0D1}">
  <ds:schemaRefs>
    <ds:schemaRef ds:uri="http://www.w3.org/XML/1998/namespace"/>
    <ds:schemaRef ds:uri="http://purl.org/dc/elements/1.1/"/>
    <ds:schemaRef ds:uri="9dd8fd04-91ce-40dc-acb6-e27a2659a6cd"/>
    <ds:schemaRef ds:uri="http://schemas.openxmlformats.org/package/2006/metadata/core-properties"/>
    <ds:schemaRef ds:uri="1ba7f38b-48d1-4deb-85a4-ced8a4ae5eaa"/>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42162B-AFFC-485C-94B8-57480BC4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TotalTime>
  <Pages>27</Pages>
  <Words>7859</Words>
  <Characters>44484</Characters>
  <Application>Microsoft Office Word</Application>
  <DocSecurity>0</DocSecurity>
  <Lines>855</Lines>
  <Paragraphs>363</Paragraphs>
  <ScaleCrop>false</ScaleCrop>
  <Company>National Park Service</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Gordon, William</cp:lastModifiedBy>
  <cp:revision>2</cp:revision>
  <dcterms:created xsi:type="dcterms:W3CDTF">2024-05-31T20:24:00Z</dcterms:created>
  <dcterms:modified xsi:type="dcterms:W3CDTF">2024-05-31T20:24:00Z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0x0101004D26874F0ED9894584C9C3C22DAD350A</vt:lpwstr>
  </property>
  <property fmtid="{D5CDD505-2E9C-101B-9397-08002B2CF9AE}" pid="5" name="TemplateUrl">
    <vt:lpwstr/>
  </property>
  <property fmtid="{D5CDD505-2E9C-101B-9397-08002B2CF9AE}" pid="6" name="MediaServiceImageTags">
    <vt:lpwstr/>
  </property>
</Properties>
</file>