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58" w:rsidRDefault="00666D58" w:rsidP="00666D58">
      <w:pPr>
        <w:spacing w:after="0" w:line="240" w:lineRule="auto"/>
        <w:rPr>
          <w:rStyle w:val="Style1"/>
        </w:rPr>
      </w:pPr>
    </w:p>
    <w:p w:rsidR="00CB61E2" w:rsidRDefault="00CB61E2" w:rsidP="00CB61E2">
      <w:pPr>
        <w:spacing w:after="120" w:line="240" w:lineRule="auto"/>
        <w:rPr>
          <w:rStyle w:val="Style1"/>
        </w:rPr>
      </w:pPr>
      <w:r w:rsidRPr="00965F06">
        <w:rPr>
          <w:rStyle w:val="Style1"/>
          <w:smallCaps w:val="0"/>
        </w:rPr>
        <w:t>Observer</w:t>
      </w:r>
      <w:proofErr w:type="gramStart"/>
      <w:r>
        <w:rPr>
          <w:rStyle w:val="Style1"/>
        </w:rPr>
        <w:t>:</w:t>
      </w:r>
      <w:proofErr w:type="gramEnd"/>
      <w:sdt>
        <w:sdtPr>
          <w:rPr>
            <w:rStyle w:val="Style1"/>
          </w:rPr>
          <w:alias w:val="observer"/>
          <w:tag w:val="observer"/>
          <w:id w:val="-1661451912"/>
          <w:placeholder>
            <w:docPart w:val="1F95D5053C4446EA9F8A1432514F2B86"/>
          </w:placeholder>
          <w:showingPlcHdr/>
          <w:text/>
        </w:sdtPr>
        <w:sdtEndPr>
          <w:rPr>
            <w:rStyle w:val="Style1"/>
          </w:rPr>
        </w:sdtEndPr>
        <w:sdtContent>
          <w:r w:rsidR="004C43C4" w:rsidRPr="0053423D">
            <w:rPr>
              <w:rStyle w:val="PlaceholderText"/>
              <w:i/>
              <w:color w:val="00B0F0"/>
            </w:rPr>
            <w:t>Click here to enter text.</w:t>
          </w:r>
        </w:sdtContent>
      </w:sdt>
      <w:r>
        <w:rPr>
          <w:rStyle w:val="Style1"/>
        </w:rPr>
        <w:t xml:space="preserve"> </w:t>
      </w:r>
      <w:r>
        <w:rPr>
          <w:rStyle w:val="Style1"/>
        </w:rPr>
        <w:tab/>
      </w:r>
      <w:r w:rsidRPr="00965F06">
        <w:rPr>
          <w:rStyle w:val="Style1"/>
          <w:smallCaps w:val="0"/>
        </w:rPr>
        <w:t>Tel</w:t>
      </w:r>
      <w:proofErr w:type="gramStart"/>
      <w:r w:rsidR="00E16356">
        <w:rPr>
          <w:rStyle w:val="Style1"/>
          <w:smallCaps w:val="0"/>
        </w:rPr>
        <w:t>./</w:t>
      </w:r>
      <w:proofErr w:type="gramEnd"/>
      <w:r w:rsidR="00E16356">
        <w:rPr>
          <w:rStyle w:val="Style1"/>
          <w:smallCaps w:val="0"/>
        </w:rPr>
        <w:t>email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phone"/>
          <w:tag w:val="phone"/>
          <w:id w:val="841584286"/>
          <w:placeholder>
            <w:docPart w:val="635F2ECCCCC347A2A43EE3569ABB2A03"/>
          </w:placeholder>
          <w:showingPlcHdr/>
          <w:text/>
        </w:sdtPr>
        <w:sdtEndPr>
          <w:rPr>
            <w:rStyle w:val="Style1"/>
          </w:rPr>
        </w:sdtEndPr>
        <w:sdtContent>
          <w:r w:rsidR="00E16356" w:rsidRPr="00E16356">
            <w:rPr>
              <w:rStyle w:val="PlaceholderText"/>
              <w:i/>
              <w:color w:val="00B0F0"/>
            </w:rPr>
            <w:t>Click here to enter text.</w:t>
          </w:r>
        </w:sdtContent>
      </w:sdt>
      <w:r>
        <w:rPr>
          <w:rStyle w:val="Style1"/>
        </w:rPr>
        <w:t xml:space="preserve">  (</w:t>
      </w:r>
      <w:r w:rsidR="005370D5" w:rsidRPr="005370D5">
        <w:rPr>
          <w:rStyle w:val="Style1"/>
          <w:i/>
        </w:rPr>
        <w:t>Not mandatory; used</w:t>
      </w:r>
      <w:r w:rsidR="005370D5">
        <w:rPr>
          <w:rStyle w:val="Style1"/>
        </w:rPr>
        <w:t xml:space="preserve"> </w:t>
      </w:r>
      <w:r w:rsidRPr="00D41426">
        <w:rPr>
          <w:rStyle w:val="Style1"/>
          <w:i/>
        </w:rPr>
        <w:t xml:space="preserve">only for </w:t>
      </w:r>
      <w:bookmarkStart w:id="0" w:name="_GoBack"/>
      <w:r w:rsidRPr="00D41426">
        <w:rPr>
          <w:rStyle w:val="Style1"/>
          <w:i/>
        </w:rPr>
        <w:t xml:space="preserve">more info if bear gets food from people, shows unusual behavior or if you think you saw a grizzly </w:t>
      </w:r>
      <w:bookmarkEnd w:id="0"/>
      <w:r w:rsidRPr="00D41426">
        <w:rPr>
          <w:rStyle w:val="Style1"/>
          <w:i/>
        </w:rPr>
        <w:t>bear</w:t>
      </w:r>
      <w:r>
        <w:rPr>
          <w:rStyle w:val="Style1"/>
        </w:rPr>
        <w:t>)</w:t>
      </w:r>
    </w:p>
    <w:p w:rsidR="000231B2" w:rsidRDefault="00CB61E2" w:rsidP="00CB61E2">
      <w:pPr>
        <w:spacing w:after="120" w:line="240" w:lineRule="auto"/>
        <w:rPr>
          <w:rStyle w:val="Style1"/>
        </w:rPr>
      </w:pPr>
      <w:r w:rsidRPr="00965F06">
        <w:rPr>
          <w:rStyle w:val="Style1"/>
          <w:smallCaps w:val="0"/>
        </w:rPr>
        <w:t>Recorder</w:t>
      </w:r>
      <w:r>
        <w:rPr>
          <w:rStyle w:val="Style1"/>
        </w:rPr>
        <w:t xml:space="preserve">:  </w:t>
      </w:r>
      <w:sdt>
        <w:sdtPr>
          <w:rPr>
            <w:rStyle w:val="Style1"/>
          </w:rPr>
          <w:id w:val="1128438174"/>
          <w:placeholder>
            <w:docPart w:val="AEF13F7F611A47CFA7907FC21B655C56"/>
          </w:placeholder>
          <w:showingPlcHdr/>
          <w:text/>
        </w:sdtPr>
        <w:sdtEndPr>
          <w:rPr>
            <w:rStyle w:val="Style1"/>
          </w:rPr>
        </w:sdtEndPr>
        <w:sdtContent>
          <w:r w:rsidR="00E16356" w:rsidRPr="00E16356">
            <w:rPr>
              <w:rStyle w:val="PlaceholderText"/>
              <w:i/>
              <w:color w:val="00B0F0"/>
            </w:rPr>
            <w:t>Click here to enter text.</w:t>
          </w:r>
        </w:sdtContent>
      </w:sdt>
      <w:r w:rsidR="000231B2">
        <w:rPr>
          <w:rStyle w:val="Style1"/>
        </w:rPr>
        <w:t xml:space="preserve">  </w:t>
      </w:r>
      <w:r>
        <w:rPr>
          <w:rStyle w:val="Style1"/>
        </w:rPr>
        <w:t>D</w:t>
      </w:r>
      <w:r>
        <w:rPr>
          <w:rStyle w:val="Style1"/>
          <w:smallCaps w:val="0"/>
        </w:rPr>
        <w:t>ate</w:t>
      </w:r>
      <w:r w:rsidRPr="00965F06">
        <w:rPr>
          <w:rStyle w:val="Style1"/>
          <w:smallCaps w:val="0"/>
        </w:rPr>
        <w:t>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date of observation"/>
          <w:tag w:val="date of observation"/>
          <w:id w:val="1828473499"/>
          <w:placeholder>
            <w:docPart w:val="215DE24726174A4EB40F220869B1171F"/>
          </w:placeholder>
          <w:showingPlcHdr/>
          <w:date w:fullDate="2014-10-0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4C43C4" w:rsidRPr="00E16356">
            <w:rPr>
              <w:rStyle w:val="PlaceholderText"/>
              <w:i/>
              <w:color w:val="00B0F0"/>
            </w:rPr>
            <w:t>Click here to enter a date</w:t>
          </w:r>
          <w:r w:rsidR="004C43C4" w:rsidRPr="00E16356">
            <w:rPr>
              <w:rStyle w:val="PlaceholderText"/>
              <w:color w:val="00B0F0"/>
            </w:rPr>
            <w:t>.</w:t>
          </w:r>
        </w:sdtContent>
      </w:sdt>
      <w:r>
        <w:rPr>
          <w:rStyle w:val="Style1"/>
        </w:rPr>
        <w:t xml:space="preserve">  </w:t>
      </w:r>
    </w:p>
    <w:p w:rsidR="000C7936" w:rsidRDefault="00FB2AEE" w:rsidP="00CB61E2">
      <w:pPr>
        <w:spacing w:after="120" w:line="240" w:lineRule="auto"/>
        <w:rPr>
          <w:rStyle w:val="Style1"/>
        </w:rPr>
      </w:pPr>
      <w:r w:rsidRPr="00965F06">
        <w:rPr>
          <w:rStyle w:val="Style1"/>
          <w:smallCaps w:val="0"/>
        </w:rPr>
        <w:t>Time: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time"/>
          <w:tag w:val="time"/>
          <w:id w:val="-1491244888"/>
          <w:placeholder>
            <w:docPart w:val="0F3A0D9FFDF84A0FA07664F4C7818AE9"/>
          </w:placeholder>
          <w:showingPlcHdr/>
          <w:text/>
        </w:sdtPr>
        <w:sdtEndPr>
          <w:rPr>
            <w:rStyle w:val="Style1"/>
          </w:rPr>
        </w:sdtEndPr>
        <w:sdtContent>
          <w:r w:rsidRPr="000A0301">
            <w:rPr>
              <w:rStyle w:val="PlaceholderText"/>
              <w:i/>
              <w:color w:val="00B0F0"/>
            </w:rPr>
            <w:t xml:space="preserve">Click here to enter </w:t>
          </w:r>
          <w:r w:rsidR="00352542" w:rsidRPr="000A0301">
            <w:rPr>
              <w:rStyle w:val="PlaceholderText"/>
              <w:i/>
              <w:color w:val="00B0F0"/>
            </w:rPr>
            <w:t>time</w:t>
          </w:r>
        </w:sdtContent>
      </w:sdt>
      <w:r w:rsidR="00352542">
        <w:rPr>
          <w:rStyle w:val="Style1"/>
        </w:rPr>
        <w:t xml:space="preserve"> </w:t>
      </w:r>
      <w:r w:rsidR="00DE620B">
        <w:rPr>
          <w:rStyle w:val="Style1"/>
        </w:rPr>
        <w:t>am/pm</w:t>
      </w:r>
      <w:r w:rsidR="00352542">
        <w:rPr>
          <w:rStyle w:val="Style1"/>
        </w:rPr>
        <w:t xml:space="preserve"> </w:t>
      </w:r>
      <w:sdt>
        <w:sdtPr>
          <w:rPr>
            <w:rStyle w:val="Style3"/>
            <w:i/>
            <w:color w:val="6600CC"/>
          </w:rPr>
          <w:id w:val="1022826158"/>
          <w:placeholder>
            <w:docPart w:val="00F4B53A5248401D80BB70EEB45EA2B6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>
          <w:rPr>
            <w:rStyle w:val="Style1"/>
            <w:rFonts w:ascii="Segoe UI Semibold" w:hAnsi="Segoe UI Semibold"/>
            <w:i w:val="0"/>
            <w:smallCaps/>
            <w:color w:val="auto"/>
          </w:rPr>
        </w:sdtEndPr>
        <w:sdtContent>
          <w:r w:rsidR="00352542" w:rsidRPr="005370D5">
            <w:rPr>
              <w:rStyle w:val="PlaceholderText"/>
              <w:i/>
              <w:color w:val="00B0F0"/>
            </w:rPr>
            <w:t xml:space="preserve">Choose </w:t>
          </w:r>
          <w:r w:rsidR="00693460" w:rsidRPr="005370D5">
            <w:rPr>
              <w:rStyle w:val="PlaceholderText"/>
              <w:i/>
              <w:color w:val="00B0F0"/>
            </w:rPr>
            <w:t>which</w:t>
          </w:r>
        </w:sdtContent>
      </w:sdt>
      <w:r w:rsidR="00352542">
        <w:rPr>
          <w:rStyle w:val="Style1"/>
        </w:rPr>
        <w:t xml:space="preserve"> </w:t>
      </w:r>
    </w:p>
    <w:p w:rsidR="00FB2AEE" w:rsidRDefault="00352542" w:rsidP="00666D58">
      <w:pPr>
        <w:spacing w:after="0" w:line="240" w:lineRule="auto"/>
        <w:rPr>
          <w:rStyle w:val="Style1"/>
        </w:rPr>
      </w:pPr>
      <w:r w:rsidRPr="00965F06">
        <w:rPr>
          <w:rStyle w:val="Style1"/>
          <w:smallCaps w:val="0"/>
        </w:rPr>
        <w:t>SPECIFIC LOCATION where bear was seen.  Please describe in as much detail as you can so this can be put on a map</w:t>
      </w:r>
      <w:r>
        <w:rPr>
          <w:rStyle w:val="Style1"/>
        </w:rPr>
        <w:t xml:space="preserve">: </w:t>
      </w:r>
      <w:sdt>
        <w:sdtPr>
          <w:rPr>
            <w:rStyle w:val="Style1"/>
          </w:rPr>
          <w:alias w:val="spec_locat"/>
          <w:tag w:val="location description"/>
          <w:id w:val="1931777321"/>
          <w:placeholder>
            <w:docPart w:val="C37DD97F67DD4D21BDB8B71C8B3E65AB"/>
          </w:placeholder>
          <w:showingPlcHdr/>
        </w:sdtPr>
        <w:sdtEndPr>
          <w:rPr>
            <w:rStyle w:val="Style1"/>
          </w:rPr>
        </w:sdtEndPr>
        <w:sdtContent>
          <w:r w:rsidR="00E16356" w:rsidRPr="00E16356">
            <w:rPr>
              <w:rStyle w:val="PlaceholderText"/>
              <w:i/>
              <w:color w:val="00B0F0"/>
            </w:rPr>
            <w:t>Click here to enter text.</w:t>
          </w:r>
        </w:sdtContent>
      </w:sdt>
    </w:p>
    <w:p w:rsidR="00FB2AEE" w:rsidRPr="00C92432" w:rsidRDefault="00FB2AEE" w:rsidP="00666D58">
      <w:pPr>
        <w:spacing w:after="0" w:line="240" w:lineRule="auto"/>
        <w:rPr>
          <w:rStyle w:val="Style1"/>
          <w:sz w:val="16"/>
          <w:szCs w:val="16"/>
        </w:rPr>
      </w:pPr>
    </w:p>
    <w:p w:rsidR="00CB7C6D" w:rsidRDefault="00FB2AEE" w:rsidP="00666D58">
      <w:pPr>
        <w:spacing w:after="0" w:line="240" w:lineRule="auto"/>
        <w:rPr>
          <w:rStyle w:val="Style1"/>
        </w:rPr>
      </w:pPr>
      <w:r w:rsidRPr="00965F06">
        <w:rPr>
          <w:rStyle w:val="Style1"/>
          <w:smallCaps w:val="0"/>
        </w:rPr>
        <w:t xml:space="preserve">Who are </w:t>
      </w:r>
      <w:proofErr w:type="gramStart"/>
      <w:r w:rsidRPr="00965F06">
        <w:rPr>
          <w:rStyle w:val="Style1"/>
          <w:smallCaps w:val="0"/>
        </w:rPr>
        <w:t>You</w:t>
      </w:r>
      <w:proofErr w:type="gramEnd"/>
      <w:r>
        <w:rPr>
          <w:rStyle w:val="Style1"/>
        </w:rPr>
        <w:t>?</w:t>
      </w:r>
      <w:r w:rsidR="00352542">
        <w:rPr>
          <w:rStyle w:val="Style1"/>
        </w:rPr>
        <w:t xml:space="preserve"> </w:t>
      </w:r>
      <w:sdt>
        <w:sdtPr>
          <w:rPr>
            <w:rStyle w:val="Style2"/>
          </w:rPr>
          <w:alias w:val="observer_type"/>
          <w:tag w:val="observer_type"/>
          <w:id w:val="-2032641532"/>
          <w:placeholder>
            <w:docPart w:val="D6932860E6CD48EB8AFA66FA34B68DCA"/>
          </w:placeholder>
          <w:showingPlcHdr/>
          <w:dropDownList>
            <w:listItem w:value="Choose an item."/>
            <w:listItem w:displayText="Visitor" w:value="Visitor"/>
            <w:listItem w:displayText="NOCA employee" w:value="NOCA employee"/>
            <w:listItem w:displayText="SCA/ volunteer" w:value="SCA/ volunteer"/>
            <w:listItem w:displayText="BC Parks employee/ volunteer" w:value="BC Parks employee/ volunteer"/>
            <w:listItem w:displayText="NCI staff" w:value="NCI staff"/>
            <w:listItem w:displayText="Ross Resort staff" w:value="Ross Resort staff"/>
            <w:listItem w:displayText="SCL employee" w:value="SCL employee"/>
            <w:listItem w:displayText="Stehekin Landing Resort staff" w:value="Stehekin Landing Resort staff"/>
            <w:listItem w:displayText="USFS employee" w:value="USFS employee"/>
            <w:listItem w:displayText="Other (please note with your name)" w:value="Other (please note with your name)"/>
          </w:dropDownList>
        </w:sdtPr>
        <w:sdtEndPr>
          <w:rPr>
            <w:rStyle w:val="Style1"/>
            <w:rFonts w:ascii="Segoe UI Semibold" w:hAnsi="Segoe UI Semibold"/>
            <w:smallCaps/>
            <w:color w:val="auto"/>
          </w:rPr>
        </w:sdtEndPr>
        <w:sdtContent>
          <w:r w:rsidR="00E16356" w:rsidRPr="00E16356">
            <w:rPr>
              <w:rStyle w:val="PlaceholderText"/>
              <w:i/>
              <w:color w:val="00B0F0"/>
            </w:rPr>
            <w:t>Check whichever best describes you</w:t>
          </w:r>
        </w:sdtContent>
      </w:sdt>
      <w:r w:rsidR="00C92432">
        <w:rPr>
          <w:rStyle w:val="Style1"/>
        </w:rPr>
        <w:t xml:space="preserve"> </w:t>
      </w:r>
      <w:r w:rsidR="00693460">
        <w:rPr>
          <w:rStyle w:val="Style1"/>
        </w:rPr>
        <w:t xml:space="preserve"> </w:t>
      </w:r>
      <w:r w:rsidR="000C7936">
        <w:rPr>
          <w:rStyle w:val="Style1"/>
        </w:rPr>
        <w:tab/>
      </w:r>
      <w:r w:rsidR="00535367" w:rsidRPr="00965F06">
        <w:rPr>
          <w:rStyle w:val="Style1"/>
          <w:smallCaps w:val="0"/>
        </w:rPr>
        <w:t>Number of people in group</w:t>
      </w:r>
      <w:r w:rsidR="00535367">
        <w:rPr>
          <w:rStyle w:val="Style1"/>
        </w:rPr>
        <w:t xml:space="preserve">: </w:t>
      </w:r>
      <w:sdt>
        <w:sdtPr>
          <w:rPr>
            <w:rStyle w:val="Style1"/>
          </w:rPr>
          <w:alias w:val="num_ppl"/>
          <w:tag w:val="num_ppl"/>
          <w:id w:val="-960493262"/>
          <w:placeholder>
            <w:docPart w:val="5D1C50F94B3A4706BE26B9B5564C82D2"/>
          </w:placeholder>
          <w:showingPlcHdr/>
          <w:text/>
        </w:sdtPr>
        <w:sdtEndPr>
          <w:rPr>
            <w:rStyle w:val="Style1"/>
          </w:rPr>
        </w:sdtEndPr>
        <w:sdtContent>
          <w:r w:rsidR="00E16356" w:rsidRPr="00E16356">
            <w:rPr>
              <w:rStyle w:val="PlaceholderText"/>
              <w:i/>
              <w:color w:val="00B0F0"/>
            </w:rPr>
            <w:t>Click here to enter text.</w:t>
          </w:r>
        </w:sdtContent>
      </w:sdt>
    </w:p>
    <w:p w:rsidR="00DE620B" w:rsidRDefault="00DE620B" w:rsidP="00666D58">
      <w:pPr>
        <w:spacing w:after="0" w:line="240" w:lineRule="auto"/>
        <w:rPr>
          <w:rFonts w:ascii="Segoe UI Semibold" w:hAnsi="Segoe UI Semibold"/>
          <w:b/>
          <w:smallCaps/>
        </w:rPr>
      </w:pPr>
    </w:p>
    <w:p w:rsidR="00B330A0" w:rsidRDefault="00B330A0" w:rsidP="00B330A0">
      <w:pPr>
        <w:spacing w:after="120" w:line="240" w:lineRule="auto"/>
        <w:rPr>
          <w:rFonts w:ascii="Segoe UI Semibold" w:hAnsi="Segoe UI Semibold"/>
          <w:b/>
        </w:rPr>
      </w:pPr>
      <w:r w:rsidRPr="00965F06">
        <w:rPr>
          <w:rFonts w:ascii="Segoe UI Semibold" w:hAnsi="Segoe UI Semibold"/>
          <w:b/>
        </w:rPr>
        <w:t>What was the observer doing?</w:t>
      </w:r>
      <w:r w:rsidRPr="00DE620B">
        <w:rPr>
          <w:rFonts w:ascii="Segoe UI Semibold" w:hAnsi="Segoe UI Semibold"/>
          <w:b/>
          <w:smallCaps/>
        </w:rPr>
        <w:t xml:space="preserve"> </w:t>
      </w:r>
      <w:sdt>
        <w:sdtPr>
          <w:rPr>
            <w:rFonts w:ascii="Segoe UI Semibold" w:hAnsi="Segoe UI Semibold"/>
            <w:b/>
            <w:smallCaps/>
            <w:color w:val="00B0F0"/>
          </w:rPr>
          <w:alias w:val="observer_act"/>
          <w:tag w:val="observer_act"/>
          <w:id w:val="1349608489"/>
          <w:placeholder>
            <w:docPart w:val="A8BAB09382C248BA842484638E13A32E"/>
          </w:placeholder>
          <w:comboBox>
            <w:listItem w:value="Choose an item."/>
            <w:listItem w:displayText="1. Hiking" w:value="1. Hiking"/>
            <w:listItem w:displayText="2. Camping" w:value="2. Camping"/>
            <w:listItem w:displayText="3. Driving" w:value="3. Driving"/>
            <w:listItem w:displayText="4. Boating" w:value="4. Boating"/>
            <w:listItem w:displayText="5. Flying" w:value="5. Flying"/>
            <w:listItem w:displayText="6. Other (please note)" w:value="6. Other (please note)"/>
            <w:listItem w:displayText="7. Bicycling" w:value="7. Bicycling"/>
            <w:listItem w:displayText="8. Working (doing what?)" w:value="8. Working (doing what?)"/>
          </w:comboBox>
        </w:sdtPr>
        <w:sdtEndPr/>
        <w:sdtContent>
          <w:r w:rsidRPr="005370D5">
            <w:rPr>
              <w:rFonts w:cstheme="minorHAnsi"/>
              <w:i/>
              <w:color w:val="00B0F0"/>
            </w:rPr>
            <w:t>Pick one/describe</w:t>
          </w:r>
          <w:r w:rsidRPr="005370D5">
            <w:rPr>
              <w:rFonts w:ascii="Segoe UI Semibold" w:hAnsi="Segoe UI Semibold"/>
              <w:b/>
              <w:smallCaps/>
              <w:color w:val="00B0F0"/>
            </w:rPr>
            <w:t xml:space="preserve"> </w:t>
          </w:r>
        </w:sdtContent>
      </w:sdt>
      <w:r w:rsidRPr="00965F06">
        <w:rPr>
          <w:rFonts w:ascii="Segoe UI Semibold" w:hAnsi="Segoe UI Semibold"/>
          <w:b/>
        </w:rPr>
        <w:t xml:space="preserve"> </w:t>
      </w:r>
    </w:p>
    <w:p w:rsidR="00963EF2" w:rsidRPr="00B330A0" w:rsidRDefault="00CB61E2" w:rsidP="00B330A0">
      <w:pPr>
        <w:spacing w:after="120" w:line="240" w:lineRule="auto"/>
        <w:rPr>
          <w:rFonts w:ascii="Segoe UI Semibold" w:hAnsi="Segoe UI Semibold"/>
          <w:b/>
        </w:rPr>
      </w:pPr>
      <w:r w:rsidRPr="00965F06">
        <w:rPr>
          <w:rFonts w:ascii="Segoe UI Semibold" w:hAnsi="Segoe UI Semibold"/>
          <w:b/>
        </w:rPr>
        <w:t>Type of observation</w:t>
      </w:r>
      <w:r w:rsidRPr="00DE620B">
        <w:rPr>
          <w:rFonts w:ascii="Segoe UI Semibold" w:hAnsi="Segoe UI Semibold"/>
          <w:b/>
          <w:smallCaps/>
        </w:rPr>
        <w:t xml:space="preserve">:  </w:t>
      </w:r>
      <w:sdt>
        <w:sdtPr>
          <w:rPr>
            <w:rFonts w:ascii="Segoe UI Semibold" w:hAnsi="Segoe UI Semibold"/>
            <w:b/>
            <w:i/>
            <w:smallCaps/>
          </w:rPr>
          <w:alias w:val="obs_type"/>
          <w:tag w:val="obs_type"/>
          <w:id w:val="-715192266"/>
          <w:placeholder>
            <w:docPart w:val="07B2DAD650D34F408EFC8C25A81E1095"/>
          </w:placeholder>
          <w:showingPlcHdr/>
          <w:comboBox>
            <w:listItem w:value="Choose an item."/>
            <w:listItem w:displayText="1) live animal" w:value="1) live animal"/>
            <w:listItem w:displayText="2) tracks" w:value="2) tracks"/>
            <w:listItem w:displayText="3) den site" w:value="3) den site"/>
            <w:listItem w:displayText="4) dead animal" w:value="4) dead animal"/>
            <w:listItem w:displayText="5) other (please note)" w:value="5) other (please note)"/>
          </w:comboBox>
        </w:sdtPr>
        <w:sdtEndPr/>
        <w:sdtContent>
          <w:r w:rsidR="00E16356" w:rsidRPr="00E16356">
            <w:rPr>
              <w:rStyle w:val="PlaceholderText"/>
              <w:i/>
              <w:color w:val="00B0F0"/>
            </w:rPr>
            <w:t>Pick one/describe</w:t>
          </w:r>
        </w:sdtContent>
      </w:sdt>
    </w:p>
    <w:p w:rsidR="00963EF2" w:rsidRPr="00DE620B" w:rsidRDefault="00171E11" w:rsidP="00B330A0">
      <w:pPr>
        <w:spacing w:after="120" w:line="240" w:lineRule="auto"/>
        <w:rPr>
          <w:rFonts w:ascii="Segoe UI Semibold" w:hAnsi="Segoe UI Semibold"/>
          <w:b/>
          <w:smallCaps/>
        </w:rPr>
      </w:pPr>
      <w:r w:rsidRPr="00965F06">
        <w:rPr>
          <w:rFonts w:ascii="Segoe UI Semibold" w:hAnsi="Segoe UI Semibold"/>
          <w:b/>
        </w:rPr>
        <w:t>The bear was</w:t>
      </w:r>
      <w:r w:rsidRPr="00DE620B">
        <w:rPr>
          <w:rFonts w:ascii="Segoe UI Semibold" w:hAnsi="Segoe UI Semibold"/>
          <w:b/>
          <w:smallCaps/>
        </w:rPr>
        <w:t xml:space="preserve">:  </w:t>
      </w:r>
      <w:sdt>
        <w:sdtPr>
          <w:rPr>
            <w:rFonts w:ascii="Segoe UI Semibold" w:hAnsi="Segoe UI Semibold"/>
            <w:b/>
            <w:smallCaps/>
          </w:rPr>
          <w:alias w:val="fam_status"/>
          <w:tag w:val="fam_status"/>
          <w:id w:val="554903647"/>
          <w:placeholder>
            <w:docPart w:val="24DB9C0E8FBA46BA92C9F1C7DF2D382A"/>
          </w:placeholder>
          <w:showingPlcHdr/>
          <w:dropDownList>
            <w:listItem w:value="Choose an item."/>
            <w:listItem w:displayText="1) single (or only one seen)" w:value="1) single (or only one seen)"/>
            <w:listItem w:displayText="2) female with cub(s)" w:value="2) female with cub(s)"/>
            <w:listItem w:displayText="3) two bears of similar size" w:value="3) two bears of similar size"/>
            <w:listItem w:displayText="4) three or more bears of similar size" w:value="4) three or more bears of similar size"/>
          </w:dropDownList>
        </w:sdtPr>
        <w:sdtEndPr/>
        <w:sdtContent>
          <w:r w:rsidR="000C7936" w:rsidRPr="005370D5">
            <w:rPr>
              <w:rStyle w:val="PlaceholderText"/>
              <w:i/>
              <w:color w:val="00B0F0"/>
            </w:rPr>
            <w:t>Pi</w:t>
          </w:r>
          <w:r w:rsidRPr="005370D5">
            <w:rPr>
              <w:rStyle w:val="PlaceholderText"/>
              <w:i/>
              <w:color w:val="00B0F0"/>
            </w:rPr>
            <w:t>ck one</w:t>
          </w:r>
        </w:sdtContent>
      </w:sdt>
      <w:r w:rsidRPr="00DE620B">
        <w:rPr>
          <w:rFonts w:ascii="Segoe UI Semibold" w:hAnsi="Segoe UI Semibold"/>
          <w:b/>
          <w:smallCaps/>
        </w:rPr>
        <w:t xml:space="preserve">  </w:t>
      </w:r>
    </w:p>
    <w:p w:rsidR="00963EF2" w:rsidRPr="00DE620B" w:rsidRDefault="00AF1B83" w:rsidP="00B330A0">
      <w:pPr>
        <w:spacing w:after="120" w:line="240" w:lineRule="auto"/>
        <w:rPr>
          <w:rFonts w:ascii="Segoe UI Semibold" w:hAnsi="Segoe UI Semibold"/>
          <w:b/>
          <w:smallCaps/>
        </w:rPr>
      </w:pPr>
      <w:r w:rsidRPr="00965F06">
        <w:rPr>
          <w:rFonts w:ascii="Segoe UI Semibold" w:hAnsi="Segoe UI Semibold"/>
          <w:b/>
        </w:rPr>
        <w:t xml:space="preserve">What was the closest you were to the bear? </w:t>
      </w:r>
      <w:sdt>
        <w:sdtPr>
          <w:rPr>
            <w:rFonts w:ascii="Segoe UI Semibold" w:hAnsi="Segoe UI Semibold"/>
            <w:b/>
            <w:smallCaps/>
          </w:rPr>
          <w:alias w:val="distance"/>
          <w:tag w:val="distance"/>
          <w:id w:val="1444040513"/>
          <w:placeholder>
            <w:docPart w:val="5F065E765215475D9D243E24B9B1DDC9"/>
          </w:placeholder>
          <w:showingPlcHdr/>
          <w:dropDownList>
            <w:listItem w:value="Choose an item."/>
            <w:listItem w:displayText="1) less than 10 feet" w:value="1) less than 10 feet"/>
            <w:listItem w:displayText="2) 11-50 feet" w:value="2) 11-50 feet"/>
            <w:listItem w:displayText="3) 51-100 feet" w:value="3) 51-100 feet"/>
            <w:listItem w:displayText="4) 101 - 300 feet" w:value="4) 101 - 300 feet"/>
            <w:listItem w:displayText="5) 301 feet - 1/4 mile" w:value="5) 301 feet - 1/4 mile"/>
            <w:listItem w:displayText="6) more than 1/4 mile" w:value="6) more than 1/4 mile"/>
          </w:dropDownList>
        </w:sdtPr>
        <w:sdtEndPr/>
        <w:sdtContent>
          <w:r w:rsidRPr="005370D5">
            <w:rPr>
              <w:rStyle w:val="PlaceholderText"/>
              <w:i/>
              <w:color w:val="00B0F0"/>
            </w:rPr>
            <w:t>Pick one</w:t>
          </w:r>
        </w:sdtContent>
      </w:sdt>
      <w:r w:rsidRPr="00DE620B">
        <w:rPr>
          <w:rFonts w:ascii="Segoe UI Semibold" w:hAnsi="Segoe UI Semibold"/>
          <w:b/>
          <w:smallCaps/>
        </w:rPr>
        <w:t xml:space="preserve"> </w:t>
      </w:r>
    </w:p>
    <w:p w:rsidR="00C92432" w:rsidRDefault="00AF1B83" w:rsidP="00B330A0">
      <w:pPr>
        <w:spacing w:after="120" w:line="240" w:lineRule="auto"/>
        <w:rPr>
          <w:rFonts w:ascii="Segoe UI Semibold" w:hAnsi="Segoe UI Semibold"/>
          <w:b/>
        </w:rPr>
      </w:pPr>
      <w:r w:rsidRPr="00965F06">
        <w:rPr>
          <w:rFonts w:ascii="Segoe UI Semibold" w:hAnsi="Segoe UI Semibold"/>
          <w:b/>
        </w:rPr>
        <w:t>How long was the observation?</w:t>
      </w:r>
      <w:r>
        <w:rPr>
          <w:rFonts w:ascii="Segoe UI Semibold" w:hAnsi="Segoe UI Semibold"/>
          <w:b/>
        </w:rPr>
        <w:t xml:space="preserve">  </w:t>
      </w:r>
      <w:sdt>
        <w:sdtPr>
          <w:rPr>
            <w:rFonts w:ascii="Segoe UI Semibold" w:hAnsi="Segoe UI Semibold"/>
            <w:b/>
          </w:rPr>
          <w:alias w:val="duration"/>
          <w:tag w:val="duration"/>
          <w:id w:val="-1214657808"/>
          <w:placeholder>
            <w:docPart w:val="5097E53843C64C39B3EBCECDD644EE29"/>
          </w:placeholder>
          <w:showingPlcHdr/>
          <w:comboBox>
            <w:listItem w:value="Choose an item."/>
            <w:listItem w:displayText="1) 15 seconds or less" w:value="1) 15 seconds or less"/>
            <w:listItem w:displayText="2) 15-30 seconds" w:value="2) 15-30 seconds"/>
            <w:listItem w:displayText="3) 30 seconds - 1 minute" w:value="3) 30 seconds - 1 minute"/>
            <w:listItem w:displayText="4) 1-2 minutes" w:value="4) 1-2 minutes"/>
            <w:listItem w:displayText="5) a few minutes" w:value="5) a few minutes"/>
            <w:listItem w:displayText="6) 5-10 minutes" w:value="6) 5-10 minutes"/>
            <w:listItem w:displayText="7) 11-15 minutes" w:value="7) 11-15 minutes"/>
            <w:listItem w:displayText="8) 16-30 minutes" w:value="8) 16-30 minutes"/>
            <w:listItem w:displayText="9) 31-60 minutes" w:value="9) 31-60 minutes"/>
            <w:listItem w:displayText="10) 1-2 hours" w:value="10) 1-2 hours"/>
            <w:listItem w:displayText="11) More than 2 hours" w:value="11) More than 2 hours"/>
            <w:listItem w:displayText="12) intermittedly/ repeatedly (please note)" w:value="12) intermittedly/ repeatedly (please note)"/>
          </w:comboBox>
        </w:sdtPr>
        <w:sdtEndPr/>
        <w:sdtContent>
          <w:r w:rsidRPr="005370D5">
            <w:rPr>
              <w:rStyle w:val="PlaceholderText"/>
              <w:i/>
              <w:color w:val="00B0F0"/>
            </w:rPr>
            <w:t>Pick one/ describe</w:t>
          </w:r>
        </w:sdtContent>
      </w:sdt>
    </w:p>
    <w:p w:rsidR="00CB61E2" w:rsidRDefault="00CB61E2" w:rsidP="00CB61E2">
      <w:pPr>
        <w:spacing w:after="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>Was anyone making noise before seeing the bear?</w:t>
      </w:r>
      <w:r>
        <w:rPr>
          <w:rFonts w:ascii="Segoe UI Semibold" w:hAnsi="Segoe UI Semibold"/>
          <w:b/>
        </w:rPr>
        <w:t xml:space="preserve"> (</w:t>
      </w:r>
      <w:proofErr w:type="gramStart"/>
      <w:r>
        <w:rPr>
          <w:rFonts w:ascii="Segoe UI Semibold" w:hAnsi="Segoe UI Semibold"/>
          <w:b/>
        </w:rPr>
        <w:t>includes</w:t>
      </w:r>
      <w:proofErr w:type="gramEnd"/>
      <w:r>
        <w:rPr>
          <w:rFonts w:ascii="Segoe UI Semibold" w:hAnsi="Segoe UI Semibold"/>
          <w:b/>
        </w:rPr>
        <w:t xml:space="preserve"> conversational talking)</w:t>
      </w:r>
      <w:r w:rsidRPr="00D47833"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b/>
            <w:smallCaps/>
          </w:rPr>
          <w:alias w:val="made_noise"/>
          <w:tag w:val="made_noise"/>
          <w:id w:val="-1009211105"/>
          <w:placeholder>
            <w:docPart w:val="FD570D8D1E0948BAA8E59D77CED45D7C"/>
          </w:placeholder>
          <w:showingPlcHdr/>
          <w:dropDownList>
            <w:listItem w:value="Choose an item."/>
            <w:listItem w:displayText="1) yes" w:value="1) yes"/>
            <w:listItem w:displayText="2) no" w:value="2) no"/>
            <w:listItem w:displayText="3) people were in a vehicle" w:value="3) people were in a vehicle"/>
            <w:listItem w:displayText="4) not noted" w:value="4) not noted"/>
          </w:dropDownList>
        </w:sdtPr>
        <w:sdtEndPr/>
        <w:sdtContent>
          <w:r w:rsidRPr="005370D5">
            <w:rPr>
              <w:rStyle w:val="PlaceholderText"/>
              <w:i/>
              <w:color w:val="00B0F0"/>
            </w:rPr>
            <w:t>Pick one</w:t>
          </w:r>
        </w:sdtContent>
      </w:sdt>
    </w:p>
    <w:p w:rsidR="00F100EB" w:rsidRPr="00F100EB" w:rsidRDefault="00F100EB" w:rsidP="00666D58">
      <w:pPr>
        <w:spacing w:after="0" w:line="240" w:lineRule="auto"/>
        <w:rPr>
          <w:rFonts w:ascii="Segoe UI Semibold" w:hAnsi="Segoe UI Semibold"/>
          <w:b/>
          <w:sz w:val="8"/>
          <w:szCs w:val="8"/>
        </w:rPr>
      </w:pPr>
    </w:p>
    <w:p w:rsidR="000C7936" w:rsidRDefault="000C7936" w:rsidP="00666D58">
      <w:pPr>
        <w:spacing w:after="0" w:line="240" w:lineRule="auto"/>
        <w:rPr>
          <w:rFonts w:ascii="Segoe UI Semibold" w:hAnsi="Segoe UI Semibold"/>
          <w:b/>
          <w:smallCaps/>
        </w:rPr>
      </w:pPr>
    </w:p>
    <w:p w:rsidR="0052290B" w:rsidRDefault="0052290B" w:rsidP="00B330A0">
      <w:pPr>
        <w:spacing w:after="120" w:line="240" w:lineRule="auto"/>
        <w:rPr>
          <w:rFonts w:ascii="Segoe UI Semibold" w:hAnsi="Segoe UI Semibold"/>
          <w:b/>
          <w:smallCaps/>
        </w:rPr>
      </w:pPr>
      <w:r w:rsidRPr="0015280D">
        <w:rPr>
          <w:rFonts w:ascii="Segoe UI Semibold" w:hAnsi="Segoe UI Semibold"/>
          <w:b/>
        </w:rPr>
        <w:t>What species was the bear</w:t>
      </w:r>
      <w:r>
        <w:rPr>
          <w:rFonts w:ascii="Segoe UI Semibold" w:hAnsi="Segoe UI Semibold"/>
          <w:b/>
          <w:smallCaps/>
        </w:rPr>
        <w:t xml:space="preserve">?  </w:t>
      </w:r>
      <w:sdt>
        <w:sdtPr>
          <w:rPr>
            <w:rFonts w:ascii="Segoe UI Semibold" w:hAnsi="Segoe UI Semibold"/>
            <w:b/>
            <w:smallCaps/>
          </w:rPr>
          <w:alias w:val="species"/>
          <w:tag w:val="species"/>
          <w:id w:val="-1631550910"/>
          <w:placeholder>
            <w:docPart w:val="0F746B7F8E5240B4BF932DD0A4C5B33A"/>
          </w:placeholder>
          <w:showingPlcHdr/>
          <w:comboBox>
            <w:listItem w:value="Choose an item."/>
            <w:listItem w:displayText="1) don't know (why? please describe)" w:value="1) don't know (why? please describe)"/>
            <w:listItem w:displayText="2) black bear" w:value="2) black bear"/>
            <w:listItem w:displayText="3) grizzly bear" w:value="3) grizzly bear"/>
          </w:comboBox>
        </w:sdtPr>
        <w:sdtEndPr/>
        <w:sdtContent>
          <w:r w:rsidR="00476557" w:rsidRPr="005370D5">
            <w:rPr>
              <w:rStyle w:val="PlaceholderText"/>
              <w:i/>
              <w:color w:val="00B0F0"/>
            </w:rPr>
            <w:t>Pick</w:t>
          </w:r>
          <w:r w:rsidRPr="005370D5">
            <w:rPr>
              <w:rStyle w:val="PlaceholderText"/>
              <w:i/>
              <w:color w:val="00B0F0"/>
            </w:rPr>
            <w:t xml:space="preserve"> one</w:t>
          </w:r>
        </w:sdtContent>
      </w:sdt>
    </w:p>
    <w:p w:rsidR="0052290B" w:rsidRDefault="0052290B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965F06">
        <w:rPr>
          <w:rFonts w:ascii="Segoe UI Semibold" w:hAnsi="Segoe UI Semibold"/>
          <w:b/>
        </w:rPr>
        <w:t xml:space="preserve">If you chose “grizzly bear”, why?  </w:t>
      </w:r>
      <w:sdt>
        <w:sdtPr>
          <w:rPr>
            <w:rFonts w:ascii="Segoe UI Semibold" w:hAnsi="Segoe UI Semibold"/>
            <w:b/>
            <w:smallCaps/>
          </w:rPr>
          <w:id w:val="891238202"/>
          <w:placeholder>
            <w:docPart w:val="FA7CD21356964A94B761E5D19D6BC232"/>
          </w:placeholder>
          <w:showingPlcHdr/>
          <w:text/>
        </w:sdtPr>
        <w:sdtEndPr/>
        <w:sdtContent>
          <w:r w:rsidR="00063FA4" w:rsidRPr="005370D5">
            <w:rPr>
              <w:rStyle w:val="PlaceholderText"/>
              <w:i/>
              <w:color w:val="00B0F0"/>
            </w:rPr>
            <w:t>Click here to enter text.</w:t>
          </w:r>
        </w:sdtContent>
      </w:sdt>
    </w:p>
    <w:p w:rsidR="0052290B" w:rsidRPr="00BE7B90" w:rsidRDefault="0052290B" w:rsidP="00666D58">
      <w:pPr>
        <w:spacing w:after="0" w:line="240" w:lineRule="auto"/>
        <w:rPr>
          <w:rFonts w:ascii="Segoe UI Semibold" w:hAnsi="Segoe UI Semibold"/>
          <w:b/>
        </w:rPr>
      </w:pPr>
      <w:r>
        <w:rPr>
          <w:rFonts w:ascii="Segoe UI Semibold" w:hAnsi="Segoe UI Semibold"/>
          <w:b/>
          <w:smallCaps/>
        </w:rPr>
        <w:t xml:space="preserve">PLEASE REPORT POSSIBLE GRIZZLY BEARS </w:t>
      </w:r>
      <w:r w:rsidRPr="00965F06">
        <w:rPr>
          <w:rFonts w:ascii="Segoe UI Semibold" w:hAnsi="Segoe UI Semibold"/>
          <w:b/>
        </w:rPr>
        <w:t>to Anne Braaten as soon as possible.</w:t>
      </w:r>
      <w:r>
        <w:rPr>
          <w:rFonts w:ascii="Segoe UI Semibold" w:hAnsi="Segoe UI Semibold"/>
          <w:b/>
          <w:smallCaps/>
        </w:rPr>
        <w:t xml:space="preserve">  </w:t>
      </w:r>
      <w:r w:rsidR="00741970">
        <w:rPr>
          <w:rFonts w:ascii="Segoe UI Semibold" w:hAnsi="Segoe UI Semibold"/>
          <w:b/>
          <w:smallCaps/>
        </w:rPr>
        <w:t xml:space="preserve">360) 854-7311; </w:t>
      </w:r>
      <w:hyperlink r:id="rId7" w:history="1">
        <w:r w:rsidR="00741970" w:rsidRPr="00BE7B90">
          <w:rPr>
            <w:rStyle w:val="Hyperlink"/>
            <w:rFonts w:ascii="Segoe UI Semibold" w:hAnsi="Segoe UI Semibold"/>
            <w:b/>
          </w:rPr>
          <w:t>anne_braaten@nps.gov</w:t>
        </w:r>
      </w:hyperlink>
      <w:r w:rsidR="00741970" w:rsidRPr="00BE7B90">
        <w:rPr>
          <w:rFonts w:ascii="Segoe UI Semibold" w:hAnsi="Segoe UI Semibold"/>
          <w:b/>
        </w:rPr>
        <w:t xml:space="preserve"> .</w:t>
      </w:r>
    </w:p>
    <w:p w:rsidR="00101946" w:rsidRPr="00BE7B90" w:rsidRDefault="00101946" w:rsidP="00666D58">
      <w:pPr>
        <w:spacing w:after="0" w:line="240" w:lineRule="auto"/>
        <w:rPr>
          <w:rFonts w:ascii="Segoe UI Semibold" w:hAnsi="Segoe UI Semibold"/>
          <w:b/>
        </w:rPr>
      </w:pPr>
    </w:p>
    <w:p w:rsidR="00282BBB" w:rsidRDefault="00282BBB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965F06">
        <w:rPr>
          <w:rFonts w:ascii="Segoe UI Semibold" w:hAnsi="Segoe UI Semibold"/>
          <w:b/>
        </w:rPr>
        <w:t>How old was/ were the bear(s)?</w:t>
      </w:r>
      <w:r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smallCaps/>
          </w:rPr>
          <w:alias w:val="age"/>
          <w:tag w:val="age"/>
          <w:id w:val="-1505046542"/>
          <w:placeholder>
            <w:docPart w:val="EF720750442B477B80DD6687DE7DB5EC"/>
          </w:placeholder>
          <w:showingPlcHdr/>
          <w:comboBox>
            <w:listItem w:value="Choose an item."/>
            <w:listItem w:displayText="1) don't know" w:value="1) don't know"/>
            <w:listItem w:displayText="2) cub of the year" w:value="2) cub of the year"/>
            <w:listItem w:displayText="3) yearling/ subadult" w:value="3) yearling/ subadult"/>
            <w:listItem w:displayText="4) adult" w:value="4) adult"/>
          </w:comboBox>
        </w:sdtPr>
        <w:sdtEndPr>
          <w:rPr>
            <w:b/>
          </w:rPr>
        </w:sdtEndPr>
        <w:sdtContent>
          <w:r w:rsidRPr="008476DD">
            <w:rPr>
              <w:rFonts w:cstheme="minorHAnsi"/>
              <w:i/>
              <w:color w:val="00B0F0"/>
            </w:rPr>
            <w:t xml:space="preserve">if it was </w:t>
          </w:r>
          <w:r w:rsidR="00BD674E" w:rsidRPr="008476DD">
            <w:rPr>
              <w:rFonts w:cstheme="minorHAnsi"/>
              <w:i/>
              <w:color w:val="00B0F0"/>
            </w:rPr>
            <w:t>a female with cubs, please select “adult” and note here how many cubs there were.</w:t>
          </w:r>
          <w:r w:rsidRPr="008476DD">
            <w:rPr>
              <w:rFonts w:cstheme="minorHAnsi"/>
              <w:i/>
              <w:smallCaps/>
              <w:color w:val="00B0F0"/>
            </w:rPr>
            <w:t xml:space="preserve"> </w:t>
          </w:r>
        </w:sdtContent>
      </w:sdt>
      <w:r w:rsidR="00077E56">
        <w:rPr>
          <w:rFonts w:ascii="Segoe UI Semibold" w:hAnsi="Segoe UI Semibold"/>
          <w:b/>
          <w:smallCaps/>
        </w:rPr>
        <w:t xml:space="preserve"> </w:t>
      </w:r>
    </w:p>
    <w:p w:rsidR="00282BBB" w:rsidRPr="00BD674E" w:rsidRDefault="00282BBB" w:rsidP="00666D58">
      <w:pPr>
        <w:spacing w:after="0" w:line="240" w:lineRule="auto"/>
        <w:rPr>
          <w:rFonts w:ascii="Segoe UI Semibold" w:hAnsi="Segoe UI Semibold"/>
          <w:b/>
          <w:smallCaps/>
          <w:sz w:val="16"/>
          <w:szCs w:val="16"/>
        </w:rPr>
      </w:pPr>
    </w:p>
    <w:p w:rsidR="00834788" w:rsidRDefault="00834788" w:rsidP="00396132">
      <w:pPr>
        <w:spacing w:after="12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 xml:space="preserve">Describe any identifying marks or features: </w:t>
      </w:r>
      <w:sdt>
        <w:sdtPr>
          <w:rPr>
            <w:rFonts w:ascii="Segoe UI Semibold" w:hAnsi="Segoe UI Semibold"/>
            <w:b/>
            <w:smallCaps/>
          </w:rPr>
          <w:alias w:val="id_marks"/>
          <w:tag w:val="id_marks"/>
          <w:id w:val="1874661137"/>
          <w:placeholder>
            <w:docPart w:val="C8679B8D409E40B38E46C2107E519E36"/>
          </w:placeholder>
          <w:showingPlcHdr/>
          <w:text/>
        </w:sdtPr>
        <w:sdtEndPr/>
        <w:sdtContent>
          <w:r w:rsidR="00E16356" w:rsidRPr="00E16356">
            <w:rPr>
              <w:rStyle w:val="PlaceholderText"/>
              <w:i/>
              <w:color w:val="00B0F0"/>
            </w:rPr>
            <w:t>Click here to enter text.</w:t>
          </w:r>
        </w:sdtContent>
      </w:sdt>
    </w:p>
    <w:p w:rsidR="00F100EB" w:rsidRDefault="007C5624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>What color was the single bear OR the female with cubs?</w:t>
      </w:r>
      <w:r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b/>
            <w:smallCaps/>
          </w:rPr>
          <w:alias w:val="color"/>
          <w:tag w:val="color"/>
          <w:id w:val="-53312081"/>
          <w:placeholder>
            <w:docPart w:val="22D50294C2A74C888B8E50051004C541"/>
          </w:placeholder>
          <w:showingPlcHdr/>
          <w:comboBox>
            <w:listItem w:value="Choose an item."/>
            <w:listItem w:displayText="1) unknown" w:value="1) unknown"/>
            <w:listItem w:displayText="2) white/ blonde" w:value="2) white/ blonde"/>
            <w:listItem w:displayText="3) gold/ golden brown" w:value="3) gold/ golden brown"/>
            <w:listItem w:displayText="4) multicolored (please describe)" w:value="4) multicolored (please describe)"/>
            <w:listItem w:displayText="5) medium brown" w:value="5) medium brown"/>
            <w:listItem w:displayText="6) red/ cinnamon" w:value="6) red/ cinnamon"/>
            <w:listItem w:displayText="7) dark brown" w:value="7) dark brown"/>
            <w:listItem w:displayText="8) black" w:value="8) black"/>
            <w:listItem w:displayText="9) other (please describe)" w:value="9) other (please describe)"/>
          </w:comboBox>
        </w:sdtPr>
        <w:sdtEndPr/>
        <w:sdtContent>
          <w:r w:rsidRPr="008476DD">
            <w:rPr>
              <w:rStyle w:val="PlaceholderText"/>
              <w:i/>
              <w:color w:val="00B0F0"/>
            </w:rPr>
            <w:t>Pick one/describe</w:t>
          </w:r>
        </w:sdtContent>
      </w:sdt>
    </w:p>
    <w:p w:rsidR="00834788" w:rsidRDefault="00834788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>What color was cub #1?</w:t>
      </w:r>
      <w:r w:rsidRPr="00D47833"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b/>
            <w:smallCaps/>
            <w:color w:val="00B0F0"/>
          </w:rPr>
          <w:alias w:val="color"/>
          <w:tag w:val="color"/>
          <w:id w:val="1276840189"/>
          <w:placeholder>
            <w:docPart w:val="F0AE12F589A74D9789CA51DAD7F761A1"/>
          </w:placeholder>
          <w:comboBox>
            <w:listItem w:value="Choose an item."/>
            <w:listItem w:displayText="1) unknown" w:value="1) unknown"/>
            <w:listItem w:displayText="2) white/ blonde" w:value="2) white/ blonde"/>
            <w:listItem w:displayText="3) gold/ golden brown" w:value="3) gold/ golden brown"/>
            <w:listItem w:displayText="4) multicolored (please describe)" w:value="4) multicolored (please describe)"/>
            <w:listItem w:displayText="5) medium brown" w:value="5) medium brown"/>
            <w:listItem w:displayText="6) red/ cinnamon" w:value="6) red/ cinnamon"/>
            <w:listItem w:displayText="7) dark brown" w:value="7) dark brown"/>
            <w:listItem w:displayText="8) black" w:value="8) black"/>
            <w:listItem w:displayText="9) other (please describe)" w:value="9) other (please describe)"/>
          </w:comboBox>
        </w:sdtPr>
        <w:sdtEndPr/>
        <w:sdtContent>
          <w:r w:rsidR="00D47833" w:rsidRPr="008476DD">
            <w:rPr>
              <w:rStyle w:val="PlaceholderText"/>
              <w:i/>
              <w:color w:val="00B0F0"/>
            </w:rPr>
            <w:t>Pick one/describe</w:t>
          </w:r>
        </w:sdtContent>
      </w:sdt>
    </w:p>
    <w:p w:rsidR="00834788" w:rsidRDefault="00834788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>What color was cub #2?</w:t>
      </w:r>
      <w:r w:rsidRPr="00D47833"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b/>
            <w:smallCaps/>
          </w:rPr>
          <w:alias w:val="color"/>
          <w:tag w:val="color"/>
          <w:id w:val="-386343897"/>
          <w:placeholder>
            <w:docPart w:val="9DCCE245C2F54FDA8D152D1DD94420CE"/>
          </w:placeholder>
          <w:showingPlcHdr/>
          <w:comboBox>
            <w:listItem w:value="Choose an item."/>
            <w:listItem w:displayText="1) unknown" w:value="1) unknown"/>
            <w:listItem w:displayText="2) white/ blonde" w:value="2) white/ blonde"/>
            <w:listItem w:displayText="3) gold/ golden brown" w:value="3) gold/ golden brown"/>
            <w:listItem w:displayText="4) multicolored (please describe)" w:value="4) multicolored (please describe)"/>
            <w:listItem w:displayText="5) medium brown" w:value="5) medium brown"/>
            <w:listItem w:displayText="6) red/ cinnamon" w:value="6) red/ cinnamon"/>
            <w:listItem w:displayText="7) dark brown" w:value="7) dark brown"/>
            <w:listItem w:displayText="8) black" w:value="8) black"/>
            <w:listItem w:displayText="9) other (please describe)" w:value="9) other (please describe)"/>
          </w:comboBox>
        </w:sdtPr>
        <w:sdtEndPr/>
        <w:sdtContent>
          <w:r w:rsidRPr="008476DD">
            <w:rPr>
              <w:rStyle w:val="PlaceholderText"/>
              <w:i/>
              <w:color w:val="00B0F0"/>
            </w:rPr>
            <w:t>Pick one/describe</w:t>
          </w:r>
        </w:sdtContent>
      </w:sdt>
    </w:p>
    <w:p w:rsidR="00834788" w:rsidRDefault="00834788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>What color was cub#3?</w:t>
      </w:r>
      <w:r w:rsidRPr="00D47833"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b/>
            <w:smallCaps/>
          </w:rPr>
          <w:alias w:val="color"/>
          <w:tag w:val="color"/>
          <w:id w:val="629824337"/>
          <w:placeholder>
            <w:docPart w:val="979792A13EA24CDAA7DA94C04A9D11AB"/>
          </w:placeholder>
          <w:showingPlcHdr/>
          <w:comboBox>
            <w:listItem w:value="Choose an item."/>
            <w:listItem w:displayText="1) unknown" w:value="1) unknown"/>
            <w:listItem w:displayText="2) white/ blonde" w:value="2) white/ blonde"/>
            <w:listItem w:displayText="3) gold/ golden brown" w:value="3) gold/ golden brown"/>
            <w:listItem w:displayText="4) multicolored (please describe)" w:value="4) multicolored (please describe)"/>
            <w:listItem w:displayText="5) medium brown" w:value="5) medium brown"/>
            <w:listItem w:displayText="6) red/ cinnamon" w:value="6) red/ cinnamon"/>
            <w:listItem w:displayText="7) dark brown" w:value="7) dark brown"/>
            <w:listItem w:displayText="8) black" w:value="8) black"/>
            <w:listItem w:displayText="9) other (please describe)" w:value="9) other (please describe)"/>
          </w:comboBox>
        </w:sdtPr>
        <w:sdtEndPr/>
        <w:sdtContent>
          <w:r w:rsidRPr="008476DD">
            <w:rPr>
              <w:rStyle w:val="PlaceholderText"/>
              <w:i/>
              <w:color w:val="00B0F0"/>
            </w:rPr>
            <w:t>Pick one/describe</w:t>
          </w:r>
        </w:sdtContent>
      </w:sdt>
    </w:p>
    <w:p w:rsidR="00834788" w:rsidRDefault="00834788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>What color was cub#4?</w:t>
      </w:r>
      <w:r w:rsidRPr="00D47833"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b/>
            <w:smallCaps/>
          </w:rPr>
          <w:alias w:val="color"/>
          <w:tag w:val="color"/>
          <w:id w:val="-1421783600"/>
          <w:placeholder>
            <w:docPart w:val="463B191434864BF08E828EBCB798F104"/>
          </w:placeholder>
          <w:showingPlcHdr/>
          <w:comboBox>
            <w:listItem w:value="Choose an item."/>
            <w:listItem w:displayText="1) unknown" w:value="1) unknown"/>
            <w:listItem w:displayText="2) white/ blonde" w:value="2) white/ blonde"/>
            <w:listItem w:displayText="3) gold/ golden brown" w:value="3) gold/ golden brown"/>
            <w:listItem w:displayText="4) multicolored (please describe)" w:value="4) multicolored (please describe)"/>
            <w:listItem w:displayText="5) medium brown" w:value="5) medium brown"/>
            <w:listItem w:displayText="6) red/ cinnamon" w:value="6) red/ cinnamon"/>
            <w:listItem w:displayText="7) dark brown" w:value="7) dark brown"/>
            <w:listItem w:displayText="8) black" w:value="8) black"/>
            <w:listItem w:displayText="9) other (please describe)" w:value="9) other (please describe)"/>
          </w:comboBox>
        </w:sdtPr>
        <w:sdtEndPr/>
        <w:sdtContent>
          <w:r w:rsidRPr="008476DD">
            <w:rPr>
              <w:rStyle w:val="PlaceholderText"/>
              <w:i/>
              <w:color w:val="00B0F0"/>
            </w:rPr>
            <w:t>Pick one/describe</w:t>
          </w:r>
        </w:sdtContent>
      </w:sdt>
    </w:p>
    <w:p w:rsidR="00834788" w:rsidRDefault="00834788" w:rsidP="00396132">
      <w:pPr>
        <w:spacing w:after="12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 xml:space="preserve">What color was any other </w:t>
      </w:r>
      <w:r w:rsidR="003F05BC">
        <w:rPr>
          <w:rFonts w:ascii="Segoe UI Semibold" w:hAnsi="Segoe UI Semibold"/>
          <w:b/>
        </w:rPr>
        <w:t xml:space="preserve">adult bear </w:t>
      </w:r>
      <w:r w:rsidRPr="00D47833">
        <w:rPr>
          <w:rFonts w:ascii="Segoe UI Semibold" w:hAnsi="Segoe UI Semibold"/>
          <w:b/>
        </w:rPr>
        <w:t xml:space="preserve">accompanying the other </w:t>
      </w:r>
      <w:r w:rsidR="003F05BC">
        <w:rPr>
          <w:rFonts w:ascii="Segoe UI Semibold" w:hAnsi="Segoe UI Semibold"/>
          <w:b/>
        </w:rPr>
        <w:t>adult</w:t>
      </w:r>
      <w:r w:rsidRPr="00D47833">
        <w:rPr>
          <w:rFonts w:ascii="Segoe UI Semibold" w:hAnsi="Segoe UI Semibold"/>
          <w:b/>
        </w:rPr>
        <w:t>?</w:t>
      </w:r>
      <w:r w:rsidRPr="00D47833">
        <w:rPr>
          <w:rFonts w:ascii="Segoe UI Semibold" w:hAnsi="Segoe UI Semibold"/>
          <w:b/>
          <w:smallCaps/>
          <w:color w:val="006600"/>
        </w:rPr>
        <w:t xml:space="preserve"> </w:t>
      </w:r>
      <w:r>
        <w:rPr>
          <w:rFonts w:ascii="Segoe UI Semibold" w:hAnsi="Segoe UI Semibold"/>
          <w:b/>
          <w:smallCaps/>
        </w:rPr>
        <w:t xml:space="preserve"> </w:t>
      </w:r>
      <w:sdt>
        <w:sdtPr>
          <w:rPr>
            <w:rFonts w:ascii="Segoe UI Semibold" w:hAnsi="Segoe UI Semibold"/>
            <w:b/>
            <w:smallCaps/>
          </w:rPr>
          <w:alias w:val="color"/>
          <w:tag w:val="color"/>
          <w:id w:val="-1059863778"/>
          <w:placeholder>
            <w:docPart w:val="25AC1CCE3BBC4D73AD45C4FF52C464E7"/>
          </w:placeholder>
          <w:showingPlcHdr/>
          <w:comboBox>
            <w:listItem w:value="Choose an item."/>
            <w:listItem w:displayText="1) unknown" w:value="1) unknown"/>
            <w:listItem w:displayText="2) white/ blonde" w:value="2) white/ blonde"/>
            <w:listItem w:displayText="3) gold/ golden brown" w:value="3) gold/ golden brown"/>
            <w:listItem w:displayText="4) multicolored (please describe)" w:value="4) multicolored (please describe)"/>
            <w:listItem w:displayText="5) medium brown" w:value="5) medium brown"/>
            <w:listItem w:displayText="6) red/ cinnamon" w:value="6) red/ cinnamon"/>
            <w:listItem w:displayText="7) dark brown" w:value="7) dark brown"/>
            <w:listItem w:displayText="8) black" w:value="8) black"/>
            <w:listItem w:displayText="9) other (please describe)" w:value="9) other (please describe)"/>
          </w:comboBox>
        </w:sdtPr>
        <w:sdtEndPr/>
        <w:sdtContent>
          <w:r w:rsidRPr="008476DD">
            <w:rPr>
              <w:rStyle w:val="PlaceholderText"/>
              <w:i/>
              <w:color w:val="00B0F0"/>
            </w:rPr>
            <w:t>Pick one/describe</w:t>
          </w:r>
        </w:sdtContent>
      </w:sdt>
    </w:p>
    <w:p w:rsidR="00396132" w:rsidRDefault="00396132" w:rsidP="00396132">
      <w:pPr>
        <w:spacing w:after="0" w:line="240" w:lineRule="auto"/>
        <w:rPr>
          <w:rFonts w:ascii="Segoe UI Semibold" w:hAnsi="Segoe UI Semibold"/>
          <w:b/>
          <w:smallCaps/>
        </w:rPr>
      </w:pPr>
      <w:r w:rsidRPr="00D47833">
        <w:rPr>
          <w:rFonts w:ascii="Segoe UI Semibold" w:hAnsi="Segoe UI Semibold"/>
          <w:b/>
        </w:rPr>
        <w:t>Did the bear get food from people?  (</w:t>
      </w:r>
      <w:proofErr w:type="gramStart"/>
      <w:r w:rsidRPr="00D47833">
        <w:rPr>
          <w:rFonts w:ascii="Segoe UI Semibold" w:hAnsi="Segoe UI Semibold"/>
          <w:b/>
        </w:rPr>
        <w:t>if</w:t>
      </w:r>
      <w:proofErr w:type="gramEnd"/>
      <w:r w:rsidRPr="00D47833">
        <w:rPr>
          <w:rFonts w:ascii="Segoe UI Semibold" w:hAnsi="Segoe UI Semibold"/>
          <w:b/>
        </w:rPr>
        <w:t xml:space="preserve"> so, describe above) </w:t>
      </w:r>
      <w:r>
        <w:rPr>
          <w:rFonts w:ascii="Segoe UI Semibold" w:hAnsi="Segoe UI Semibold"/>
          <w:b/>
          <w:smallCaps/>
        </w:rPr>
        <w:t xml:space="preserve"> </w:t>
      </w:r>
      <w:sdt>
        <w:sdtPr>
          <w:rPr>
            <w:rFonts w:ascii="Segoe UI Semibold" w:hAnsi="Segoe UI Semibold"/>
            <w:b/>
            <w:smallCaps/>
          </w:rPr>
          <w:alias w:val="got_food"/>
          <w:tag w:val="got_food"/>
          <w:id w:val="1386297403"/>
          <w:placeholder>
            <w:docPart w:val="2DEE5ABAAACD46848DF338569BCCCD74"/>
          </w:placeholder>
          <w:showingPlcHdr/>
          <w:dropDownList>
            <w:listItem w:value="Choose an item."/>
            <w:listItem w:displayText="1) yes" w:value="1) yes"/>
            <w:listItem w:displayText="2) no" w:value="2) no"/>
            <w:listItem w:displayText="3) known to have recently, but not this time" w:value="3) known to have recently, but not this time"/>
          </w:dropDownList>
        </w:sdtPr>
        <w:sdtEndPr/>
        <w:sdtContent>
          <w:r w:rsidRPr="008476DD">
            <w:rPr>
              <w:rStyle w:val="PlaceholderText"/>
              <w:i/>
              <w:color w:val="00B0F0"/>
            </w:rPr>
            <w:t>Pick one</w:t>
          </w:r>
        </w:sdtContent>
      </w:sdt>
    </w:p>
    <w:p w:rsidR="005804B9" w:rsidRPr="005804B9" w:rsidRDefault="005804B9" w:rsidP="00666D58">
      <w:pPr>
        <w:spacing w:after="0" w:line="240" w:lineRule="auto"/>
        <w:rPr>
          <w:rFonts w:ascii="Segoe UI Semibold" w:hAnsi="Segoe UI Semibold"/>
          <w:b/>
          <w:smallCaps/>
          <w:sz w:val="8"/>
          <w:szCs w:val="8"/>
        </w:rPr>
      </w:pPr>
    </w:p>
    <w:p w:rsidR="00443476" w:rsidRDefault="00443476" w:rsidP="00666D58">
      <w:pPr>
        <w:spacing w:after="0" w:line="240" w:lineRule="auto"/>
        <w:rPr>
          <w:rFonts w:ascii="Segoe UI Semibold" w:hAnsi="Segoe UI Semibold"/>
          <w:b/>
          <w:smallCaps/>
        </w:rPr>
      </w:pPr>
    </w:p>
    <w:p w:rsidR="00282BBB" w:rsidRDefault="00476557" w:rsidP="00666D58">
      <w:pPr>
        <w:spacing w:after="0" w:line="240" w:lineRule="auto"/>
        <w:rPr>
          <w:rFonts w:ascii="Segoe UI Semibold" w:hAnsi="Segoe UI Semibold"/>
          <w:b/>
          <w:smallCaps/>
        </w:rPr>
      </w:pPr>
      <w:r w:rsidRPr="00BC6957">
        <w:rPr>
          <w:rFonts w:ascii="Segoe UI Semibold" w:hAnsi="Segoe UI Semibold"/>
          <w:b/>
          <w:smallCaps/>
          <w:color w:val="FF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TELL YOUR BEAR STORY</w:t>
      </w:r>
      <w:r>
        <w:rPr>
          <w:rFonts w:ascii="Segoe UI Semibold" w:hAnsi="Segoe UI Semibold"/>
          <w:b/>
          <w:smallCaps/>
        </w:rPr>
        <w:t xml:space="preserve">:  </w:t>
      </w:r>
      <w:r w:rsidRPr="00D47833">
        <w:rPr>
          <w:rFonts w:ascii="Segoe UI Semibold" w:hAnsi="Segoe UI Semibold"/>
          <w:b/>
        </w:rPr>
        <w:t xml:space="preserve">what did you do? </w:t>
      </w:r>
      <w:proofErr w:type="gramStart"/>
      <w:r w:rsidRPr="00D47833">
        <w:rPr>
          <w:rFonts w:ascii="Segoe UI Semibold" w:hAnsi="Segoe UI Semibold"/>
          <w:b/>
        </w:rPr>
        <w:t>what</w:t>
      </w:r>
      <w:proofErr w:type="gramEnd"/>
      <w:r w:rsidRPr="00D47833">
        <w:rPr>
          <w:rFonts w:ascii="Segoe UI Semibold" w:hAnsi="Segoe UI Semibold"/>
          <w:b/>
        </w:rPr>
        <w:t xml:space="preserve"> did the bear do? </w:t>
      </w:r>
      <w:proofErr w:type="gramStart"/>
      <w:r w:rsidRPr="00D47833">
        <w:rPr>
          <w:rFonts w:ascii="Segoe UI Semibold" w:hAnsi="Segoe UI Semibold"/>
          <w:b/>
        </w:rPr>
        <w:t>did</w:t>
      </w:r>
      <w:proofErr w:type="gramEnd"/>
      <w:r w:rsidRPr="00D47833">
        <w:rPr>
          <w:rFonts w:ascii="Segoe UI Semibold" w:hAnsi="Segoe UI Semibold"/>
          <w:b/>
        </w:rPr>
        <w:t xml:space="preserve"> it see you? </w:t>
      </w:r>
      <w:proofErr w:type="gramStart"/>
      <w:r w:rsidRPr="00D47833">
        <w:rPr>
          <w:rFonts w:ascii="Segoe UI Semibold" w:hAnsi="Segoe UI Semibold"/>
          <w:b/>
        </w:rPr>
        <w:t>how</w:t>
      </w:r>
      <w:proofErr w:type="gramEnd"/>
      <w:r w:rsidRPr="00D47833">
        <w:rPr>
          <w:rFonts w:ascii="Segoe UI Semibold" w:hAnsi="Segoe UI Semibold"/>
          <w:b/>
        </w:rPr>
        <w:t xml:space="preserve"> did it respond? The more information you give here, the more we can learn about how bears adapt to people in their environment.</w:t>
      </w:r>
      <w:r>
        <w:rPr>
          <w:rFonts w:ascii="Segoe UI Semibold" w:hAnsi="Segoe UI Semibold"/>
          <w:b/>
          <w:smallCaps/>
        </w:rPr>
        <w:t xml:space="preserve">  </w:t>
      </w:r>
      <w:sdt>
        <w:sdtPr>
          <w:rPr>
            <w:rFonts w:ascii="Segoe UI Semibold" w:hAnsi="Segoe UI Semibold"/>
            <w:b/>
            <w:smallCaps/>
          </w:rPr>
          <w:alias w:val="comment"/>
          <w:tag w:val="comment"/>
          <w:id w:val="1996909262"/>
          <w:placeholder>
            <w:docPart w:val="B8B5FD0549604191A3BEEAB23A8130CA"/>
          </w:placeholder>
          <w:showingPlcHdr/>
          <w:text w:multiLine="1"/>
        </w:sdtPr>
        <w:sdtEndPr/>
        <w:sdtContent>
          <w:r w:rsidRPr="008476DD">
            <w:rPr>
              <w:rStyle w:val="PlaceholderText"/>
              <w:i/>
              <w:color w:val="00B0F0"/>
            </w:rPr>
            <w:t>Click here to enter text.</w:t>
          </w:r>
        </w:sdtContent>
      </w:sdt>
    </w:p>
    <w:p w:rsidR="00965F06" w:rsidRDefault="00965F06" w:rsidP="00666D58">
      <w:pPr>
        <w:spacing w:after="0" w:line="240" w:lineRule="auto"/>
        <w:rPr>
          <w:rFonts w:ascii="Segoe UI Semibold" w:hAnsi="Segoe UI Semibold"/>
          <w:b/>
          <w:smallCaps/>
        </w:rPr>
      </w:pPr>
    </w:p>
    <w:p w:rsidR="000231B2" w:rsidRPr="00965F06" w:rsidRDefault="008C0EB7" w:rsidP="000231B2">
      <w:pPr>
        <w:spacing w:after="0" w:line="240" w:lineRule="auto"/>
        <w:rPr>
          <w:rFonts w:cstheme="minorHAnsi"/>
          <w:i/>
        </w:rPr>
      </w:pPr>
      <w:r w:rsidRPr="00965F06">
        <w:rPr>
          <w:rFonts w:cstheme="minorHAnsi"/>
          <w:i/>
        </w:rPr>
        <w:t xml:space="preserve">When you’re finished, </w:t>
      </w:r>
      <w:r w:rsidR="008F5B81" w:rsidRPr="00965F06">
        <w:rPr>
          <w:rFonts w:cstheme="minorHAnsi"/>
          <w:i/>
        </w:rPr>
        <w:t>please save this as “</w:t>
      </w:r>
      <w:proofErr w:type="spellStart"/>
      <w:r w:rsidR="008F5B81" w:rsidRPr="00965F06">
        <w:rPr>
          <w:rFonts w:cstheme="minorHAnsi"/>
          <w:i/>
        </w:rPr>
        <w:t>bear_obs</w:t>
      </w:r>
      <w:proofErr w:type="spellEnd"/>
      <w:proofErr w:type="gramStart"/>
      <w:r w:rsidR="008F5B81" w:rsidRPr="00965F06">
        <w:rPr>
          <w:rFonts w:cstheme="minorHAnsi"/>
          <w:i/>
        </w:rPr>
        <w:t>_[</w:t>
      </w:r>
      <w:proofErr w:type="gramEnd"/>
      <w:r w:rsidR="008F5B81" w:rsidRPr="00965F06">
        <w:rPr>
          <w:rFonts w:cstheme="minorHAnsi"/>
          <w:i/>
        </w:rPr>
        <w:t>your name]” and e-mail it to:</w:t>
      </w:r>
      <w:r w:rsidR="008F5B81" w:rsidRPr="00965F06">
        <w:rPr>
          <w:rFonts w:cstheme="minorHAnsi"/>
          <w:b/>
        </w:rPr>
        <w:t xml:space="preserve">  </w:t>
      </w:r>
      <w:hyperlink r:id="rId8" w:history="1">
        <w:r w:rsidR="008F5B81" w:rsidRPr="00965F06">
          <w:rPr>
            <w:rStyle w:val="Hyperlink"/>
            <w:rFonts w:cstheme="minorHAnsi"/>
            <w:b/>
          </w:rPr>
          <w:t>anne_braaten@nps.gov</w:t>
        </w:r>
      </w:hyperlink>
      <w:r w:rsidR="008F5B81" w:rsidRPr="00965F06">
        <w:rPr>
          <w:rFonts w:cstheme="minorHAnsi"/>
          <w:b/>
        </w:rPr>
        <w:t xml:space="preserve"> </w:t>
      </w:r>
      <w:r w:rsidR="008F5B81" w:rsidRPr="00965F06">
        <w:rPr>
          <w:rFonts w:cstheme="minorHAnsi"/>
          <w:i/>
        </w:rPr>
        <w:t>.</w:t>
      </w:r>
    </w:p>
    <w:p w:rsidR="008C0EB7" w:rsidRPr="00965F06" w:rsidRDefault="00C56E2F" w:rsidP="00666D58">
      <w:pPr>
        <w:spacing w:after="0" w:line="240" w:lineRule="auto"/>
        <w:rPr>
          <w:rFonts w:cstheme="minorHAnsi"/>
          <w:b/>
          <w:smallCaps/>
        </w:rPr>
      </w:pPr>
      <w:r w:rsidRPr="00965F06">
        <w:rPr>
          <w:rFonts w:cstheme="minorHAnsi"/>
          <w:i/>
        </w:rPr>
        <w:t xml:space="preserve"> </w:t>
      </w:r>
      <w:r w:rsidR="00D47833" w:rsidRPr="00965F06">
        <w:rPr>
          <w:rFonts w:cstheme="minorHAnsi"/>
          <w:i/>
        </w:rPr>
        <w:t>If</w:t>
      </w:r>
      <w:r w:rsidRPr="00965F06">
        <w:rPr>
          <w:rFonts w:cstheme="minorHAnsi"/>
          <w:i/>
        </w:rPr>
        <w:t xml:space="preserve"> you have any photos of this/these bear(s) you would like to share, please e-mail them to the same address, and indicate whether park staff may use the photo(s) for educative purposes.</w:t>
      </w:r>
      <w:r w:rsidRPr="00965F06">
        <w:rPr>
          <w:rFonts w:cstheme="minorHAnsi"/>
          <w:b/>
          <w:smallCaps/>
        </w:rPr>
        <w:t xml:space="preserve">  </w:t>
      </w:r>
      <w:r w:rsidRPr="00965F06">
        <w:rPr>
          <w:rFonts w:cstheme="minorHAnsi"/>
          <w:b/>
          <w:smallCap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THANKS!!</w:t>
      </w:r>
    </w:p>
    <w:sectPr w:rsidR="008C0EB7" w:rsidRPr="00965F06" w:rsidSect="00B66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75" w:rsidRDefault="00660875" w:rsidP="00B66D70">
      <w:pPr>
        <w:spacing w:after="0" w:line="240" w:lineRule="auto"/>
      </w:pPr>
      <w:r>
        <w:separator/>
      </w:r>
    </w:p>
  </w:endnote>
  <w:endnote w:type="continuationSeparator" w:id="0">
    <w:p w:rsidR="00660875" w:rsidRDefault="00660875" w:rsidP="00B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9C" w:rsidRDefault="00184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EF" w:rsidRPr="00AB68EF" w:rsidRDefault="002B5D84">
    <w:pPr>
      <w:pStyle w:val="Footer"/>
      <w:rPr>
        <w:color w:val="6600CC"/>
      </w:rPr>
    </w:pPr>
    <w:r>
      <w:rPr>
        <w:color w:val="6600CC"/>
      </w:rPr>
      <w:t>U</w:t>
    </w:r>
    <w:r w:rsidR="00AB68EF">
      <w:rPr>
        <w:color w:val="6600CC"/>
      </w:rPr>
      <w:t xml:space="preserve">pdated </w:t>
    </w:r>
    <w:r w:rsidR="008476DD">
      <w:rPr>
        <w:color w:val="6600CC"/>
      </w:rPr>
      <w:t>18 September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9C" w:rsidRDefault="00184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75" w:rsidRDefault="00660875" w:rsidP="00B66D70">
      <w:pPr>
        <w:spacing w:after="0" w:line="240" w:lineRule="auto"/>
      </w:pPr>
      <w:r>
        <w:separator/>
      </w:r>
    </w:p>
  </w:footnote>
  <w:footnote w:type="continuationSeparator" w:id="0">
    <w:p w:rsidR="00660875" w:rsidRDefault="00660875" w:rsidP="00B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9C" w:rsidRDefault="00184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70" w:rsidRPr="00B66D70" w:rsidRDefault="00B66D70" w:rsidP="00F100EB">
    <w:pPr>
      <w:pStyle w:val="Header"/>
      <w:shd w:val="clear" w:color="auto" w:fill="000000" w:themeFill="text1"/>
      <w:rPr>
        <w:b/>
        <w:color w:val="FFFFFF" w:themeColor="background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6D70">
      <w:rPr>
        <w:rFonts w:ascii="Frutiger 55 Roman" w:hAnsi="Frutiger 55 Roman"/>
        <w:b/>
        <w:color w:val="FFFFFF" w:themeColor="background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Bear Monitoring/ Observation Form </w:t>
    </w:r>
    <w:r w:rsidRPr="00B66D70">
      <w:rPr>
        <w:rFonts w:ascii="Frutiger 55 Roman" w:hAnsi="Arial Rounded MT Bold"/>
        <w:b/>
        <w:color w:val="FFFFFF" w:themeColor="background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–</w:t>
    </w:r>
    <w:r w:rsidRPr="00B66D70">
      <w:rPr>
        <w:rFonts w:ascii="Frutiger 55 Roman" w:hAnsi="Frutiger 55 Roman"/>
        <w:b/>
        <w:color w:val="FFFFFF" w:themeColor="background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North Cascades NPS Complex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9C" w:rsidRDefault="00184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42"/>
    <w:rsid w:val="000231B2"/>
    <w:rsid w:val="00063FA4"/>
    <w:rsid w:val="00077E56"/>
    <w:rsid w:val="000A0301"/>
    <w:rsid w:val="000C7936"/>
    <w:rsid w:val="00101946"/>
    <w:rsid w:val="0015280D"/>
    <w:rsid w:val="00171E11"/>
    <w:rsid w:val="0018449C"/>
    <w:rsid w:val="00212DD1"/>
    <w:rsid w:val="00237BF1"/>
    <w:rsid w:val="00282BBB"/>
    <w:rsid w:val="002B5D84"/>
    <w:rsid w:val="00352542"/>
    <w:rsid w:val="00396132"/>
    <w:rsid w:val="003F05BC"/>
    <w:rsid w:val="003F3F1F"/>
    <w:rsid w:val="00433869"/>
    <w:rsid w:val="00443476"/>
    <w:rsid w:val="00476557"/>
    <w:rsid w:val="004C43C4"/>
    <w:rsid w:val="004E5298"/>
    <w:rsid w:val="00507F90"/>
    <w:rsid w:val="0052290B"/>
    <w:rsid w:val="0053423D"/>
    <w:rsid w:val="00535367"/>
    <w:rsid w:val="005370D5"/>
    <w:rsid w:val="005804B9"/>
    <w:rsid w:val="00660875"/>
    <w:rsid w:val="00666D58"/>
    <w:rsid w:val="00674A85"/>
    <w:rsid w:val="00693460"/>
    <w:rsid w:val="006E4838"/>
    <w:rsid w:val="00741970"/>
    <w:rsid w:val="007C5624"/>
    <w:rsid w:val="00834788"/>
    <w:rsid w:val="008476DD"/>
    <w:rsid w:val="008569A7"/>
    <w:rsid w:val="008616C0"/>
    <w:rsid w:val="0088078C"/>
    <w:rsid w:val="008C0C88"/>
    <w:rsid w:val="008C0EB7"/>
    <w:rsid w:val="008F5B81"/>
    <w:rsid w:val="0092437F"/>
    <w:rsid w:val="00963EF2"/>
    <w:rsid w:val="00965F06"/>
    <w:rsid w:val="009D1D3C"/>
    <w:rsid w:val="00A44E09"/>
    <w:rsid w:val="00A828F5"/>
    <w:rsid w:val="00AB30BE"/>
    <w:rsid w:val="00AB68EF"/>
    <w:rsid w:val="00AF1B83"/>
    <w:rsid w:val="00B330A0"/>
    <w:rsid w:val="00B66D70"/>
    <w:rsid w:val="00BC6957"/>
    <w:rsid w:val="00BD674E"/>
    <w:rsid w:val="00BE7B90"/>
    <w:rsid w:val="00C17979"/>
    <w:rsid w:val="00C315F4"/>
    <w:rsid w:val="00C56E2F"/>
    <w:rsid w:val="00C92432"/>
    <w:rsid w:val="00CA123A"/>
    <w:rsid w:val="00CB61E2"/>
    <w:rsid w:val="00CB7C6D"/>
    <w:rsid w:val="00D22646"/>
    <w:rsid w:val="00D41426"/>
    <w:rsid w:val="00D47833"/>
    <w:rsid w:val="00DE620B"/>
    <w:rsid w:val="00E16356"/>
    <w:rsid w:val="00F0061C"/>
    <w:rsid w:val="00F100EB"/>
    <w:rsid w:val="00F632E5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B31FC-7021-41C3-A4B4-81B62E8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70"/>
  </w:style>
  <w:style w:type="paragraph" w:styleId="Footer">
    <w:name w:val="footer"/>
    <w:basedOn w:val="Normal"/>
    <w:link w:val="FooterChar"/>
    <w:uiPriority w:val="99"/>
    <w:unhideWhenUsed/>
    <w:rsid w:val="00B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70"/>
  </w:style>
  <w:style w:type="character" w:styleId="PlaceholderText">
    <w:name w:val="Placeholder Text"/>
    <w:basedOn w:val="DefaultParagraphFont"/>
    <w:uiPriority w:val="99"/>
    <w:semiHidden/>
    <w:rsid w:val="00B66D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7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66D70"/>
    <w:rPr>
      <w:rFonts w:ascii="Segoe UI Semibold" w:hAnsi="Segoe UI Semibold"/>
      <w:caps w:val="0"/>
      <w:smallCaps/>
    </w:rPr>
  </w:style>
  <w:style w:type="character" w:customStyle="1" w:styleId="Style2">
    <w:name w:val="Style2"/>
    <w:basedOn w:val="DefaultParagraphFont"/>
    <w:uiPriority w:val="1"/>
    <w:rsid w:val="00352542"/>
    <w:rPr>
      <w:color w:val="6600CC"/>
    </w:rPr>
  </w:style>
  <w:style w:type="character" w:customStyle="1" w:styleId="Style3">
    <w:name w:val="Style3"/>
    <w:basedOn w:val="DefaultParagraphFont"/>
    <w:uiPriority w:val="1"/>
    <w:rsid w:val="00C92432"/>
  </w:style>
  <w:style w:type="character" w:styleId="Hyperlink">
    <w:name w:val="Hyperlink"/>
    <w:basedOn w:val="DefaultParagraphFont"/>
    <w:uiPriority w:val="99"/>
    <w:unhideWhenUsed/>
    <w:rsid w:val="00741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_braaten@np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ne_braaten@nps.go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aten\Documents\Bear%20management\NOCA_bear_observ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A0D9FFDF84A0FA07664F4C781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192E-4C8C-449C-9AFD-552FD403B2FC}"/>
      </w:docPartPr>
      <w:docPartBody>
        <w:p w:rsidR="009464B2" w:rsidRDefault="009464B2" w:rsidP="009464B2">
          <w:pPr>
            <w:pStyle w:val="0F3A0D9FFDF84A0FA07664F4C7818AE915"/>
          </w:pPr>
          <w:r w:rsidRPr="00693460">
            <w:rPr>
              <w:rStyle w:val="PlaceholderText"/>
              <w:i/>
              <w:color w:val="6600CC"/>
            </w:rPr>
            <w:t>Click here to enter time</w:t>
          </w:r>
        </w:p>
      </w:docPartBody>
    </w:docPart>
    <w:docPart>
      <w:docPartPr>
        <w:name w:val="00F4B53A5248401D80BB70EEB45E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6654-DE1C-49A8-8283-6277514E6316}"/>
      </w:docPartPr>
      <w:docPartBody>
        <w:p w:rsidR="00A57211" w:rsidRDefault="009464B2" w:rsidP="009464B2">
          <w:pPr>
            <w:pStyle w:val="00F4B53A5248401D80BB70EEB45EA2B612"/>
          </w:pPr>
          <w:r w:rsidRPr="00693460">
            <w:rPr>
              <w:rStyle w:val="PlaceholderText"/>
              <w:i/>
              <w:color w:val="6600CC"/>
            </w:rPr>
            <w:t>Choose which</w:t>
          </w:r>
        </w:p>
      </w:docPartBody>
    </w:docPart>
    <w:docPart>
      <w:docPartPr>
        <w:name w:val="C37DD97F67DD4D21BDB8B71C8B3E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5D90-68F6-45D2-A0BD-FCDBC30EF2CA}"/>
      </w:docPartPr>
      <w:docPartBody>
        <w:p w:rsidR="00A57211" w:rsidRDefault="009464B2" w:rsidP="009464B2">
          <w:pPr>
            <w:pStyle w:val="C37DD97F67DD4D21BDB8B71C8B3E65AB12"/>
          </w:pPr>
          <w:r w:rsidRPr="00693460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D6932860E6CD48EB8AFA66FA34B6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A4B-FAD4-4735-8875-24D457CFA534}"/>
      </w:docPartPr>
      <w:docPartBody>
        <w:p w:rsidR="00A57211" w:rsidRDefault="009464B2" w:rsidP="009464B2">
          <w:pPr>
            <w:pStyle w:val="D6932860E6CD48EB8AFA66FA34B68DCA12"/>
          </w:pPr>
          <w:r>
            <w:rPr>
              <w:rStyle w:val="PlaceholderText"/>
              <w:i/>
              <w:color w:val="6600CC"/>
            </w:rPr>
            <w:t>Check whichever best describes you</w:t>
          </w:r>
        </w:p>
      </w:docPartBody>
    </w:docPart>
    <w:docPart>
      <w:docPartPr>
        <w:name w:val="5D1C50F94B3A4706BE26B9B5564C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E631-D05F-4BDE-91D9-FBB7C900D551}"/>
      </w:docPartPr>
      <w:docPartBody>
        <w:p w:rsidR="00A57211" w:rsidRDefault="009464B2" w:rsidP="009464B2">
          <w:pPr>
            <w:pStyle w:val="5D1C50F94B3A4706BE26B9B5564C82D210"/>
          </w:pPr>
          <w:r w:rsidRPr="000C7936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24DB9C0E8FBA46BA92C9F1C7DF2D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4F9E-2814-4F44-BEB4-274206697F85}"/>
      </w:docPartPr>
      <w:docPartBody>
        <w:p w:rsidR="00A57211" w:rsidRDefault="009464B2" w:rsidP="009464B2">
          <w:pPr>
            <w:pStyle w:val="24DB9C0E8FBA46BA92C9F1C7DF2D382A8"/>
          </w:pPr>
          <w:r w:rsidRPr="00DE620B">
            <w:rPr>
              <w:rStyle w:val="PlaceholderText"/>
              <w:i/>
              <w:color w:val="6600CC"/>
            </w:rPr>
            <w:t>Pick one</w:t>
          </w:r>
        </w:p>
      </w:docPartBody>
    </w:docPart>
    <w:docPart>
      <w:docPartPr>
        <w:name w:val="5F065E765215475D9D243E24B9B1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982D-14CC-46D2-AFF8-89BCBF423416}"/>
      </w:docPartPr>
      <w:docPartBody>
        <w:p w:rsidR="00A57211" w:rsidRDefault="009464B2" w:rsidP="009464B2">
          <w:pPr>
            <w:pStyle w:val="5F065E765215475D9D243E24B9B1DDC98"/>
          </w:pPr>
          <w:r w:rsidRPr="00DE620B">
            <w:rPr>
              <w:rStyle w:val="PlaceholderText"/>
              <w:i/>
              <w:color w:val="6600CC"/>
            </w:rPr>
            <w:t>Pick one</w:t>
          </w:r>
        </w:p>
      </w:docPartBody>
    </w:docPart>
    <w:docPart>
      <w:docPartPr>
        <w:name w:val="5097E53843C64C39B3EBCECDD644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24AE-9C1F-4CF6-BA38-191B250B26E2}"/>
      </w:docPartPr>
      <w:docPartBody>
        <w:p w:rsidR="00A57211" w:rsidRDefault="009464B2" w:rsidP="009464B2">
          <w:pPr>
            <w:pStyle w:val="5097E53843C64C39B3EBCECDD644EE298"/>
          </w:pPr>
          <w:r w:rsidRPr="000C7936">
            <w:rPr>
              <w:rStyle w:val="PlaceholderText"/>
              <w:i/>
              <w:color w:val="6600CC"/>
            </w:rPr>
            <w:t>Pick one/ describe</w:t>
          </w:r>
        </w:p>
      </w:docPartBody>
    </w:docPart>
    <w:docPart>
      <w:docPartPr>
        <w:name w:val="F0AE12F589A74D9789CA51DAD7F7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4712-7DD4-47AD-BD70-F0FC38635CC6}"/>
      </w:docPartPr>
      <w:docPartBody>
        <w:p w:rsidR="00A57211" w:rsidRDefault="009464B2" w:rsidP="009464B2">
          <w:pPr>
            <w:pStyle w:val="F0AE12F589A74D9789CA51DAD7F761A16"/>
          </w:pPr>
          <w:r w:rsidRPr="007C5624">
            <w:rPr>
              <w:rStyle w:val="PlaceholderText"/>
              <w:i/>
              <w:color w:val="6600CC"/>
            </w:rPr>
            <w:t>Pick one/describe</w:t>
          </w:r>
        </w:p>
      </w:docPartBody>
    </w:docPart>
    <w:docPart>
      <w:docPartPr>
        <w:name w:val="9DCCE245C2F54FDA8D152D1DD944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AF55-341A-4C4F-8F25-847B0ADF5258}"/>
      </w:docPartPr>
      <w:docPartBody>
        <w:p w:rsidR="00A57211" w:rsidRDefault="009464B2" w:rsidP="009464B2">
          <w:pPr>
            <w:pStyle w:val="9DCCE245C2F54FDA8D152D1DD94420CE7"/>
          </w:pPr>
          <w:r w:rsidRPr="007C5624">
            <w:rPr>
              <w:rStyle w:val="PlaceholderText"/>
              <w:i/>
              <w:color w:val="6600CC"/>
            </w:rPr>
            <w:t>Pick one/describe</w:t>
          </w:r>
        </w:p>
      </w:docPartBody>
    </w:docPart>
    <w:docPart>
      <w:docPartPr>
        <w:name w:val="979792A13EA24CDAA7DA94C04A9D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9C96-300A-48D8-AC53-859DFC001C98}"/>
      </w:docPartPr>
      <w:docPartBody>
        <w:p w:rsidR="00A57211" w:rsidRDefault="009464B2" w:rsidP="009464B2">
          <w:pPr>
            <w:pStyle w:val="979792A13EA24CDAA7DA94C04A9D11AB7"/>
          </w:pPr>
          <w:r w:rsidRPr="007C5624">
            <w:rPr>
              <w:rStyle w:val="PlaceholderText"/>
              <w:i/>
              <w:color w:val="6600CC"/>
            </w:rPr>
            <w:t>Pick one/describe</w:t>
          </w:r>
        </w:p>
      </w:docPartBody>
    </w:docPart>
    <w:docPart>
      <w:docPartPr>
        <w:name w:val="463B191434864BF08E828EBCB798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729A-CD72-4C23-8DAD-1557580EF1D7}"/>
      </w:docPartPr>
      <w:docPartBody>
        <w:p w:rsidR="00A57211" w:rsidRDefault="009464B2" w:rsidP="009464B2">
          <w:pPr>
            <w:pStyle w:val="463B191434864BF08E828EBCB798F1047"/>
          </w:pPr>
          <w:r w:rsidRPr="007C5624">
            <w:rPr>
              <w:rStyle w:val="PlaceholderText"/>
              <w:i/>
              <w:color w:val="6600CC"/>
            </w:rPr>
            <w:t>Pick one/describe</w:t>
          </w:r>
        </w:p>
      </w:docPartBody>
    </w:docPart>
    <w:docPart>
      <w:docPartPr>
        <w:name w:val="25AC1CCE3BBC4D73AD45C4FF52C4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3E02-666A-4610-BDCF-2ED9D649DE3F}"/>
      </w:docPartPr>
      <w:docPartBody>
        <w:p w:rsidR="00A57211" w:rsidRDefault="009464B2" w:rsidP="009464B2">
          <w:pPr>
            <w:pStyle w:val="25AC1CCE3BBC4D73AD45C4FF52C464E77"/>
          </w:pPr>
          <w:r w:rsidRPr="007C5624">
            <w:rPr>
              <w:rStyle w:val="PlaceholderText"/>
              <w:i/>
              <w:color w:val="6600CC"/>
            </w:rPr>
            <w:t>Pick one/describe</w:t>
          </w:r>
        </w:p>
      </w:docPartBody>
    </w:docPart>
    <w:docPart>
      <w:docPartPr>
        <w:name w:val="C8679B8D409E40B38E46C2107E51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4416-68D3-478B-8622-C898F7611FD3}"/>
      </w:docPartPr>
      <w:docPartBody>
        <w:p w:rsidR="00A57211" w:rsidRDefault="009464B2" w:rsidP="009464B2">
          <w:pPr>
            <w:pStyle w:val="C8679B8D409E40B38E46C2107E519E366"/>
          </w:pPr>
          <w:r w:rsidRPr="00834788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22D50294C2A74C888B8E50051004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C0C-CB49-4794-ACCA-A2ECDAA8ED50}"/>
      </w:docPartPr>
      <w:docPartBody>
        <w:p w:rsidR="00A57211" w:rsidRDefault="009464B2" w:rsidP="009464B2">
          <w:pPr>
            <w:pStyle w:val="22D50294C2A74C888B8E50051004C5416"/>
          </w:pPr>
          <w:r w:rsidRPr="007C5624">
            <w:rPr>
              <w:rStyle w:val="PlaceholderText"/>
              <w:i/>
              <w:color w:val="6600CC"/>
            </w:rPr>
            <w:t>Pick one/describe</w:t>
          </w:r>
        </w:p>
      </w:docPartBody>
    </w:docPart>
    <w:docPart>
      <w:docPartPr>
        <w:name w:val="EF720750442B477B80DD6687DE7D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9A16-350F-472E-A03B-FE453FDCE9B3}"/>
      </w:docPartPr>
      <w:docPartBody>
        <w:p w:rsidR="00A57211" w:rsidRDefault="009464B2" w:rsidP="009464B2">
          <w:pPr>
            <w:pStyle w:val="EF720750442B477B80DD6687DE7DB5EC5"/>
          </w:pPr>
          <w:r w:rsidRPr="00BD674E">
            <w:rPr>
              <w:rFonts w:cstheme="minorHAnsi"/>
              <w:i/>
              <w:color w:val="6600CC"/>
            </w:rPr>
            <w:t>if it was a female with cubs, please select “adult” and note here how many cubs there were.</w:t>
          </w:r>
          <w:r w:rsidRPr="00BD674E">
            <w:rPr>
              <w:rFonts w:cstheme="minorHAnsi"/>
              <w:i/>
              <w:smallCaps/>
              <w:color w:val="6600CC"/>
            </w:rPr>
            <w:t xml:space="preserve"> </w:t>
          </w:r>
        </w:p>
      </w:docPartBody>
    </w:docPart>
    <w:docPart>
      <w:docPartPr>
        <w:name w:val="0F746B7F8E5240B4BF932DD0A4C5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88F1-A36F-462E-BDCF-7E6410B8782B}"/>
      </w:docPartPr>
      <w:docPartBody>
        <w:p w:rsidR="00A57211" w:rsidRDefault="009464B2" w:rsidP="009464B2">
          <w:pPr>
            <w:pStyle w:val="0F746B7F8E5240B4BF932DD0A4C5B33A2"/>
          </w:pPr>
          <w:r>
            <w:rPr>
              <w:rStyle w:val="PlaceholderText"/>
              <w:i/>
              <w:color w:val="6600CC"/>
            </w:rPr>
            <w:t>Pick</w:t>
          </w:r>
          <w:r w:rsidRPr="0052290B">
            <w:rPr>
              <w:rStyle w:val="PlaceholderText"/>
              <w:i/>
              <w:color w:val="6600CC"/>
            </w:rPr>
            <w:t xml:space="preserve"> </w:t>
          </w:r>
          <w:r>
            <w:rPr>
              <w:rStyle w:val="PlaceholderText"/>
              <w:i/>
              <w:color w:val="6600CC"/>
            </w:rPr>
            <w:t>one</w:t>
          </w:r>
        </w:p>
      </w:docPartBody>
    </w:docPart>
    <w:docPart>
      <w:docPartPr>
        <w:name w:val="FA7CD21356964A94B761E5D19D6B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AD6D-04BF-4CA4-8EF2-7AB3A7C051B2}"/>
      </w:docPartPr>
      <w:docPartBody>
        <w:p w:rsidR="00A57211" w:rsidRDefault="009464B2" w:rsidP="009464B2">
          <w:pPr>
            <w:pStyle w:val="FA7CD21356964A94B761E5D19D6BC2322"/>
          </w:pPr>
          <w:r w:rsidRPr="0052290B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B8B5FD0549604191A3BEEAB23A81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2078-0DFE-4DF3-B53A-10972C76FEB7}"/>
      </w:docPartPr>
      <w:docPartBody>
        <w:p w:rsidR="00A57211" w:rsidRDefault="009464B2" w:rsidP="009464B2">
          <w:pPr>
            <w:pStyle w:val="B8B5FD0549604191A3BEEAB23A8130CA2"/>
          </w:pPr>
          <w:r w:rsidRPr="00476557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FD570D8D1E0948BAA8E59D77CED4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E2A2-CEF4-47F8-83DA-5F43BA089D13}"/>
      </w:docPartPr>
      <w:docPartBody>
        <w:p w:rsidR="005D78C8" w:rsidRDefault="00A57211" w:rsidP="00A57211">
          <w:pPr>
            <w:pStyle w:val="FD570D8D1E0948BAA8E59D77CED45D7C"/>
          </w:pPr>
          <w:r>
            <w:rPr>
              <w:rStyle w:val="PlaceholderText"/>
              <w:i/>
              <w:color w:val="6600CC"/>
            </w:rPr>
            <w:t>Pick one</w:t>
          </w:r>
        </w:p>
      </w:docPartBody>
    </w:docPart>
    <w:docPart>
      <w:docPartPr>
        <w:name w:val="1F95D5053C4446EA9F8A1432514F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A2A3-F2AE-4BA2-B884-3EA4454BF433}"/>
      </w:docPartPr>
      <w:docPartBody>
        <w:p w:rsidR="005D78C8" w:rsidRDefault="00A57211" w:rsidP="00A57211">
          <w:pPr>
            <w:pStyle w:val="1F95D5053C4446EA9F8A1432514F2B86"/>
          </w:pPr>
          <w:r w:rsidRPr="00693460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635F2ECCCCC347A2A43EE3569ABB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809F-85C3-4A09-BC0E-6E7CBA3C6BCD}"/>
      </w:docPartPr>
      <w:docPartBody>
        <w:p w:rsidR="005D78C8" w:rsidRDefault="00A57211" w:rsidP="00A57211">
          <w:pPr>
            <w:pStyle w:val="635F2ECCCCC347A2A43EE3569ABB2A03"/>
          </w:pPr>
          <w:r w:rsidRPr="00693460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AEF13F7F611A47CFA7907FC21B65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D8B8-838D-4B7D-8DAD-6CD07C09F485}"/>
      </w:docPartPr>
      <w:docPartBody>
        <w:p w:rsidR="005D78C8" w:rsidRDefault="00A57211" w:rsidP="00A57211">
          <w:pPr>
            <w:pStyle w:val="AEF13F7F611A47CFA7907FC21B655C56"/>
          </w:pPr>
          <w:r w:rsidRPr="000C7936">
            <w:rPr>
              <w:rStyle w:val="PlaceholderText"/>
              <w:i/>
              <w:color w:val="6600CC"/>
            </w:rPr>
            <w:t>Click here to enter text.</w:t>
          </w:r>
        </w:p>
      </w:docPartBody>
    </w:docPart>
    <w:docPart>
      <w:docPartPr>
        <w:name w:val="215DE24726174A4EB40F220869B1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BDDB-3B2D-4194-B5A8-6F8A2BD944EA}"/>
      </w:docPartPr>
      <w:docPartBody>
        <w:p w:rsidR="005D78C8" w:rsidRDefault="00A57211" w:rsidP="00A57211">
          <w:pPr>
            <w:pStyle w:val="215DE24726174A4EB40F220869B1171F"/>
          </w:pPr>
          <w:r w:rsidRPr="00693460">
            <w:rPr>
              <w:rStyle w:val="PlaceholderText"/>
              <w:i/>
              <w:color w:val="6600CC"/>
            </w:rPr>
            <w:t>Click here to enter a date</w:t>
          </w:r>
          <w:r w:rsidRPr="00CF7705">
            <w:rPr>
              <w:rStyle w:val="PlaceholderText"/>
            </w:rPr>
            <w:t>.</w:t>
          </w:r>
        </w:p>
      </w:docPartBody>
    </w:docPart>
    <w:docPart>
      <w:docPartPr>
        <w:name w:val="07B2DAD650D34F408EFC8C25A81E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08B3-D665-4874-A94E-BB68721AC49A}"/>
      </w:docPartPr>
      <w:docPartBody>
        <w:p w:rsidR="005D78C8" w:rsidRDefault="00A57211" w:rsidP="00A57211">
          <w:pPr>
            <w:pStyle w:val="07B2DAD650D34F408EFC8C25A81E1095"/>
          </w:pPr>
          <w:r w:rsidRPr="00DE620B">
            <w:rPr>
              <w:rStyle w:val="PlaceholderText"/>
              <w:i/>
              <w:color w:val="6600CC"/>
            </w:rPr>
            <w:t>Pick one/describe</w:t>
          </w:r>
        </w:p>
      </w:docPartBody>
    </w:docPart>
    <w:docPart>
      <w:docPartPr>
        <w:name w:val="A8BAB09382C248BA842484638E13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6CDB-E23A-4D1C-9491-C4A647FC3DA3}"/>
      </w:docPartPr>
      <w:docPartBody>
        <w:p w:rsidR="005D78C8" w:rsidRDefault="00A57211" w:rsidP="00A57211">
          <w:pPr>
            <w:pStyle w:val="A8BAB09382C248BA842484638E13A32E"/>
          </w:pPr>
          <w:r>
            <w:rPr>
              <w:rFonts w:ascii="Segoe UI Semibold" w:hAnsi="Segoe UI Semibold"/>
              <w:b/>
            </w:rPr>
            <w:t>Pick one</w:t>
          </w:r>
        </w:p>
      </w:docPartBody>
    </w:docPart>
    <w:docPart>
      <w:docPartPr>
        <w:name w:val="2DEE5ABAAACD46848DF338569BCC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FAD1-C044-4084-9747-C7264D04D04A}"/>
      </w:docPartPr>
      <w:docPartBody>
        <w:p w:rsidR="005D78C8" w:rsidRDefault="00A57211" w:rsidP="00A57211">
          <w:pPr>
            <w:pStyle w:val="2DEE5ABAAACD46848DF338569BCCCD74"/>
          </w:pPr>
          <w:r w:rsidRPr="00AB68EF">
            <w:rPr>
              <w:rStyle w:val="PlaceholderText"/>
              <w:i/>
              <w:color w:val="6600CC"/>
            </w:rPr>
            <w:t>Pick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7"/>
    <w:rsid w:val="003B4C4D"/>
    <w:rsid w:val="00405C9F"/>
    <w:rsid w:val="00465F1A"/>
    <w:rsid w:val="005D78C8"/>
    <w:rsid w:val="005F46B7"/>
    <w:rsid w:val="009464B2"/>
    <w:rsid w:val="00A57211"/>
    <w:rsid w:val="00BB251B"/>
    <w:rsid w:val="00EE04DE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11"/>
    <w:rPr>
      <w:color w:val="808080"/>
    </w:rPr>
  </w:style>
  <w:style w:type="paragraph" w:customStyle="1" w:styleId="8FD032E6BEC241269A3188031D7A68B7">
    <w:name w:val="8FD032E6BEC241269A3188031D7A68B7"/>
  </w:style>
  <w:style w:type="paragraph" w:customStyle="1" w:styleId="0F3A0D9FFDF84A0FA07664F4C7818AE9">
    <w:name w:val="0F3A0D9FFDF84A0FA07664F4C7818AE9"/>
  </w:style>
  <w:style w:type="paragraph" w:customStyle="1" w:styleId="C668253250BA42B4AC4D7D75F288978A">
    <w:name w:val="C668253250BA42B4AC4D7D75F288978A"/>
  </w:style>
  <w:style w:type="paragraph" w:customStyle="1" w:styleId="437F39AB173642AFAD7F12FEA57015DF">
    <w:name w:val="437F39AB173642AFAD7F12FEA57015DF"/>
  </w:style>
  <w:style w:type="paragraph" w:customStyle="1" w:styleId="CFDBF809BD3F42CDB97C80EA3308978E">
    <w:name w:val="CFDBF809BD3F42CDB97C80EA3308978E"/>
  </w:style>
  <w:style w:type="paragraph" w:customStyle="1" w:styleId="8FD032E6BEC241269A3188031D7A68B71">
    <w:name w:val="8FD032E6BEC241269A3188031D7A68B71"/>
    <w:rsid w:val="005F46B7"/>
  </w:style>
  <w:style w:type="paragraph" w:customStyle="1" w:styleId="0F3A0D9FFDF84A0FA07664F4C7818AE91">
    <w:name w:val="0F3A0D9FFDF84A0FA07664F4C7818AE91"/>
    <w:rsid w:val="005F46B7"/>
  </w:style>
  <w:style w:type="paragraph" w:customStyle="1" w:styleId="C668253250BA42B4AC4D7D75F288978A1">
    <w:name w:val="C668253250BA42B4AC4D7D75F288978A1"/>
    <w:rsid w:val="005F46B7"/>
  </w:style>
  <w:style w:type="paragraph" w:customStyle="1" w:styleId="437F39AB173642AFAD7F12FEA57015DF1">
    <w:name w:val="437F39AB173642AFAD7F12FEA57015DF1"/>
    <w:rsid w:val="005F46B7"/>
  </w:style>
  <w:style w:type="paragraph" w:customStyle="1" w:styleId="CFDBF809BD3F42CDB97C80EA3308978E1">
    <w:name w:val="CFDBF809BD3F42CDB97C80EA3308978E1"/>
    <w:rsid w:val="005F46B7"/>
  </w:style>
  <w:style w:type="paragraph" w:customStyle="1" w:styleId="B23F50C171434AE6A862BF0F54A17E98">
    <w:name w:val="B23F50C171434AE6A862BF0F54A17E98"/>
    <w:rsid w:val="005F46B7"/>
  </w:style>
  <w:style w:type="paragraph" w:customStyle="1" w:styleId="8FD032E6BEC241269A3188031D7A68B72">
    <w:name w:val="8FD032E6BEC241269A3188031D7A68B72"/>
    <w:rsid w:val="005F46B7"/>
  </w:style>
  <w:style w:type="paragraph" w:customStyle="1" w:styleId="0F3A0D9FFDF84A0FA07664F4C7818AE92">
    <w:name w:val="0F3A0D9FFDF84A0FA07664F4C7818AE92"/>
    <w:rsid w:val="005F46B7"/>
  </w:style>
  <w:style w:type="paragraph" w:customStyle="1" w:styleId="437F39AB173642AFAD7F12FEA57015DF2">
    <w:name w:val="437F39AB173642AFAD7F12FEA57015DF2"/>
    <w:rsid w:val="005F46B7"/>
  </w:style>
  <w:style w:type="paragraph" w:customStyle="1" w:styleId="CFDBF809BD3F42CDB97C80EA3308978E2">
    <w:name w:val="CFDBF809BD3F42CDB97C80EA3308978E2"/>
    <w:rsid w:val="005F46B7"/>
  </w:style>
  <w:style w:type="paragraph" w:customStyle="1" w:styleId="8FD032E6BEC241269A3188031D7A68B73">
    <w:name w:val="8FD032E6BEC241269A3188031D7A68B73"/>
    <w:rsid w:val="009464B2"/>
  </w:style>
  <w:style w:type="paragraph" w:customStyle="1" w:styleId="0F3A0D9FFDF84A0FA07664F4C7818AE93">
    <w:name w:val="0F3A0D9FFDF84A0FA07664F4C7818AE93"/>
    <w:rsid w:val="009464B2"/>
  </w:style>
  <w:style w:type="paragraph" w:customStyle="1" w:styleId="00F4B53A5248401D80BB70EEB45EA2B6">
    <w:name w:val="00F4B53A5248401D80BB70EEB45EA2B6"/>
    <w:rsid w:val="009464B2"/>
  </w:style>
  <w:style w:type="paragraph" w:customStyle="1" w:styleId="C37DD97F67DD4D21BDB8B71C8B3E65AB">
    <w:name w:val="C37DD97F67DD4D21BDB8B71C8B3E65AB"/>
    <w:rsid w:val="009464B2"/>
  </w:style>
  <w:style w:type="paragraph" w:customStyle="1" w:styleId="437F39AB173642AFAD7F12FEA57015DF3">
    <w:name w:val="437F39AB173642AFAD7F12FEA57015DF3"/>
    <w:rsid w:val="009464B2"/>
  </w:style>
  <w:style w:type="paragraph" w:customStyle="1" w:styleId="CFDBF809BD3F42CDB97C80EA3308978E3">
    <w:name w:val="CFDBF809BD3F42CDB97C80EA3308978E3"/>
    <w:rsid w:val="009464B2"/>
  </w:style>
  <w:style w:type="paragraph" w:customStyle="1" w:styleId="D6932860E6CD48EB8AFA66FA34B68DCA">
    <w:name w:val="D6932860E6CD48EB8AFA66FA34B68DCA"/>
    <w:rsid w:val="009464B2"/>
  </w:style>
  <w:style w:type="paragraph" w:customStyle="1" w:styleId="C699714F4494499692CD92A35C8A82EB">
    <w:name w:val="C699714F4494499692CD92A35C8A82EB"/>
    <w:rsid w:val="009464B2"/>
  </w:style>
  <w:style w:type="paragraph" w:customStyle="1" w:styleId="8FD032E6BEC241269A3188031D7A68B74">
    <w:name w:val="8FD032E6BEC241269A3188031D7A68B74"/>
    <w:rsid w:val="009464B2"/>
  </w:style>
  <w:style w:type="paragraph" w:customStyle="1" w:styleId="0F3A0D9FFDF84A0FA07664F4C7818AE94">
    <w:name w:val="0F3A0D9FFDF84A0FA07664F4C7818AE94"/>
    <w:rsid w:val="009464B2"/>
  </w:style>
  <w:style w:type="paragraph" w:customStyle="1" w:styleId="00F4B53A5248401D80BB70EEB45EA2B61">
    <w:name w:val="00F4B53A5248401D80BB70EEB45EA2B61"/>
    <w:rsid w:val="009464B2"/>
  </w:style>
  <w:style w:type="paragraph" w:customStyle="1" w:styleId="C37DD97F67DD4D21BDB8B71C8B3E65AB1">
    <w:name w:val="C37DD97F67DD4D21BDB8B71C8B3E65AB1"/>
    <w:rsid w:val="009464B2"/>
  </w:style>
  <w:style w:type="paragraph" w:customStyle="1" w:styleId="437F39AB173642AFAD7F12FEA57015DF4">
    <w:name w:val="437F39AB173642AFAD7F12FEA57015DF4"/>
    <w:rsid w:val="009464B2"/>
  </w:style>
  <w:style w:type="paragraph" w:customStyle="1" w:styleId="CFDBF809BD3F42CDB97C80EA3308978E4">
    <w:name w:val="CFDBF809BD3F42CDB97C80EA3308978E4"/>
    <w:rsid w:val="009464B2"/>
  </w:style>
  <w:style w:type="paragraph" w:customStyle="1" w:styleId="D6932860E6CD48EB8AFA66FA34B68DCA1">
    <w:name w:val="D6932860E6CD48EB8AFA66FA34B68DCA1"/>
    <w:rsid w:val="009464B2"/>
  </w:style>
  <w:style w:type="paragraph" w:customStyle="1" w:styleId="23D1DF0D97F646ECBB25762202A55920">
    <w:name w:val="23D1DF0D97F646ECBB25762202A55920"/>
    <w:rsid w:val="009464B2"/>
  </w:style>
  <w:style w:type="paragraph" w:customStyle="1" w:styleId="30BBE86A161D4AB98520D29026FD28C0">
    <w:name w:val="30BBE86A161D4AB98520D29026FD28C0"/>
    <w:rsid w:val="009464B2"/>
  </w:style>
  <w:style w:type="paragraph" w:customStyle="1" w:styleId="8FD032E6BEC241269A3188031D7A68B75">
    <w:name w:val="8FD032E6BEC241269A3188031D7A68B75"/>
    <w:rsid w:val="009464B2"/>
  </w:style>
  <w:style w:type="paragraph" w:customStyle="1" w:styleId="0F3A0D9FFDF84A0FA07664F4C7818AE95">
    <w:name w:val="0F3A0D9FFDF84A0FA07664F4C7818AE95"/>
    <w:rsid w:val="009464B2"/>
  </w:style>
  <w:style w:type="paragraph" w:customStyle="1" w:styleId="00F4B53A5248401D80BB70EEB45EA2B62">
    <w:name w:val="00F4B53A5248401D80BB70EEB45EA2B62"/>
    <w:rsid w:val="009464B2"/>
  </w:style>
  <w:style w:type="paragraph" w:customStyle="1" w:styleId="C37DD97F67DD4D21BDB8B71C8B3E65AB2">
    <w:name w:val="C37DD97F67DD4D21BDB8B71C8B3E65AB2"/>
    <w:rsid w:val="009464B2"/>
  </w:style>
  <w:style w:type="paragraph" w:customStyle="1" w:styleId="437F39AB173642AFAD7F12FEA57015DF5">
    <w:name w:val="437F39AB173642AFAD7F12FEA57015DF5"/>
    <w:rsid w:val="009464B2"/>
  </w:style>
  <w:style w:type="paragraph" w:customStyle="1" w:styleId="CFDBF809BD3F42CDB97C80EA3308978E5">
    <w:name w:val="CFDBF809BD3F42CDB97C80EA3308978E5"/>
    <w:rsid w:val="009464B2"/>
  </w:style>
  <w:style w:type="paragraph" w:customStyle="1" w:styleId="D6932860E6CD48EB8AFA66FA34B68DCA2">
    <w:name w:val="D6932860E6CD48EB8AFA66FA34B68DCA2"/>
    <w:rsid w:val="009464B2"/>
  </w:style>
  <w:style w:type="paragraph" w:customStyle="1" w:styleId="5D1C50F94B3A4706BE26B9B5564C82D2">
    <w:name w:val="5D1C50F94B3A4706BE26B9B5564C82D2"/>
    <w:rsid w:val="009464B2"/>
  </w:style>
  <w:style w:type="paragraph" w:customStyle="1" w:styleId="8FD032E6BEC241269A3188031D7A68B76">
    <w:name w:val="8FD032E6BEC241269A3188031D7A68B76"/>
    <w:rsid w:val="009464B2"/>
  </w:style>
  <w:style w:type="paragraph" w:customStyle="1" w:styleId="0F3A0D9FFDF84A0FA07664F4C7818AE96">
    <w:name w:val="0F3A0D9FFDF84A0FA07664F4C7818AE96"/>
    <w:rsid w:val="009464B2"/>
  </w:style>
  <w:style w:type="paragraph" w:customStyle="1" w:styleId="00F4B53A5248401D80BB70EEB45EA2B63">
    <w:name w:val="00F4B53A5248401D80BB70EEB45EA2B63"/>
    <w:rsid w:val="009464B2"/>
  </w:style>
  <w:style w:type="paragraph" w:customStyle="1" w:styleId="C37DD97F67DD4D21BDB8B71C8B3E65AB3">
    <w:name w:val="C37DD97F67DD4D21BDB8B71C8B3E65AB3"/>
    <w:rsid w:val="009464B2"/>
  </w:style>
  <w:style w:type="paragraph" w:customStyle="1" w:styleId="437F39AB173642AFAD7F12FEA57015DF6">
    <w:name w:val="437F39AB173642AFAD7F12FEA57015DF6"/>
    <w:rsid w:val="009464B2"/>
  </w:style>
  <w:style w:type="paragraph" w:customStyle="1" w:styleId="CFDBF809BD3F42CDB97C80EA3308978E6">
    <w:name w:val="CFDBF809BD3F42CDB97C80EA3308978E6"/>
    <w:rsid w:val="009464B2"/>
  </w:style>
  <w:style w:type="paragraph" w:customStyle="1" w:styleId="D6932860E6CD48EB8AFA66FA34B68DCA3">
    <w:name w:val="D6932860E6CD48EB8AFA66FA34B68DCA3"/>
    <w:rsid w:val="009464B2"/>
  </w:style>
  <w:style w:type="paragraph" w:customStyle="1" w:styleId="5D1C50F94B3A4706BE26B9B5564C82D21">
    <w:name w:val="5D1C50F94B3A4706BE26B9B5564C82D21"/>
    <w:rsid w:val="009464B2"/>
  </w:style>
  <w:style w:type="paragraph" w:customStyle="1" w:styleId="13F029D4CA7142BEB8F544671F381898">
    <w:name w:val="13F029D4CA7142BEB8F544671F381898"/>
    <w:rsid w:val="009464B2"/>
  </w:style>
  <w:style w:type="paragraph" w:customStyle="1" w:styleId="8FD032E6BEC241269A3188031D7A68B77">
    <w:name w:val="8FD032E6BEC241269A3188031D7A68B77"/>
    <w:rsid w:val="009464B2"/>
  </w:style>
  <w:style w:type="paragraph" w:customStyle="1" w:styleId="0F3A0D9FFDF84A0FA07664F4C7818AE97">
    <w:name w:val="0F3A0D9FFDF84A0FA07664F4C7818AE97"/>
    <w:rsid w:val="009464B2"/>
  </w:style>
  <w:style w:type="paragraph" w:customStyle="1" w:styleId="00F4B53A5248401D80BB70EEB45EA2B64">
    <w:name w:val="00F4B53A5248401D80BB70EEB45EA2B64"/>
    <w:rsid w:val="009464B2"/>
  </w:style>
  <w:style w:type="paragraph" w:customStyle="1" w:styleId="C37DD97F67DD4D21BDB8B71C8B3E65AB4">
    <w:name w:val="C37DD97F67DD4D21BDB8B71C8B3E65AB4"/>
    <w:rsid w:val="009464B2"/>
  </w:style>
  <w:style w:type="paragraph" w:customStyle="1" w:styleId="437F39AB173642AFAD7F12FEA57015DF7">
    <w:name w:val="437F39AB173642AFAD7F12FEA57015DF7"/>
    <w:rsid w:val="009464B2"/>
  </w:style>
  <w:style w:type="paragraph" w:customStyle="1" w:styleId="CFDBF809BD3F42CDB97C80EA3308978E7">
    <w:name w:val="CFDBF809BD3F42CDB97C80EA3308978E7"/>
    <w:rsid w:val="009464B2"/>
  </w:style>
  <w:style w:type="paragraph" w:customStyle="1" w:styleId="D6932860E6CD48EB8AFA66FA34B68DCA4">
    <w:name w:val="D6932860E6CD48EB8AFA66FA34B68DCA4"/>
    <w:rsid w:val="009464B2"/>
  </w:style>
  <w:style w:type="paragraph" w:customStyle="1" w:styleId="5D1C50F94B3A4706BE26B9B5564C82D22">
    <w:name w:val="5D1C50F94B3A4706BE26B9B5564C82D22"/>
    <w:rsid w:val="009464B2"/>
  </w:style>
  <w:style w:type="paragraph" w:customStyle="1" w:styleId="2249F0BB85D84A96950C3EF251B361B7">
    <w:name w:val="2249F0BB85D84A96950C3EF251B361B7"/>
    <w:rsid w:val="009464B2"/>
  </w:style>
  <w:style w:type="paragraph" w:customStyle="1" w:styleId="24DB9C0E8FBA46BA92C9F1C7DF2D382A">
    <w:name w:val="24DB9C0E8FBA46BA92C9F1C7DF2D382A"/>
    <w:rsid w:val="009464B2"/>
  </w:style>
  <w:style w:type="paragraph" w:customStyle="1" w:styleId="5F065E765215475D9D243E24B9B1DDC9">
    <w:name w:val="5F065E765215475D9D243E24B9B1DDC9"/>
    <w:rsid w:val="009464B2"/>
  </w:style>
  <w:style w:type="paragraph" w:customStyle="1" w:styleId="5097E53843C64C39B3EBCECDD644EE29">
    <w:name w:val="5097E53843C64C39B3EBCECDD644EE29"/>
    <w:rsid w:val="009464B2"/>
  </w:style>
  <w:style w:type="paragraph" w:customStyle="1" w:styleId="8FD032E6BEC241269A3188031D7A68B78">
    <w:name w:val="8FD032E6BEC241269A3188031D7A68B78"/>
    <w:rsid w:val="009464B2"/>
  </w:style>
  <w:style w:type="paragraph" w:customStyle="1" w:styleId="0F3A0D9FFDF84A0FA07664F4C7818AE98">
    <w:name w:val="0F3A0D9FFDF84A0FA07664F4C7818AE98"/>
    <w:rsid w:val="009464B2"/>
  </w:style>
  <w:style w:type="paragraph" w:customStyle="1" w:styleId="00F4B53A5248401D80BB70EEB45EA2B65">
    <w:name w:val="00F4B53A5248401D80BB70EEB45EA2B65"/>
    <w:rsid w:val="009464B2"/>
  </w:style>
  <w:style w:type="paragraph" w:customStyle="1" w:styleId="C37DD97F67DD4D21BDB8B71C8B3E65AB5">
    <w:name w:val="C37DD97F67DD4D21BDB8B71C8B3E65AB5"/>
    <w:rsid w:val="009464B2"/>
  </w:style>
  <w:style w:type="paragraph" w:customStyle="1" w:styleId="437F39AB173642AFAD7F12FEA57015DF8">
    <w:name w:val="437F39AB173642AFAD7F12FEA57015DF8"/>
    <w:rsid w:val="009464B2"/>
  </w:style>
  <w:style w:type="paragraph" w:customStyle="1" w:styleId="CFDBF809BD3F42CDB97C80EA3308978E8">
    <w:name w:val="CFDBF809BD3F42CDB97C80EA3308978E8"/>
    <w:rsid w:val="009464B2"/>
  </w:style>
  <w:style w:type="paragraph" w:customStyle="1" w:styleId="D6932860E6CD48EB8AFA66FA34B68DCA5">
    <w:name w:val="D6932860E6CD48EB8AFA66FA34B68DCA5"/>
    <w:rsid w:val="009464B2"/>
  </w:style>
  <w:style w:type="paragraph" w:customStyle="1" w:styleId="5D1C50F94B3A4706BE26B9B5564C82D23">
    <w:name w:val="5D1C50F94B3A4706BE26B9B5564C82D23"/>
    <w:rsid w:val="009464B2"/>
  </w:style>
  <w:style w:type="paragraph" w:customStyle="1" w:styleId="4E0A48C4E51E410EA60A4FD55FD63F64">
    <w:name w:val="4E0A48C4E51E410EA60A4FD55FD63F64"/>
    <w:rsid w:val="009464B2"/>
  </w:style>
  <w:style w:type="paragraph" w:customStyle="1" w:styleId="2249F0BB85D84A96950C3EF251B361B71">
    <w:name w:val="2249F0BB85D84A96950C3EF251B361B71"/>
    <w:rsid w:val="009464B2"/>
  </w:style>
  <w:style w:type="paragraph" w:customStyle="1" w:styleId="24DB9C0E8FBA46BA92C9F1C7DF2D382A1">
    <w:name w:val="24DB9C0E8FBA46BA92C9F1C7DF2D382A1"/>
    <w:rsid w:val="009464B2"/>
  </w:style>
  <w:style w:type="paragraph" w:customStyle="1" w:styleId="5F065E765215475D9D243E24B9B1DDC91">
    <w:name w:val="5F065E765215475D9D243E24B9B1DDC91"/>
    <w:rsid w:val="009464B2"/>
  </w:style>
  <w:style w:type="paragraph" w:customStyle="1" w:styleId="5097E53843C64C39B3EBCECDD644EE291">
    <w:name w:val="5097E53843C64C39B3EBCECDD644EE291"/>
    <w:rsid w:val="009464B2"/>
  </w:style>
  <w:style w:type="paragraph" w:customStyle="1" w:styleId="F0AE12F589A74D9789CA51DAD7F761A1">
    <w:name w:val="F0AE12F589A74D9789CA51DAD7F761A1"/>
    <w:rsid w:val="009464B2"/>
  </w:style>
  <w:style w:type="paragraph" w:customStyle="1" w:styleId="9DCCE245C2F54FDA8D152D1DD94420CE">
    <w:name w:val="9DCCE245C2F54FDA8D152D1DD94420CE"/>
    <w:rsid w:val="009464B2"/>
  </w:style>
  <w:style w:type="paragraph" w:customStyle="1" w:styleId="979792A13EA24CDAA7DA94C04A9D11AB">
    <w:name w:val="979792A13EA24CDAA7DA94C04A9D11AB"/>
    <w:rsid w:val="009464B2"/>
  </w:style>
  <w:style w:type="paragraph" w:customStyle="1" w:styleId="463B191434864BF08E828EBCB798F104">
    <w:name w:val="463B191434864BF08E828EBCB798F104"/>
    <w:rsid w:val="009464B2"/>
  </w:style>
  <w:style w:type="paragraph" w:customStyle="1" w:styleId="25AC1CCE3BBC4D73AD45C4FF52C464E7">
    <w:name w:val="25AC1CCE3BBC4D73AD45C4FF52C464E7"/>
    <w:rsid w:val="009464B2"/>
  </w:style>
  <w:style w:type="paragraph" w:customStyle="1" w:styleId="8FD032E6BEC241269A3188031D7A68B79">
    <w:name w:val="8FD032E6BEC241269A3188031D7A68B79"/>
    <w:rsid w:val="009464B2"/>
  </w:style>
  <w:style w:type="paragraph" w:customStyle="1" w:styleId="0F3A0D9FFDF84A0FA07664F4C7818AE99">
    <w:name w:val="0F3A0D9FFDF84A0FA07664F4C7818AE99"/>
    <w:rsid w:val="009464B2"/>
  </w:style>
  <w:style w:type="paragraph" w:customStyle="1" w:styleId="00F4B53A5248401D80BB70EEB45EA2B66">
    <w:name w:val="00F4B53A5248401D80BB70EEB45EA2B66"/>
    <w:rsid w:val="009464B2"/>
  </w:style>
  <w:style w:type="paragraph" w:customStyle="1" w:styleId="C37DD97F67DD4D21BDB8B71C8B3E65AB6">
    <w:name w:val="C37DD97F67DD4D21BDB8B71C8B3E65AB6"/>
    <w:rsid w:val="009464B2"/>
  </w:style>
  <w:style w:type="paragraph" w:customStyle="1" w:styleId="437F39AB173642AFAD7F12FEA57015DF9">
    <w:name w:val="437F39AB173642AFAD7F12FEA57015DF9"/>
    <w:rsid w:val="009464B2"/>
  </w:style>
  <w:style w:type="paragraph" w:customStyle="1" w:styleId="CFDBF809BD3F42CDB97C80EA3308978E9">
    <w:name w:val="CFDBF809BD3F42CDB97C80EA3308978E9"/>
    <w:rsid w:val="009464B2"/>
  </w:style>
  <w:style w:type="paragraph" w:customStyle="1" w:styleId="D6932860E6CD48EB8AFA66FA34B68DCA6">
    <w:name w:val="D6932860E6CD48EB8AFA66FA34B68DCA6"/>
    <w:rsid w:val="009464B2"/>
  </w:style>
  <w:style w:type="paragraph" w:customStyle="1" w:styleId="5D1C50F94B3A4706BE26B9B5564C82D24">
    <w:name w:val="5D1C50F94B3A4706BE26B9B5564C82D24"/>
    <w:rsid w:val="009464B2"/>
  </w:style>
  <w:style w:type="paragraph" w:customStyle="1" w:styleId="4E0A48C4E51E410EA60A4FD55FD63F641">
    <w:name w:val="4E0A48C4E51E410EA60A4FD55FD63F641"/>
    <w:rsid w:val="009464B2"/>
  </w:style>
  <w:style w:type="paragraph" w:customStyle="1" w:styleId="2249F0BB85D84A96950C3EF251B361B72">
    <w:name w:val="2249F0BB85D84A96950C3EF251B361B72"/>
    <w:rsid w:val="009464B2"/>
  </w:style>
  <w:style w:type="paragraph" w:customStyle="1" w:styleId="24DB9C0E8FBA46BA92C9F1C7DF2D382A2">
    <w:name w:val="24DB9C0E8FBA46BA92C9F1C7DF2D382A2"/>
    <w:rsid w:val="009464B2"/>
  </w:style>
  <w:style w:type="paragraph" w:customStyle="1" w:styleId="5F065E765215475D9D243E24B9B1DDC92">
    <w:name w:val="5F065E765215475D9D243E24B9B1DDC92"/>
    <w:rsid w:val="009464B2"/>
  </w:style>
  <w:style w:type="paragraph" w:customStyle="1" w:styleId="5097E53843C64C39B3EBCECDD644EE292">
    <w:name w:val="5097E53843C64C39B3EBCECDD644EE292"/>
    <w:rsid w:val="009464B2"/>
  </w:style>
  <w:style w:type="paragraph" w:customStyle="1" w:styleId="C8679B8D409E40B38E46C2107E519E36">
    <w:name w:val="C8679B8D409E40B38E46C2107E519E36"/>
    <w:rsid w:val="009464B2"/>
  </w:style>
  <w:style w:type="paragraph" w:customStyle="1" w:styleId="22D50294C2A74C888B8E50051004C541">
    <w:name w:val="22D50294C2A74C888B8E50051004C541"/>
    <w:rsid w:val="009464B2"/>
  </w:style>
  <w:style w:type="paragraph" w:customStyle="1" w:styleId="F0AE12F589A74D9789CA51DAD7F761A11">
    <w:name w:val="F0AE12F589A74D9789CA51DAD7F761A11"/>
    <w:rsid w:val="009464B2"/>
  </w:style>
  <w:style w:type="paragraph" w:customStyle="1" w:styleId="9DCCE245C2F54FDA8D152D1DD94420CE1">
    <w:name w:val="9DCCE245C2F54FDA8D152D1DD94420CE1"/>
    <w:rsid w:val="009464B2"/>
  </w:style>
  <w:style w:type="paragraph" w:customStyle="1" w:styleId="979792A13EA24CDAA7DA94C04A9D11AB1">
    <w:name w:val="979792A13EA24CDAA7DA94C04A9D11AB1"/>
    <w:rsid w:val="009464B2"/>
  </w:style>
  <w:style w:type="paragraph" w:customStyle="1" w:styleId="463B191434864BF08E828EBCB798F1041">
    <w:name w:val="463B191434864BF08E828EBCB798F1041"/>
    <w:rsid w:val="009464B2"/>
  </w:style>
  <w:style w:type="paragraph" w:customStyle="1" w:styleId="25AC1CCE3BBC4D73AD45C4FF52C464E71">
    <w:name w:val="25AC1CCE3BBC4D73AD45C4FF52C464E71"/>
    <w:rsid w:val="009464B2"/>
  </w:style>
  <w:style w:type="paragraph" w:customStyle="1" w:styleId="8FD032E6BEC241269A3188031D7A68B710">
    <w:name w:val="8FD032E6BEC241269A3188031D7A68B710"/>
    <w:rsid w:val="009464B2"/>
  </w:style>
  <w:style w:type="paragraph" w:customStyle="1" w:styleId="0F3A0D9FFDF84A0FA07664F4C7818AE910">
    <w:name w:val="0F3A0D9FFDF84A0FA07664F4C7818AE910"/>
    <w:rsid w:val="009464B2"/>
  </w:style>
  <w:style w:type="paragraph" w:customStyle="1" w:styleId="00F4B53A5248401D80BB70EEB45EA2B67">
    <w:name w:val="00F4B53A5248401D80BB70EEB45EA2B67"/>
    <w:rsid w:val="009464B2"/>
  </w:style>
  <w:style w:type="paragraph" w:customStyle="1" w:styleId="C37DD97F67DD4D21BDB8B71C8B3E65AB7">
    <w:name w:val="C37DD97F67DD4D21BDB8B71C8B3E65AB7"/>
    <w:rsid w:val="009464B2"/>
  </w:style>
  <w:style w:type="paragraph" w:customStyle="1" w:styleId="437F39AB173642AFAD7F12FEA57015DF10">
    <w:name w:val="437F39AB173642AFAD7F12FEA57015DF10"/>
    <w:rsid w:val="009464B2"/>
  </w:style>
  <w:style w:type="paragraph" w:customStyle="1" w:styleId="CFDBF809BD3F42CDB97C80EA3308978E10">
    <w:name w:val="CFDBF809BD3F42CDB97C80EA3308978E10"/>
    <w:rsid w:val="009464B2"/>
  </w:style>
  <w:style w:type="paragraph" w:customStyle="1" w:styleId="D6932860E6CD48EB8AFA66FA34B68DCA7">
    <w:name w:val="D6932860E6CD48EB8AFA66FA34B68DCA7"/>
    <w:rsid w:val="009464B2"/>
  </w:style>
  <w:style w:type="paragraph" w:customStyle="1" w:styleId="5D1C50F94B3A4706BE26B9B5564C82D25">
    <w:name w:val="5D1C50F94B3A4706BE26B9B5564C82D25"/>
    <w:rsid w:val="009464B2"/>
  </w:style>
  <w:style w:type="paragraph" w:customStyle="1" w:styleId="4E0A48C4E51E410EA60A4FD55FD63F642">
    <w:name w:val="4E0A48C4E51E410EA60A4FD55FD63F642"/>
    <w:rsid w:val="009464B2"/>
  </w:style>
  <w:style w:type="paragraph" w:customStyle="1" w:styleId="2249F0BB85D84A96950C3EF251B361B73">
    <w:name w:val="2249F0BB85D84A96950C3EF251B361B73"/>
    <w:rsid w:val="009464B2"/>
  </w:style>
  <w:style w:type="paragraph" w:customStyle="1" w:styleId="24DB9C0E8FBA46BA92C9F1C7DF2D382A3">
    <w:name w:val="24DB9C0E8FBA46BA92C9F1C7DF2D382A3"/>
    <w:rsid w:val="009464B2"/>
  </w:style>
  <w:style w:type="paragraph" w:customStyle="1" w:styleId="5F065E765215475D9D243E24B9B1DDC93">
    <w:name w:val="5F065E765215475D9D243E24B9B1DDC93"/>
    <w:rsid w:val="009464B2"/>
  </w:style>
  <w:style w:type="paragraph" w:customStyle="1" w:styleId="5097E53843C64C39B3EBCECDD644EE293">
    <w:name w:val="5097E53843C64C39B3EBCECDD644EE293"/>
    <w:rsid w:val="009464B2"/>
  </w:style>
  <w:style w:type="paragraph" w:customStyle="1" w:styleId="EF720750442B477B80DD6687DE7DB5EC">
    <w:name w:val="EF720750442B477B80DD6687DE7DB5EC"/>
    <w:rsid w:val="009464B2"/>
  </w:style>
  <w:style w:type="paragraph" w:customStyle="1" w:styleId="C8679B8D409E40B38E46C2107E519E361">
    <w:name w:val="C8679B8D409E40B38E46C2107E519E361"/>
    <w:rsid w:val="009464B2"/>
  </w:style>
  <w:style w:type="paragraph" w:customStyle="1" w:styleId="22D50294C2A74C888B8E50051004C5411">
    <w:name w:val="22D50294C2A74C888B8E50051004C5411"/>
    <w:rsid w:val="009464B2"/>
  </w:style>
  <w:style w:type="paragraph" w:customStyle="1" w:styleId="F0AE12F589A74D9789CA51DAD7F761A12">
    <w:name w:val="F0AE12F589A74D9789CA51DAD7F761A12"/>
    <w:rsid w:val="009464B2"/>
  </w:style>
  <w:style w:type="paragraph" w:customStyle="1" w:styleId="9DCCE245C2F54FDA8D152D1DD94420CE2">
    <w:name w:val="9DCCE245C2F54FDA8D152D1DD94420CE2"/>
    <w:rsid w:val="009464B2"/>
  </w:style>
  <w:style w:type="paragraph" w:customStyle="1" w:styleId="979792A13EA24CDAA7DA94C04A9D11AB2">
    <w:name w:val="979792A13EA24CDAA7DA94C04A9D11AB2"/>
    <w:rsid w:val="009464B2"/>
  </w:style>
  <w:style w:type="paragraph" w:customStyle="1" w:styleId="463B191434864BF08E828EBCB798F1042">
    <w:name w:val="463B191434864BF08E828EBCB798F1042"/>
    <w:rsid w:val="009464B2"/>
  </w:style>
  <w:style w:type="paragraph" w:customStyle="1" w:styleId="25AC1CCE3BBC4D73AD45C4FF52C464E72">
    <w:name w:val="25AC1CCE3BBC4D73AD45C4FF52C464E72"/>
    <w:rsid w:val="009464B2"/>
  </w:style>
  <w:style w:type="paragraph" w:customStyle="1" w:styleId="8FD032E6BEC241269A3188031D7A68B711">
    <w:name w:val="8FD032E6BEC241269A3188031D7A68B711"/>
    <w:rsid w:val="009464B2"/>
  </w:style>
  <w:style w:type="paragraph" w:customStyle="1" w:styleId="0F3A0D9FFDF84A0FA07664F4C7818AE911">
    <w:name w:val="0F3A0D9FFDF84A0FA07664F4C7818AE911"/>
    <w:rsid w:val="009464B2"/>
  </w:style>
  <w:style w:type="paragraph" w:customStyle="1" w:styleId="00F4B53A5248401D80BB70EEB45EA2B68">
    <w:name w:val="00F4B53A5248401D80BB70EEB45EA2B68"/>
    <w:rsid w:val="009464B2"/>
  </w:style>
  <w:style w:type="paragraph" w:customStyle="1" w:styleId="C37DD97F67DD4D21BDB8B71C8B3E65AB8">
    <w:name w:val="C37DD97F67DD4D21BDB8B71C8B3E65AB8"/>
    <w:rsid w:val="009464B2"/>
  </w:style>
  <w:style w:type="paragraph" w:customStyle="1" w:styleId="437F39AB173642AFAD7F12FEA57015DF11">
    <w:name w:val="437F39AB173642AFAD7F12FEA57015DF11"/>
    <w:rsid w:val="009464B2"/>
  </w:style>
  <w:style w:type="paragraph" w:customStyle="1" w:styleId="CFDBF809BD3F42CDB97C80EA3308978E11">
    <w:name w:val="CFDBF809BD3F42CDB97C80EA3308978E11"/>
    <w:rsid w:val="009464B2"/>
  </w:style>
  <w:style w:type="paragraph" w:customStyle="1" w:styleId="D6932860E6CD48EB8AFA66FA34B68DCA8">
    <w:name w:val="D6932860E6CD48EB8AFA66FA34B68DCA8"/>
    <w:rsid w:val="009464B2"/>
  </w:style>
  <w:style w:type="paragraph" w:customStyle="1" w:styleId="5D1C50F94B3A4706BE26B9B5564C82D26">
    <w:name w:val="5D1C50F94B3A4706BE26B9B5564C82D26"/>
    <w:rsid w:val="009464B2"/>
  </w:style>
  <w:style w:type="paragraph" w:customStyle="1" w:styleId="4E0A48C4E51E410EA60A4FD55FD63F643">
    <w:name w:val="4E0A48C4E51E410EA60A4FD55FD63F643"/>
    <w:rsid w:val="009464B2"/>
  </w:style>
  <w:style w:type="paragraph" w:customStyle="1" w:styleId="2249F0BB85D84A96950C3EF251B361B74">
    <w:name w:val="2249F0BB85D84A96950C3EF251B361B74"/>
    <w:rsid w:val="009464B2"/>
  </w:style>
  <w:style w:type="paragraph" w:customStyle="1" w:styleId="24DB9C0E8FBA46BA92C9F1C7DF2D382A4">
    <w:name w:val="24DB9C0E8FBA46BA92C9F1C7DF2D382A4"/>
    <w:rsid w:val="009464B2"/>
  </w:style>
  <w:style w:type="paragraph" w:customStyle="1" w:styleId="5F065E765215475D9D243E24B9B1DDC94">
    <w:name w:val="5F065E765215475D9D243E24B9B1DDC94"/>
    <w:rsid w:val="009464B2"/>
  </w:style>
  <w:style w:type="paragraph" w:customStyle="1" w:styleId="5097E53843C64C39B3EBCECDD644EE294">
    <w:name w:val="5097E53843C64C39B3EBCECDD644EE294"/>
    <w:rsid w:val="009464B2"/>
  </w:style>
  <w:style w:type="paragraph" w:customStyle="1" w:styleId="EF720750442B477B80DD6687DE7DB5EC1">
    <w:name w:val="EF720750442B477B80DD6687DE7DB5EC1"/>
    <w:rsid w:val="009464B2"/>
  </w:style>
  <w:style w:type="paragraph" w:customStyle="1" w:styleId="C8679B8D409E40B38E46C2107E519E362">
    <w:name w:val="C8679B8D409E40B38E46C2107E519E362"/>
    <w:rsid w:val="009464B2"/>
  </w:style>
  <w:style w:type="paragraph" w:customStyle="1" w:styleId="22D50294C2A74C888B8E50051004C5412">
    <w:name w:val="22D50294C2A74C888B8E50051004C5412"/>
    <w:rsid w:val="009464B2"/>
  </w:style>
  <w:style w:type="paragraph" w:customStyle="1" w:styleId="F0AE12F589A74D9789CA51DAD7F761A13">
    <w:name w:val="F0AE12F589A74D9789CA51DAD7F761A13"/>
    <w:rsid w:val="009464B2"/>
  </w:style>
  <w:style w:type="paragraph" w:customStyle="1" w:styleId="9DCCE245C2F54FDA8D152D1DD94420CE3">
    <w:name w:val="9DCCE245C2F54FDA8D152D1DD94420CE3"/>
    <w:rsid w:val="009464B2"/>
  </w:style>
  <w:style w:type="paragraph" w:customStyle="1" w:styleId="979792A13EA24CDAA7DA94C04A9D11AB3">
    <w:name w:val="979792A13EA24CDAA7DA94C04A9D11AB3"/>
    <w:rsid w:val="009464B2"/>
  </w:style>
  <w:style w:type="paragraph" w:customStyle="1" w:styleId="463B191434864BF08E828EBCB798F1043">
    <w:name w:val="463B191434864BF08E828EBCB798F1043"/>
    <w:rsid w:val="009464B2"/>
  </w:style>
  <w:style w:type="paragraph" w:customStyle="1" w:styleId="25AC1CCE3BBC4D73AD45C4FF52C464E73">
    <w:name w:val="25AC1CCE3BBC4D73AD45C4FF52C464E73"/>
    <w:rsid w:val="009464B2"/>
  </w:style>
  <w:style w:type="paragraph" w:customStyle="1" w:styleId="8FD032E6BEC241269A3188031D7A68B712">
    <w:name w:val="8FD032E6BEC241269A3188031D7A68B712"/>
    <w:rsid w:val="009464B2"/>
  </w:style>
  <w:style w:type="paragraph" w:customStyle="1" w:styleId="0F3A0D9FFDF84A0FA07664F4C7818AE912">
    <w:name w:val="0F3A0D9FFDF84A0FA07664F4C7818AE912"/>
    <w:rsid w:val="009464B2"/>
  </w:style>
  <w:style w:type="paragraph" w:customStyle="1" w:styleId="00F4B53A5248401D80BB70EEB45EA2B69">
    <w:name w:val="00F4B53A5248401D80BB70EEB45EA2B69"/>
    <w:rsid w:val="009464B2"/>
  </w:style>
  <w:style w:type="paragraph" w:customStyle="1" w:styleId="C37DD97F67DD4D21BDB8B71C8B3E65AB9">
    <w:name w:val="C37DD97F67DD4D21BDB8B71C8B3E65AB9"/>
    <w:rsid w:val="009464B2"/>
  </w:style>
  <w:style w:type="paragraph" w:customStyle="1" w:styleId="437F39AB173642AFAD7F12FEA57015DF12">
    <w:name w:val="437F39AB173642AFAD7F12FEA57015DF12"/>
    <w:rsid w:val="009464B2"/>
  </w:style>
  <w:style w:type="paragraph" w:customStyle="1" w:styleId="CFDBF809BD3F42CDB97C80EA3308978E12">
    <w:name w:val="CFDBF809BD3F42CDB97C80EA3308978E12"/>
    <w:rsid w:val="009464B2"/>
  </w:style>
  <w:style w:type="paragraph" w:customStyle="1" w:styleId="D6932860E6CD48EB8AFA66FA34B68DCA9">
    <w:name w:val="D6932860E6CD48EB8AFA66FA34B68DCA9"/>
    <w:rsid w:val="009464B2"/>
  </w:style>
  <w:style w:type="paragraph" w:customStyle="1" w:styleId="5D1C50F94B3A4706BE26B9B5564C82D27">
    <w:name w:val="5D1C50F94B3A4706BE26B9B5564C82D27"/>
    <w:rsid w:val="009464B2"/>
  </w:style>
  <w:style w:type="paragraph" w:customStyle="1" w:styleId="4E0A48C4E51E410EA60A4FD55FD63F644">
    <w:name w:val="4E0A48C4E51E410EA60A4FD55FD63F644"/>
    <w:rsid w:val="009464B2"/>
  </w:style>
  <w:style w:type="paragraph" w:customStyle="1" w:styleId="2249F0BB85D84A96950C3EF251B361B75">
    <w:name w:val="2249F0BB85D84A96950C3EF251B361B75"/>
    <w:rsid w:val="009464B2"/>
  </w:style>
  <w:style w:type="paragraph" w:customStyle="1" w:styleId="24DB9C0E8FBA46BA92C9F1C7DF2D382A5">
    <w:name w:val="24DB9C0E8FBA46BA92C9F1C7DF2D382A5"/>
    <w:rsid w:val="009464B2"/>
  </w:style>
  <w:style w:type="paragraph" w:customStyle="1" w:styleId="5F065E765215475D9D243E24B9B1DDC95">
    <w:name w:val="5F065E765215475D9D243E24B9B1DDC95"/>
    <w:rsid w:val="009464B2"/>
  </w:style>
  <w:style w:type="paragraph" w:customStyle="1" w:styleId="5097E53843C64C39B3EBCECDD644EE295">
    <w:name w:val="5097E53843C64C39B3EBCECDD644EE295"/>
    <w:rsid w:val="009464B2"/>
  </w:style>
  <w:style w:type="paragraph" w:customStyle="1" w:styleId="EF720750442B477B80DD6687DE7DB5EC2">
    <w:name w:val="EF720750442B477B80DD6687DE7DB5EC2"/>
    <w:rsid w:val="009464B2"/>
  </w:style>
  <w:style w:type="paragraph" w:customStyle="1" w:styleId="C8679B8D409E40B38E46C2107E519E363">
    <w:name w:val="C8679B8D409E40B38E46C2107E519E363"/>
    <w:rsid w:val="009464B2"/>
  </w:style>
  <w:style w:type="paragraph" w:customStyle="1" w:styleId="22D50294C2A74C888B8E50051004C5413">
    <w:name w:val="22D50294C2A74C888B8E50051004C5413"/>
    <w:rsid w:val="009464B2"/>
  </w:style>
  <w:style w:type="paragraph" w:customStyle="1" w:styleId="F0AE12F589A74D9789CA51DAD7F761A14">
    <w:name w:val="F0AE12F589A74D9789CA51DAD7F761A14"/>
    <w:rsid w:val="009464B2"/>
  </w:style>
  <w:style w:type="paragraph" w:customStyle="1" w:styleId="9DCCE245C2F54FDA8D152D1DD94420CE4">
    <w:name w:val="9DCCE245C2F54FDA8D152D1DD94420CE4"/>
    <w:rsid w:val="009464B2"/>
  </w:style>
  <w:style w:type="paragraph" w:customStyle="1" w:styleId="979792A13EA24CDAA7DA94C04A9D11AB4">
    <w:name w:val="979792A13EA24CDAA7DA94C04A9D11AB4"/>
    <w:rsid w:val="009464B2"/>
  </w:style>
  <w:style w:type="paragraph" w:customStyle="1" w:styleId="463B191434864BF08E828EBCB798F1044">
    <w:name w:val="463B191434864BF08E828EBCB798F1044"/>
    <w:rsid w:val="009464B2"/>
  </w:style>
  <w:style w:type="paragraph" w:customStyle="1" w:styleId="25AC1CCE3BBC4D73AD45C4FF52C464E74">
    <w:name w:val="25AC1CCE3BBC4D73AD45C4FF52C464E74"/>
    <w:rsid w:val="009464B2"/>
  </w:style>
  <w:style w:type="paragraph" w:customStyle="1" w:styleId="8FD032E6BEC241269A3188031D7A68B713">
    <w:name w:val="8FD032E6BEC241269A3188031D7A68B713"/>
    <w:rsid w:val="009464B2"/>
  </w:style>
  <w:style w:type="paragraph" w:customStyle="1" w:styleId="0F3A0D9FFDF84A0FA07664F4C7818AE913">
    <w:name w:val="0F3A0D9FFDF84A0FA07664F4C7818AE913"/>
    <w:rsid w:val="009464B2"/>
  </w:style>
  <w:style w:type="paragraph" w:customStyle="1" w:styleId="00F4B53A5248401D80BB70EEB45EA2B610">
    <w:name w:val="00F4B53A5248401D80BB70EEB45EA2B610"/>
    <w:rsid w:val="009464B2"/>
  </w:style>
  <w:style w:type="paragraph" w:customStyle="1" w:styleId="C37DD97F67DD4D21BDB8B71C8B3E65AB10">
    <w:name w:val="C37DD97F67DD4D21BDB8B71C8B3E65AB10"/>
    <w:rsid w:val="009464B2"/>
  </w:style>
  <w:style w:type="paragraph" w:customStyle="1" w:styleId="437F39AB173642AFAD7F12FEA57015DF13">
    <w:name w:val="437F39AB173642AFAD7F12FEA57015DF13"/>
    <w:rsid w:val="009464B2"/>
  </w:style>
  <w:style w:type="paragraph" w:customStyle="1" w:styleId="CFDBF809BD3F42CDB97C80EA3308978E13">
    <w:name w:val="CFDBF809BD3F42CDB97C80EA3308978E13"/>
    <w:rsid w:val="009464B2"/>
  </w:style>
  <w:style w:type="paragraph" w:customStyle="1" w:styleId="D6932860E6CD48EB8AFA66FA34B68DCA10">
    <w:name w:val="D6932860E6CD48EB8AFA66FA34B68DCA10"/>
    <w:rsid w:val="009464B2"/>
  </w:style>
  <w:style w:type="paragraph" w:customStyle="1" w:styleId="5D1C50F94B3A4706BE26B9B5564C82D28">
    <w:name w:val="5D1C50F94B3A4706BE26B9B5564C82D28"/>
    <w:rsid w:val="009464B2"/>
  </w:style>
  <w:style w:type="paragraph" w:customStyle="1" w:styleId="4E0A48C4E51E410EA60A4FD55FD63F645">
    <w:name w:val="4E0A48C4E51E410EA60A4FD55FD63F645"/>
    <w:rsid w:val="009464B2"/>
  </w:style>
  <w:style w:type="paragraph" w:customStyle="1" w:styleId="2249F0BB85D84A96950C3EF251B361B76">
    <w:name w:val="2249F0BB85D84A96950C3EF251B361B76"/>
    <w:rsid w:val="009464B2"/>
  </w:style>
  <w:style w:type="paragraph" w:customStyle="1" w:styleId="24DB9C0E8FBA46BA92C9F1C7DF2D382A6">
    <w:name w:val="24DB9C0E8FBA46BA92C9F1C7DF2D382A6"/>
    <w:rsid w:val="009464B2"/>
  </w:style>
  <w:style w:type="paragraph" w:customStyle="1" w:styleId="5F065E765215475D9D243E24B9B1DDC96">
    <w:name w:val="5F065E765215475D9D243E24B9B1DDC96"/>
    <w:rsid w:val="009464B2"/>
  </w:style>
  <w:style w:type="paragraph" w:customStyle="1" w:styleId="5097E53843C64C39B3EBCECDD644EE296">
    <w:name w:val="5097E53843C64C39B3EBCECDD644EE296"/>
    <w:rsid w:val="009464B2"/>
  </w:style>
  <w:style w:type="paragraph" w:customStyle="1" w:styleId="0F746B7F8E5240B4BF932DD0A4C5B33A">
    <w:name w:val="0F746B7F8E5240B4BF932DD0A4C5B33A"/>
    <w:rsid w:val="009464B2"/>
  </w:style>
  <w:style w:type="paragraph" w:customStyle="1" w:styleId="FA7CD21356964A94B761E5D19D6BC232">
    <w:name w:val="FA7CD21356964A94B761E5D19D6BC232"/>
    <w:rsid w:val="009464B2"/>
  </w:style>
  <w:style w:type="paragraph" w:customStyle="1" w:styleId="EF720750442B477B80DD6687DE7DB5EC3">
    <w:name w:val="EF720750442B477B80DD6687DE7DB5EC3"/>
    <w:rsid w:val="009464B2"/>
  </w:style>
  <w:style w:type="paragraph" w:customStyle="1" w:styleId="C8679B8D409E40B38E46C2107E519E364">
    <w:name w:val="C8679B8D409E40B38E46C2107E519E364"/>
    <w:rsid w:val="009464B2"/>
  </w:style>
  <w:style w:type="paragraph" w:customStyle="1" w:styleId="22D50294C2A74C888B8E50051004C5414">
    <w:name w:val="22D50294C2A74C888B8E50051004C5414"/>
    <w:rsid w:val="009464B2"/>
  </w:style>
  <w:style w:type="paragraph" w:customStyle="1" w:styleId="F0AE12F589A74D9789CA51DAD7F761A15">
    <w:name w:val="F0AE12F589A74D9789CA51DAD7F761A15"/>
    <w:rsid w:val="009464B2"/>
  </w:style>
  <w:style w:type="paragraph" w:customStyle="1" w:styleId="9DCCE245C2F54FDA8D152D1DD94420CE5">
    <w:name w:val="9DCCE245C2F54FDA8D152D1DD94420CE5"/>
    <w:rsid w:val="009464B2"/>
  </w:style>
  <w:style w:type="paragraph" w:customStyle="1" w:styleId="979792A13EA24CDAA7DA94C04A9D11AB5">
    <w:name w:val="979792A13EA24CDAA7DA94C04A9D11AB5"/>
    <w:rsid w:val="009464B2"/>
  </w:style>
  <w:style w:type="paragraph" w:customStyle="1" w:styleId="463B191434864BF08E828EBCB798F1045">
    <w:name w:val="463B191434864BF08E828EBCB798F1045"/>
    <w:rsid w:val="009464B2"/>
  </w:style>
  <w:style w:type="paragraph" w:customStyle="1" w:styleId="25AC1CCE3BBC4D73AD45C4FF52C464E75">
    <w:name w:val="25AC1CCE3BBC4D73AD45C4FF52C464E75"/>
    <w:rsid w:val="009464B2"/>
  </w:style>
  <w:style w:type="paragraph" w:customStyle="1" w:styleId="5E2E2EB6EAED420999E373296A6AF546">
    <w:name w:val="5E2E2EB6EAED420999E373296A6AF546"/>
    <w:rsid w:val="009464B2"/>
  </w:style>
  <w:style w:type="paragraph" w:customStyle="1" w:styleId="B8B5FD0549604191A3BEEAB23A8130CA">
    <w:name w:val="B8B5FD0549604191A3BEEAB23A8130CA"/>
    <w:rsid w:val="009464B2"/>
  </w:style>
  <w:style w:type="paragraph" w:customStyle="1" w:styleId="A56949F0E8894E2CA24CF5118285839F">
    <w:name w:val="A56949F0E8894E2CA24CF5118285839F"/>
    <w:rsid w:val="009464B2"/>
  </w:style>
  <w:style w:type="paragraph" w:customStyle="1" w:styleId="8FD032E6BEC241269A3188031D7A68B714">
    <w:name w:val="8FD032E6BEC241269A3188031D7A68B714"/>
    <w:rsid w:val="009464B2"/>
  </w:style>
  <w:style w:type="paragraph" w:customStyle="1" w:styleId="0F3A0D9FFDF84A0FA07664F4C7818AE914">
    <w:name w:val="0F3A0D9FFDF84A0FA07664F4C7818AE914"/>
    <w:rsid w:val="009464B2"/>
  </w:style>
  <w:style w:type="paragraph" w:customStyle="1" w:styleId="00F4B53A5248401D80BB70EEB45EA2B611">
    <w:name w:val="00F4B53A5248401D80BB70EEB45EA2B611"/>
    <w:rsid w:val="009464B2"/>
  </w:style>
  <w:style w:type="paragraph" w:customStyle="1" w:styleId="C37DD97F67DD4D21BDB8B71C8B3E65AB11">
    <w:name w:val="C37DD97F67DD4D21BDB8B71C8B3E65AB11"/>
    <w:rsid w:val="009464B2"/>
  </w:style>
  <w:style w:type="paragraph" w:customStyle="1" w:styleId="437F39AB173642AFAD7F12FEA57015DF14">
    <w:name w:val="437F39AB173642AFAD7F12FEA57015DF14"/>
    <w:rsid w:val="009464B2"/>
  </w:style>
  <w:style w:type="paragraph" w:customStyle="1" w:styleId="CFDBF809BD3F42CDB97C80EA3308978E14">
    <w:name w:val="CFDBF809BD3F42CDB97C80EA3308978E14"/>
    <w:rsid w:val="009464B2"/>
  </w:style>
  <w:style w:type="paragraph" w:customStyle="1" w:styleId="D6932860E6CD48EB8AFA66FA34B68DCA11">
    <w:name w:val="D6932860E6CD48EB8AFA66FA34B68DCA11"/>
    <w:rsid w:val="009464B2"/>
  </w:style>
  <w:style w:type="paragraph" w:customStyle="1" w:styleId="5D1C50F94B3A4706BE26B9B5564C82D29">
    <w:name w:val="5D1C50F94B3A4706BE26B9B5564C82D29"/>
    <w:rsid w:val="009464B2"/>
  </w:style>
  <w:style w:type="paragraph" w:customStyle="1" w:styleId="4E0A48C4E51E410EA60A4FD55FD63F646">
    <w:name w:val="4E0A48C4E51E410EA60A4FD55FD63F646"/>
    <w:rsid w:val="009464B2"/>
  </w:style>
  <w:style w:type="paragraph" w:customStyle="1" w:styleId="2249F0BB85D84A96950C3EF251B361B77">
    <w:name w:val="2249F0BB85D84A96950C3EF251B361B77"/>
    <w:rsid w:val="009464B2"/>
  </w:style>
  <w:style w:type="paragraph" w:customStyle="1" w:styleId="24DB9C0E8FBA46BA92C9F1C7DF2D382A7">
    <w:name w:val="24DB9C0E8FBA46BA92C9F1C7DF2D382A7"/>
    <w:rsid w:val="009464B2"/>
  </w:style>
  <w:style w:type="paragraph" w:customStyle="1" w:styleId="5F065E765215475D9D243E24B9B1DDC97">
    <w:name w:val="5F065E765215475D9D243E24B9B1DDC97"/>
    <w:rsid w:val="009464B2"/>
  </w:style>
  <w:style w:type="paragraph" w:customStyle="1" w:styleId="5097E53843C64C39B3EBCECDD644EE297">
    <w:name w:val="5097E53843C64C39B3EBCECDD644EE297"/>
    <w:rsid w:val="009464B2"/>
  </w:style>
  <w:style w:type="paragraph" w:customStyle="1" w:styleId="0F746B7F8E5240B4BF932DD0A4C5B33A1">
    <w:name w:val="0F746B7F8E5240B4BF932DD0A4C5B33A1"/>
    <w:rsid w:val="009464B2"/>
  </w:style>
  <w:style w:type="paragraph" w:customStyle="1" w:styleId="FA7CD21356964A94B761E5D19D6BC2321">
    <w:name w:val="FA7CD21356964A94B761E5D19D6BC2321"/>
    <w:rsid w:val="009464B2"/>
  </w:style>
  <w:style w:type="paragraph" w:customStyle="1" w:styleId="EF720750442B477B80DD6687DE7DB5EC4">
    <w:name w:val="EF720750442B477B80DD6687DE7DB5EC4"/>
    <w:rsid w:val="009464B2"/>
  </w:style>
  <w:style w:type="paragraph" w:customStyle="1" w:styleId="C8679B8D409E40B38E46C2107E519E365">
    <w:name w:val="C8679B8D409E40B38E46C2107E519E365"/>
    <w:rsid w:val="009464B2"/>
  </w:style>
  <w:style w:type="paragraph" w:customStyle="1" w:styleId="22D50294C2A74C888B8E50051004C5415">
    <w:name w:val="22D50294C2A74C888B8E50051004C5415"/>
    <w:rsid w:val="009464B2"/>
  </w:style>
  <w:style w:type="paragraph" w:customStyle="1" w:styleId="F0AE12F589A74D9789CA51DAD7F761A16">
    <w:name w:val="F0AE12F589A74D9789CA51DAD7F761A16"/>
    <w:rsid w:val="009464B2"/>
  </w:style>
  <w:style w:type="paragraph" w:customStyle="1" w:styleId="9DCCE245C2F54FDA8D152D1DD94420CE6">
    <w:name w:val="9DCCE245C2F54FDA8D152D1DD94420CE6"/>
    <w:rsid w:val="009464B2"/>
  </w:style>
  <w:style w:type="paragraph" w:customStyle="1" w:styleId="979792A13EA24CDAA7DA94C04A9D11AB6">
    <w:name w:val="979792A13EA24CDAA7DA94C04A9D11AB6"/>
    <w:rsid w:val="009464B2"/>
  </w:style>
  <w:style w:type="paragraph" w:customStyle="1" w:styleId="463B191434864BF08E828EBCB798F1046">
    <w:name w:val="463B191434864BF08E828EBCB798F1046"/>
    <w:rsid w:val="009464B2"/>
  </w:style>
  <w:style w:type="paragraph" w:customStyle="1" w:styleId="25AC1CCE3BBC4D73AD45C4FF52C464E76">
    <w:name w:val="25AC1CCE3BBC4D73AD45C4FF52C464E76"/>
    <w:rsid w:val="009464B2"/>
  </w:style>
  <w:style w:type="paragraph" w:customStyle="1" w:styleId="5E2E2EB6EAED420999E373296A6AF5461">
    <w:name w:val="5E2E2EB6EAED420999E373296A6AF5461"/>
    <w:rsid w:val="009464B2"/>
  </w:style>
  <w:style w:type="paragraph" w:customStyle="1" w:styleId="B8B5FD0549604191A3BEEAB23A8130CA1">
    <w:name w:val="B8B5FD0549604191A3BEEAB23A8130CA1"/>
    <w:rsid w:val="009464B2"/>
  </w:style>
  <w:style w:type="paragraph" w:customStyle="1" w:styleId="A56949F0E8894E2CA24CF5118285839F1">
    <w:name w:val="A56949F0E8894E2CA24CF5118285839F1"/>
    <w:rsid w:val="009464B2"/>
  </w:style>
  <w:style w:type="paragraph" w:customStyle="1" w:styleId="8FD032E6BEC241269A3188031D7A68B715">
    <w:name w:val="8FD032E6BEC241269A3188031D7A68B715"/>
    <w:rsid w:val="009464B2"/>
  </w:style>
  <w:style w:type="paragraph" w:customStyle="1" w:styleId="0F3A0D9FFDF84A0FA07664F4C7818AE915">
    <w:name w:val="0F3A0D9FFDF84A0FA07664F4C7818AE915"/>
    <w:rsid w:val="009464B2"/>
  </w:style>
  <w:style w:type="paragraph" w:customStyle="1" w:styleId="00F4B53A5248401D80BB70EEB45EA2B612">
    <w:name w:val="00F4B53A5248401D80BB70EEB45EA2B612"/>
    <w:rsid w:val="009464B2"/>
  </w:style>
  <w:style w:type="paragraph" w:customStyle="1" w:styleId="C37DD97F67DD4D21BDB8B71C8B3E65AB12">
    <w:name w:val="C37DD97F67DD4D21BDB8B71C8B3E65AB12"/>
    <w:rsid w:val="009464B2"/>
  </w:style>
  <w:style w:type="paragraph" w:customStyle="1" w:styleId="437F39AB173642AFAD7F12FEA57015DF15">
    <w:name w:val="437F39AB173642AFAD7F12FEA57015DF15"/>
    <w:rsid w:val="009464B2"/>
  </w:style>
  <w:style w:type="paragraph" w:customStyle="1" w:styleId="CFDBF809BD3F42CDB97C80EA3308978E15">
    <w:name w:val="CFDBF809BD3F42CDB97C80EA3308978E15"/>
    <w:rsid w:val="009464B2"/>
  </w:style>
  <w:style w:type="paragraph" w:customStyle="1" w:styleId="D6932860E6CD48EB8AFA66FA34B68DCA12">
    <w:name w:val="D6932860E6CD48EB8AFA66FA34B68DCA12"/>
    <w:rsid w:val="009464B2"/>
  </w:style>
  <w:style w:type="paragraph" w:customStyle="1" w:styleId="5D1C50F94B3A4706BE26B9B5564C82D210">
    <w:name w:val="5D1C50F94B3A4706BE26B9B5564C82D210"/>
    <w:rsid w:val="009464B2"/>
  </w:style>
  <w:style w:type="paragraph" w:customStyle="1" w:styleId="4E0A48C4E51E410EA60A4FD55FD63F647">
    <w:name w:val="4E0A48C4E51E410EA60A4FD55FD63F647"/>
    <w:rsid w:val="009464B2"/>
  </w:style>
  <w:style w:type="paragraph" w:customStyle="1" w:styleId="2249F0BB85D84A96950C3EF251B361B78">
    <w:name w:val="2249F0BB85D84A96950C3EF251B361B78"/>
    <w:rsid w:val="009464B2"/>
  </w:style>
  <w:style w:type="paragraph" w:customStyle="1" w:styleId="24DB9C0E8FBA46BA92C9F1C7DF2D382A8">
    <w:name w:val="24DB9C0E8FBA46BA92C9F1C7DF2D382A8"/>
    <w:rsid w:val="009464B2"/>
  </w:style>
  <w:style w:type="paragraph" w:customStyle="1" w:styleId="5F065E765215475D9D243E24B9B1DDC98">
    <w:name w:val="5F065E765215475D9D243E24B9B1DDC98"/>
    <w:rsid w:val="009464B2"/>
  </w:style>
  <w:style w:type="paragraph" w:customStyle="1" w:styleId="5097E53843C64C39B3EBCECDD644EE298">
    <w:name w:val="5097E53843C64C39B3EBCECDD644EE298"/>
    <w:rsid w:val="009464B2"/>
  </w:style>
  <w:style w:type="paragraph" w:customStyle="1" w:styleId="0F746B7F8E5240B4BF932DD0A4C5B33A2">
    <w:name w:val="0F746B7F8E5240B4BF932DD0A4C5B33A2"/>
    <w:rsid w:val="009464B2"/>
  </w:style>
  <w:style w:type="paragraph" w:customStyle="1" w:styleId="FA7CD21356964A94B761E5D19D6BC2322">
    <w:name w:val="FA7CD21356964A94B761E5D19D6BC2322"/>
    <w:rsid w:val="009464B2"/>
  </w:style>
  <w:style w:type="paragraph" w:customStyle="1" w:styleId="EF720750442B477B80DD6687DE7DB5EC5">
    <w:name w:val="EF720750442B477B80DD6687DE7DB5EC5"/>
    <w:rsid w:val="009464B2"/>
  </w:style>
  <w:style w:type="paragraph" w:customStyle="1" w:styleId="C8679B8D409E40B38E46C2107E519E366">
    <w:name w:val="C8679B8D409E40B38E46C2107E519E366"/>
    <w:rsid w:val="009464B2"/>
  </w:style>
  <w:style w:type="paragraph" w:customStyle="1" w:styleId="22D50294C2A74C888B8E50051004C5416">
    <w:name w:val="22D50294C2A74C888B8E50051004C5416"/>
    <w:rsid w:val="009464B2"/>
  </w:style>
  <w:style w:type="paragraph" w:customStyle="1" w:styleId="9DCCE245C2F54FDA8D152D1DD94420CE7">
    <w:name w:val="9DCCE245C2F54FDA8D152D1DD94420CE7"/>
    <w:rsid w:val="009464B2"/>
  </w:style>
  <w:style w:type="paragraph" w:customStyle="1" w:styleId="979792A13EA24CDAA7DA94C04A9D11AB7">
    <w:name w:val="979792A13EA24CDAA7DA94C04A9D11AB7"/>
    <w:rsid w:val="009464B2"/>
  </w:style>
  <w:style w:type="paragraph" w:customStyle="1" w:styleId="463B191434864BF08E828EBCB798F1047">
    <w:name w:val="463B191434864BF08E828EBCB798F1047"/>
    <w:rsid w:val="009464B2"/>
  </w:style>
  <w:style w:type="paragraph" w:customStyle="1" w:styleId="25AC1CCE3BBC4D73AD45C4FF52C464E77">
    <w:name w:val="25AC1CCE3BBC4D73AD45C4FF52C464E77"/>
    <w:rsid w:val="009464B2"/>
  </w:style>
  <w:style w:type="paragraph" w:customStyle="1" w:styleId="5E2E2EB6EAED420999E373296A6AF5462">
    <w:name w:val="5E2E2EB6EAED420999E373296A6AF5462"/>
    <w:rsid w:val="009464B2"/>
  </w:style>
  <w:style w:type="paragraph" w:customStyle="1" w:styleId="B8B5FD0549604191A3BEEAB23A8130CA2">
    <w:name w:val="B8B5FD0549604191A3BEEAB23A8130CA2"/>
    <w:rsid w:val="009464B2"/>
  </w:style>
  <w:style w:type="paragraph" w:customStyle="1" w:styleId="A56949F0E8894E2CA24CF5118285839F2">
    <w:name w:val="A56949F0E8894E2CA24CF5118285839F2"/>
    <w:rsid w:val="009464B2"/>
  </w:style>
  <w:style w:type="paragraph" w:customStyle="1" w:styleId="FD570D8D1E0948BAA8E59D77CED45D7C">
    <w:name w:val="FD570D8D1E0948BAA8E59D77CED45D7C"/>
    <w:rsid w:val="00A57211"/>
  </w:style>
  <w:style w:type="paragraph" w:customStyle="1" w:styleId="1F95D5053C4446EA9F8A1432514F2B86">
    <w:name w:val="1F95D5053C4446EA9F8A1432514F2B86"/>
    <w:rsid w:val="00A57211"/>
  </w:style>
  <w:style w:type="paragraph" w:customStyle="1" w:styleId="635F2ECCCCC347A2A43EE3569ABB2A03">
    <w:name w:val="635F2ECCCCC347A2A43EE3569ABB2A03"/>
    <w:rsid w:val="00A57211"/>
  </w:style>
  <w:style w:type="paragraph" w:customStyle="1" w:styleId="AEF13F7F611A47CFA7907FC21B655C56">
    <w:name w:val="AEF13F7F611A47CFA7907FC21B655C56"/>
    <w:rsid w:val="00A57211"/>
  </w:style>
  <w:style w:type="paragraph" w:customStyle="1" w:styleId="215DE24726174A4EB40F220869B1171F">
    <w:name w:val="215DE24726174A4EB40F220869B1171F"/>
    <w:rsid w:val="00A57211"/>
  </w:style>
  <w:style w:type="paragraph" w:customStyle="1" w:styleId="07B2DAD650D34F408EFC8C25A81E1095">
    <w:name w:val="07B2DAD650D34F408EFC8C25A81E1095"/>
    <w:rsid w:val="00A57211"/>
  </w:style>
  <w:style w:type="paragraph" w:customStyle="1" w:styleId="A8BAB09382C248BA842484638E13A32E">
    <w:name w:val="A8BAB09382C248BA842484638E13A32E"/>
    <w:rsid w:val="00A57211"/>
  </w:style>
  <w:style w:type="paragraph" w:customStyle="1" w:styleId="2DEE5ABAAACD46848DF338569BCCCD74">
    <w:name w:val="2DEE5ABAAACD46848DF338569BCCCD74"/>
    <w:rsid w:val="00A57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72BC-F7AC-4064-8D01-13072714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NOCA_bear_observations.dotx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Braaten, Anne M.</dc:creator>
  <cp:lastModifiedBy>Abraaten</cp:lastModifiedBy>
  <cp:revision>8</cp:revision>
  <dcterms:created xsi:type="dcterms:W3CDTF">2018-03-20T20:56:00Z</dcterms:created>
  <dcterms:modified xsi:type="dcterms:W3CDTF">2018-03-20T21:03:00Z</dcterms:modified>
</cp:coreProperties>
</file>