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151E0B" w:rsidRDefault="005E1018" w:rsidP="00997953">
            <w:pPr>
              <w:pStyle w:val="MonthNames"/>
            </w:pPr>
            <w:r w:rsidRPr="00151E0B">
              <w:t>J</w:t>
            </w:r>
            <w:r w:rsidR="00665B68" w:rsidRPr="00151E0B">
              <w:t xml:space="preserve">anuary </w:t>
            </w:r>
            <w:r w:rsidR="00630AAE">
              <w:t>2011</w:t>
            </w:r>
          </w:p>
        </w:tc>
      </w:tr>
      <w:tr w:rsidR="00A64D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75427B" w:rsidP="00997953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75427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75427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75427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75427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75427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75427B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514974">
            <w:pPr>
              <w:pStyle w:val="Dates"/>
            </w:pPr>
            <w:r>
              <w:t>1</w:t>
            </w:r>
            <w:r w:rsidR="004A3FF0">
              <w:t xml:space="preserve"> </w:t>
            </w:r>
            <w:r w:rsidR="00514974">
              <w:t xml:space="preserve">(1863) </w:t>
            </w:r>
            <w:r w:rsidR="004A3FF0">
              <w:t>Second Battle of Galveston, Texas.  The C</w:t>
            </w:r>
            <w:r w:rsidR="00514974">
              <w:t>S</w:t>
            </w:r>
            <w:r w:rsidR="004A3FF0">
              <w:t xml:space="preserve">S </w:t>
            </w:r>
            <w:r w:rsidR="004A3FF0" w:rsidRPr="00514974">
              <w:rPr>
                <w:i/>
              </w:rPr>
              <w:t>Bayou City</w:t>
            </w:r>
            <w:r w:rsidR="004A3FF0">
              <w:t xml:space="preserve"> captures the USS </w:t>
            </w:r>
            <w:r w:rsidR="004A3FF0" w:rsidRPr="00514974">
              <w:rPr>
                <w:i/>
              </w:rPr>
              <w:t>Harriet Lane</w:t>
            </w:r>
            <w:r w:rsidR="004A3FF0">
              <w:t>.</w:t>
            </w:r>
          </w:p>
        </w:tc>
      </w:tr>
      <w:tr w:rsidR="00777BE1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2</w:t>
            </w:r>
            <w:r w:rsidR="00AC0A33">
              <w:t xml:space="preserve"> (1863 The Battle of Stones River, Tennessee, ends in Union victory over the CS Army of Tennessee.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45173C">
            <w:pPr>
              <w:pStyle w:val="Dates"/>
            </w:pPr>
            <w:r>
              <w:t>3</w:t>
            </w:r>
            <w:r w:rsidR="0045173C">
              <w:t xml:space="preserve"> (1862) There are no losses nor clear victor of the gunboat versus shore batteries Battle of Cockpit </w:t>
            </w:r>
            <w:proofErr w:type="spellStart"/>
            <w:r w:rsidR="0045173C">
              <w:t>Point</w:t>
            </w:r>
            <w:proofErr w:type="gramStart"/>
            <w:r w:rsidR="0045173C">
              <w:t>,VA</w:t>
            </w:r>
            <w:proofErr w:type="spellEnd"/>
            <w:proofErr w:type="gramEnd"/>
            <w:r w:rsidR="0045173C">
              <w:t xml:space="preserve">.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6B11E5">
            <w:pPr>
              <w:pStyle w:val="Dates"/>
            </w:pPr>
            <w:r>
              <w:t>4</w:t>
            </w:r>
            <w:r w:rsidR="006B11E5">
              <w:t xml:space="preserve"> (1863) The blockade runner Mercury is captured by the U.S.S. Memphis and U.S.S. Quaker City off SC.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45173C">
            <w:pPr>
              <w:pStyle w:val="Dates"/>
            </w:pPr>
            <w:r>
              <w:t>5</w:t>
            </w:r>
            <w:r w:rsidR="0045173C">
              <w:t xml:space="preserve"> (1862) In Maryland, the Battle of Hancock</w:t>
            </w:r>
            <w:r w:rsidR="000934FA">
              <w:t xml:space="preserve"> begins between CS Gen. Jackson and US Gen. F. W. Lander.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6</w:t>
            </w:r>
            <w:r w:rsidR="00AE0A85">
              <w:t xml:space="preserve"> (1861) The federal arsenal is taken over by troops of the Florida militia at </w:t>
            </w:r>
            <w:proofErr w:type="spellStart"/>
            <w:r w:rsidR="00AE0A85">
              <w:t>Appalachiacola</w:t>
            </w:r>
            <w:proofErr w:type="spellEnd"/>
            <w:r w:rsidR="00AE0A85">
              <w:t>, FL.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7</w:t>
            </w:r>
            <w:r w:rsidR="008E6A3D">
              <w:t xml:space="preserve"> (1861) The legislative assembly in Virginia considers convening to answer the question of secession.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0934FA">
            <w:pPr>
              <w:pStyle w:val="Dates"/>
            </w:pPr>
            <w:r>
              <w:t>8</w:t>
            </w:r>
            <w:r w:rsidR="000934FA">
              <w:t xml:space="preserve"> (1862) Battle of Tan Yard, Missouri ends in a Union victory over Col. John Poindexter by W.M. G. </w:t>
            </w:r>
            <w:proofErr w:type="spellStart"/>
            <w:r w:rsidR="000934FA">
              <w:t>Torrence</w:t>
            </w:r>
            <w:proofErr w:type="spellEnd"/>
            <w:r w:rsidR="000934FA">
              <w:t>.</w:t>
            </w:r>
          </w:p>
        </w:tc>
      </w:tr>
      <w:tr w:rsidR="00777BE1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6E208E">
            <w:pPr>
              <w:pStyle w:val="Dates"/>
            </w:pPr>
            <w:r>
              <w:t>9</w:t>
            </w:r>
            <w:r w:rsidR="00E80025">
              <w:t xml:space="preserve"> (186</w:t>
            </w:r>
            <w:r w:rsidR="006E208E">
              <w:t>1</w:t>
            </w:r>
            <w:r w:rsidR="00E80025">
              <w:t>)</w:t>
            </w:r>
            <w:r w:rsidR="006E208E">
              <w:t xml:space="preserve"> The ship Star of the West is fired upon by Citadel cadets from cannons on Morris Island, SC.</w:t>
            </w:r>
            <w:r w:rsidR="00E80025"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E97F9F">
            <w:pPr>
              <w:pStyle w:val="Dates"/>
            </w:pPr>
            <w:r>
              <w:t>10</w:t>
            </w:r>
            <w:r w:rsidR="00E97F9F">
              <w:t xml:space="preserve"> (1862) The Battle of Middle Creek, Floyd County, Kentucky is a Union victory with 92 total casualties.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514974">
            <w:pPr>
              <w:pStyle w:val="Dates"/>
            </w:pPr>
            <w:r>
              <w:t>11</w:t>
            </w:r>
            <w:r w:rsidR="00165D62">
              <w:t>(186</w:t>
            </w:r>
            <w:r w:rsidR="00085FA5">
              <w:t>2</w:t>
            </w:r>
            <w:r w:rsidR="00165D62">
              <w:t xml:space="preserve">) </w:t>
            </w:r>
            <w:r w:rsidR="00085FA5">
              <w:t>US</w:t>
            </w:r>
            <w:r w:rsidR="00514974">
              <w:t>S</w:t>
            </w:r>
            <w:r w:rsidR="00085FA5">
              <w:t xml:space="preserve"> </w:t>
            </w:r>
            <w:r w:rsidR="00085FA5" w:rsidRPr="00514974">
              <w:rPr>
                <w:i/>
              </w:rPr>
              <w:t>Hatteras</w:t>
            </w:r>
            <w:r w:rsidR="00085FA5">
              <w:t xml:space="preserve"> is sunk by CSS </w:t>
            </w:r>
            <w:r w:rsidR="00085FA5" w:rsidRPr="00514974">
              <w:rPr>
                <w:i/>
              </w:rPr>
              <w:t>Alabama</w:t>
            </w:r>
            <w:r w:rsidR="00085FA5">
              <w:t xml:space="preserve"> near Galveston, Texas.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085FA5">
            <w:pPr>
              <w:pStyle w:val="Dates"/>
            </w:pPr>
            <w:r>
              <w:t>12</w:t>
            </w:r>
            <w:r w:rsidR="0061499E">
              <w:t xml:space="preserve"> (186</w:t>
            </w:r>
            <w:r w:rsidR="00085FA5">
              <w:t>1</w:t>
            </w:r>
            <w:r w:rsidR="0061499E">
              <w:t xml:space="preserve">) </w:t>
            </w:r>
            <w:r w:rsidR="00085FA5">
              <w:t>I. W. Hayne leaves Charleston, SC with a demand from the governor that Fort Sumter surrender.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855288">
            <w:pPr>
              <w:pStyle w:val="Dates"/>
            </w:pPr>
            <w:r>
              <w:t>13</w:t>
            </w:r>
            <w:r w:rsidR="00D95FFC">
              <w:t xml:space="preserve"> (1865) A</w:t>
            </w:r>
            <w:r w:rsidR="00855288">
              <w:t xml:space="preserve"> </w:t>
            </w:r>
            <w:r w:rsidR="00D95FFC">
              <w:t>second attack on Fort Fisher, North Carolina begins.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14</w:t>
            </w:r>
            <w:r w:rsidR="00E72A9B">
              <w:t xml:space="preserve"> (1863) CS General E. Kirby Smith now has command of the Confederacy’s Army of the Southwest.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D95FFC">
            <w:pPr>
              <w:pStyle w:val="Dates"/>
            </w:pPr>
            <w:r>
              <w:t>15</w:t>
            </w:r>
            <w:r w:rsidR="00710DB9">
              <w:t xml:space="preserve"> (1865) </w:t>
            </w:r>
            <w:r w:rsidR="00D95FFC">
              <w:t>A large US naval force under Admiral David Porter attacks a Confederate fort at Cape Fear, NC.</w:t>
            </w:r>
          </w:p>
        </w:tc>
      </w:tr>
      <w:tr w:rsidR="00777BE1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B35793">
            <w:pPr>
              <w:pStyle w:val="Dates"/>
            </w:pPr>
            <w:r>
              <w:t>16</w:t>
            </w:r>
            <w:r w:rsidR="00B610D5">
              <w:t xml:space="preserve"> </w:t>
            </w:r>
            <w:r w:rsidR="00B35793">
              <w:t xml:space="preserve">(1865) 12th US Colored Infantry is ordered to guard </w:t>
            </w:r>
            <w:proofErr w:type="gramStart"/>
            <w:r w:rsidR="00B35793">
              <w:t>work  on</w:t>
            </w:r>
            <w:proofErr w:type="gramEnd"/>
            <w:r w:rsidR="00B35793">
              <w:t xml:space="preserve"> the Northwestern Railroad in Tennessee.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17</w:t>
            </w:r>
            <w:r w:rsidR="00B35793">
              <w:t xml:space="preserve"> (1864) Tennessee’s Battle of Dandridge ends in a Confederate victory over US Gen. Samuel D. Sturgis.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13617B">
            <w:pPr>
              <w:pStyle w:val="Dates"/>
            </w:pPr>
            <w:r>
              <w:t>18</w:t>
            </w:r>
            <w:r w:rsidR="0013617B">
              <w:t xml:space="preserve"> (1861) Georgia becomes part of the Confederate States of America.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4905" w:rsidRDefault="00630AAE" w:rsidP="00784905">
            <w:pPr>
              <w:pStyle w:val="Dates"/>
            </w:pPr>
            <w:r>
              <w:t>19</w:t>
            </w:r>
            <w:r w:rsidR="00E061CB">
              <w:t xml:space="preserve"> (1862) </w:t>
            </w:r>
            <w:r w:rsidR="00784905">
              <w:t>T</w:t>
            </w:r>
            <w:r w:rsidR="00E061CB">
              <w:t>he Battle of Mill Springs</w:t>
            </w:r>
            <w:r w:rsidR="00784905">
              <w:t>, KY</w:t>
            </w:r>
            <w:r w:rsidR="00E061CB">
              <w:t xml:space="preserve"> </w:t>
            </w:r>
            <w:r w:rsidR="00784905">
              <w:t xml:space="preserve">and </w:t>
            </w:r>
            <w:r w:rsidR="00E061CB">
              <w:t>death of CS Gen</w:t>
            </w:r>
            <w:r w:rsidR="00784905">
              <w:t>.</w:t>
            </w:r>
            <w:r w:rsidR="00E061CB">
              <w:t xml:space="preserve"> Felix </w:t>
            </w:r>
            <w:proofErr w:type="spellStart"/>
            <w:r w:rsidR="00E061CB">
              <w:t>Zollicoffer</w:t>
            </w:r>
            <w:proofErr w:type="spellEnd"/>
            <w:r w:rsidR="00784905">
              <w:t>. US surgeon embalms his body.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514974">
            <w:pPr>
              <w:pStyle w:val="Dates"/>
            </w:pPr>
            <w:r>
              <w:t>20</w:t>
            </w:r>
            <w:r w:rsidR="0023336C">
              <w:t xml:space="preserve"> (1864) “the loss sustained is a measure of </w:t>
            </w:r>
            <w:r w:rsidR="009564C6">
              <w:t xml:space="preserve">the </w:t>
            </w:r>
            <w:r w:rsidR="0023336C">
              <w:t>service performed…” reports Gen. Robert E. Lee.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F979F0">
            <w:pPr>
              <w:pStyle w:val="Dates"/>
            </w:pPr>
            <w:r>
              <w:t>21</w:t>
            </w:r>
            <w:r w:rsidR="00820C3F">
              <w:t xml:space="preserve"> (1864) </w:t>
            </w:r>
            <w:r w:rsidR="00F979F0">
              <w:t>“</w:t>
            </w:r>
            <w:r w:rsidR="00820C3F">
              <w:t>How soon will the war end?” is the title of an editorial in the published New York Times.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22</w:t>
            </w:r>
            <w:r w:rsidR="00F979F0">
              <w:t xml:space="preserve"> </w:t>
            </w:r>
            <w:r w:rsidR="00F73975">
              <w:t>(1864) US Gen. Steele is entrusted with the civil and military administration of Arkansas.</w:t>
            </w:r>
          </w:p>
        </w:tc>
      </w:tr>
      <w:tr w:rsidR="0090542A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630AAE" w:rsidP="004E3D36">
            <w:pPr>
              <w:pStyle w:val="Dates"/>
            </w:pPr>
            <w:r>
              <w:t>23</w:t>
            </w:r>
            <w:r w:rsidR="004E3D36">
              <w:t xml:space="preserve"> (1863) US General Burnside is replaced by General Joseph Hooker as commander of the Army of the Potomac.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630AAE" w:rsidP="00997953">
            <w:pPr>
              <w:pStyle w:val="Dates"/>
            </w:pPr>
            <w:r>
              <w:t>24</w:t>
            </w:r>
            <w:r w:rsidR="003A1EAB">
              <w:t xml:space="preserve"> (1861) Under the Fugitive Slave Law, a slave named Lucy will be the last returned to the South by the North.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630AAE" w:rsidP="00514974">
            <w:pPr>
              <w:pStyle w:val="Dates"/>
            </w:pPr>
            <w:r>
              <w:t>25</w:t>
            </w:r>
            <w:r w:rsidR="00E958D3">
              <w:t xml:space="preserve"> (1865) The CSS </w:t>
            </w:r>
            <w:r w:rsidR="00E958D3" w:rsidRPr="00514974">
              <w:rPr>
                <w:i/>
              </w:rPr>
              <w:t>Shenandoah</w:t>
            </w:r>
            <w:r w:rsidR="00E958D3">
              <w:t xml:space="preserve"> makes stops at Williamstown, </w:t>
            </w:r>
            <w:r w:rsidR="005908B4">
              <w:t xml:space="preserve">Victoria, </w:t>
            </w:r>
            <w:r w:rsidR="00E958D3">
              <w:t>Australia.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630AAE" w:rsidP="00854940">
            <w:pPr>
              <w:pStyle w:val="Dates"/>
            </w:pPr>
            <w:r>
              <w:t>26</w:t>
            </w:r>
            <w:r w:rsidR="00854940">
              <w:t xml:space="preserve"> (1864) Battle of Athens, AL. Fought between US Capt. </w:t>
            </w:r>
            <w:proofErr w:type="spellStart"/>
            <w:r w:rsidR="00854940">
              <w:t>Emial</w:t>
            </w:r>
            <w:proofErr w:type="spellEnd"/>
            <w:r w:rsidR="00854940">
              <w:t xml:space="preserve"> Adams and CS Lt. Col. M. Hannon.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630AAE" w:rsidP="00E62924">
            <w:pPr>
              <w:pStyle w:val="Dates"/>
            </w:pPr>
            <w:r>
              <w:t>27</w:t>
            </w:r>
            <w:r w:rsidR="00E62924">
              <w:t xml:space="preserve"> (1864) Union forces win during the Battle of Fair Garden, TN. The total casualties for both sides are around 265.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630AAE" w:rsidP="00514974">
            <w:pPr>
              <w:pStyle w:val="Dates"/>
            </w:pPr>
            <w:r>
              <w:t>28</w:t>
            </w:r>
            <w:r w:rsidR="000A32D6">
              <w:t xml:space="preserve"> (1864) US Gen. Sturgis’ forces attack </w:t>
            </w:r>
            <w:r w:rsidR="00514974">
              <w:t>C</w:t>
            </w:r>
            <w:r w:rsidR="000A32D6">
              <w:t>onfederate positions near Fair Garden, Tennessee.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630AAE" w:rsidP="001B59DF">
            <w:pPr>
              <w:pStyle w:val="Dates"/>
            </w:pPr>
            <w:r>
              <w:t>29</w:t>
            </w:r>
            <w:r w:rsidR="001B59DF">
              <w:t xml:space="preserve"> (1864) US steamer </w:t>
            </w:r>
            <w:r w:rsidR="001B59DF" w:rsidRPr="00514974">
              <w:rPr>
                <w:i/>
              </w:rPr>
              <w:t>Sir William Wallace</w:t>
            </w:r>
            <w:r w:rsidR="001B59DF">
              <w:t xml:space="preserve"> is attacked while moving Union supplies towards New Orleans, LA.</w:t>
            </w:r>
          </w:p>
        </w:tc>
      </w:tr>
      <w:tr w:rsidR="00F95621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Default="00F95621" w:rsidP="00514974">
            <w:pPr>
              <w:pStyle w:val="Dates"/>
            </w:pPr>
            <w:r>
              <w:t>3</w:t>
            </w:r>
            <w:r w:rsidR="00630AAE">
              <w:t>0</w:t>
            </w:r>
            <w:r w:rsidR="00D91EEA">
              <w:t xml:space="preserve"> (1862) The new ironclad warship USS </w:t>
            </w:r>
            <w:r w:rsidR="00D91EEA" w:rsidRPr="00514974">
              <w:rPr>
                <w:i/>
              </w:rPr>
              <w:t>Monitor</w:t>
            </w:r>
            <w:r w:rsidR="00D91EEA">
              <w:t xml:space="preserve"> is launched in New York.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Default="00630AAE" w:rsidP="009B2822">
            <w:pPr>
              <w:pStyle w:val="Dates"/>
            </w:pPr>
            <w:r>
              <w:t>31</w:t>
            </w:r>
            <w:r w:rsidR="009B2822">
              <w:t xml:space="preserve"> (1865) Robert E. Lee is given authority over Confederate Forces as general-in-chief.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Default="00F95621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Default="00F95621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Default="00F95621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Default="00F95621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621" w:rsidRDefault="00F95621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F65E65" w:rsidRDefault="00665B68" w:rsidP="00997953">
            <w:pPr>
              <w:pStyle w:val="MonthNames"/>
            </w:pPr>
            <w:r w:rsidRPr="00F65E65">
              <w:lastRenderedPageBreak/>
              <w:t xml:space="preserve">February </w:t>
            </w:r>
            <w:r w:rsidR="00630AAE">
              <w:t>2011</w:t>
            </w:r>
          </w:p>
        </w:tc>
      </w:tr>
      <w:tr w:rsidR="00777BE1" w:rsidRPr="00151E0B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Saturday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1</w:t>
            </w:r>
            <w:r w:rsidR="00866C14">
              <w:t xml:space="preserve"> (1861) The Texas State Convention adopts the Ordinance of Secession from the United States.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</w:t>
            </w:r>
            <w:r w:rsidR="006037F9">
              <w:t xml:space="preserve"> (1864) The Union gunboat </w:t>
            </w:r>
            <w:r w:rsidR="006037F9" w:rsidRPr="00E17670">
              <w:rPr>
                <w:i/>
              </w:rPr>
              <w:t>Underwriter</w:t>
            </w:r>
            <w:r w:rsidR="006037F9">
              <w:t xml:space="preserve"> was captured during a surprise attack by Confederates and burned of NC.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3</w:t>
            </w:r>
            <w:r w:rsidR="009336AD">
              <w:t xml:space="preserve"> (1863) Battle of Dover, TN. A Union victory and sees CS Gen. Forrest refuse to serve ever again under Gen. Joseph Wheeler.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4</w:t>
            </w:r>
            <w:r w:rsidR="00286613">
              <w:t xml:space="preserve"> (1861) A Provisional Confederate Congress is formed in the city of Montgomery, AL.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EC6A18">
            <w:pPr>
              <w:pStyle w:val="Dates"/>
            </w:pPr>
            <w:r>
              <w:t>5</w:t>
            </w:r>
            <w:r w:rsidR="008F48FD">
              <w:t xml:space="preserve"> (1865) Battle of Hatcher’s Run, VA. US Generals Andrew A. Humphreys and G. K. Warren victor over CS General John Gordon.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AD7F0F">
            <w:pPr>
              <w:pStyle w:val="Dates"/>
            </w:pPr>
            <w:r>
              <w:t>6</w:t>
            </w:r>
            <w:r w:rsidR="00AD7F0F">
              <w:t xml:space="preserve"> (1862) The Battle of Fort Henry, TN. US Gen. U. S. Grant and Flag Officer Andrew Foote win over CS Gen. </w:t>
            </w:r>
            <w:proofErr w:type="spellStart"/>
            <w:r w:rsidR="00AD7F0F">
              <w:t>Tilghman</w:t>
            </w:r>
            <w:proofErr w:type="spellEnd"/>
            <w:r w:rsidR="00AD7F0F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1F08CA">
            <w:pPr>
              <w:pStyle w:val="Dates"/>
            </w:pPr>
            <w:r>
              <w:t>7</w:t>
            </w:r>
            <w:r w:rsidR="001F08CA">
              <w:t xml:space="preserve"> (1864) A battle is fought along the </w:t>
            </w:r>
            <w:proofErr w:type="spellStart"/>
            <w:r w:rsidR="001F08CA">
              <w:t>Rapidan</w:t>
            </w:r>
            <w:proofErr w:type="spellEnd"/>
            <w:r w:rsidR="001F08CA">
              <w:t xml:space="preserve"> River at Morton’s Ford, VA. 723 total casualties and no clear victor.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CA7227">
            <w:pPr>
              <w:pStyle w:val="Dates"/>
            </w:pPr>
            <w:r>
              <w:t>8</w:t>
            </w:r>
            <w:r w:rsidR="00CA7227">
              <w:t xml:space="preserve"> (1862) Ending of the Battle of Roanoke Island, NC. Union victory through sea and land attacks.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B50758">
            <w:pPr>
              <w:pStyle w:val="Dates"/>
            </w:pPr>
            <w:r>
              <w:t>9</w:t>
            </w:r>
            <w:r w:rsidR="00B50758">
              <w:t xml:space="preserve"> (1862) Confederate Army of the Northwest is disbanded and becomes part of the Army of Northern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10</w:t>
            </w:r>
            <w:r w:rsidR="0062544C">
              <w:t xml:space="preserve"> (1862) Confederate Navy’s Mosquito Fleet oppose US Navy at Battle of Elizabeth City, North Carolina. Union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11</w:t>
            </w:r>
            <w:r w:rsidR="00BA4EE4">
              <w:t xml:space="preserve"> (1861) Alexander H. Stephens takes the oath of office as Vice President of the Confederate States of America.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12</w:t>
            </w:r>
            <w:r w:rsidR="00490A68">
              <w:t xml:space="preserve"> (1865) Henry Garnet, a minister and former slaves addresses the US House of Representatives on the request of A. Lincoln.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EE73DC">
            <w:pPr>
              <w:pStyle w:val="Dates"/>
            </w:pPr>
            <w:r>
              <w:t>13</w:t>
            </w:r>
            <w:r w:rsidR="00EE73DC">
              <w:t xml:space="preserve"> (1864) Battle of Middle Boggy Depot in Indian Territory (OK).  In 30 minutes, 47 Confederates were killed. Union victory.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14</w:t>
            </w:r>
            <w:r w:rsidR="00181B08">
              <w:t xml:space="preserve"> (1862) The Battle of Fort Donelson, TN begins when Union ironclad gunboats and Confederate Artillery exchange fire.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15</w:t>
            </w:r>
            <w:r w:rsidR="00BA4EE4">
              <w:t xml:space="preserve"> (1865) Confederate Officer Bryan Grimes is promoted to Major General by Robert E. Lee at Petersburg,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16</w:t>
            </w:r>
            <w:r w:rsidR="006D3FA1">
              <w:t xml:space="preserve"> (1862) General Simon B. Buckner surrenders Fort Donelson to Union General U. S. Grant.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E17670">
            <w:pPr>
              <w:pStyle w:val="Dates"/>
            </w:pPr>
            <w:r>
              <w:t>17</w:t>
            </w:r>
            <w:r w:rsidR="00FF75F7">
              <w:t xml:space="preserve"> (1864) The submarine CSS </w:t>
            </w:r>
            <w:proofErr w:type="spellStart"/>
            <w:r w:rsidR="00FF75F7" w:rsidRPr="00E17670">
              <w:rPr>
                <w:i/>
              </w:rPr>
              <w:t>Hunley</w:t>
            </w:r>
            <w:proofErr w:type="spellEnd"/>
            <w:r w:rsidR="00FF75F7">
              <w:t xml:space="preserve"> sinks the blockading vessel USS </w:t>
            </w:r>
            <w:r w:rsidR="00FF75F7" w:rsidRPr="00E17670">
              <w:rPr>
                <w:i/>
              </w:rPr>
              <w:t>Housatonic</w:t>
            </w:r>
            <w:r w:rsidR="00FF75F7">
              <w:t xml:space="preserve">. </w:t>
            </w:r>
            <w:proofErr w:type="spellStart"/>
            <w:r w:rsidR="00FF75F7" w:rsidRPr="00E17670">
              <w:rPr>
                <w:i/>
              </w:rPr>
              <w:t>Hunley</w:t>
            </w:r>
            <w:proofErr w:type="spellEnd"/>
            <w:r w:rsidR="00FF75F7">
              <w:t xml:space="preserve"> is also lost.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997953">
            <w:pPr>
              <w:pStyle w:val="Dates"/>
            </w:pPr>
            <w:r>
              <w:t>18</w:t>
            </w:r>
            <w:r w:rsidR="00974BEB">
              <w:t xml:space="preserve"> (1861) Jefferson Davis is inaugurated on this day as provisional president of the Confederate States of America.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630AAE" w:rsidP="00D207D8">
            <w:pPr>
              <w:pStyle w:val="Dates"/>
            </w:pPr>
            <w:r>
              <w:t>19</w:t>
            </w:r>
            <w:r w:rsidR="00D207D8">
              <w:t xml:space="preserve"> (1864) Surviving five major battles and several captures, CS Gen. William E. Baldwin dies in a horse riding accident in AL.</w:t>
            </w:r>
          </w:p>
        </w:tc>
      </w:tr>
      <w:tr w:rsidR="00CB7A5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630AAE" w:rsidP="004A4F35">
            <w:pPr>
              <w:pStyle w:val="Dates"/>
            </w:pPr>
            <w:r>
              <w:t>20</w:t>
            </w:r>
            <w:r w:rsidR="004A4F35">
              <w:t xml:space="preserve"> (1862) </w:t>
            </w:r>
            <w:proofErr w:type="spellStart"/>
            <w:r w:rsidR="004A4F35">
              <w:t>Valverde</w:t>
            </w:r>
            <w:proofErr w:type="spellEnd"/>
            <w:r w:rsidR="004A4F35">
              <w:t xml:space="preserve">, NM. Battle begins between the forces of Union Col. E. Canby and Confederate Gen. Sibley. Rebel victory.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630AAE" w:rsidP="00CA23D9">
            <w:pPr>
              <w:pStyle w:val="Dates"/>
            </w:pPr>
            <w:r>
              <w:t>21</w:t>
            </w:r>
            <w:r w:rsidR="00CA23D9">
              <w:t xml:space="preserve"> (1862) Nathanial Gordon is hung in New York “for being engaged in the Slave Trade”, according to the 1820 Piracy Law.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630AAE" w:rsidP="00997953">
            <w:pPr>
              <w:pStyle w:val="Dates"/>
            </w:pPr>
            <w:r>
              <w:t>22</w:t>
            </w:r>
            <w:r w:rsidR="00E97A0D">
              <w:t xml:space="preserve"> (1864) Battle of Okolona, Mississippi is fought. The resulting Confederate victory costs around 150 total casualties.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630AAE" w:rsidP="006F65D4">
            <w:pPr>
              <w:pStyle w:val="Dates"/>
            </w:pPr>
            <w:r>
              <w:t>23</w:t>
            </w:r>
            <w:r w:rsidR="006F65D4">
              <w:t xml:space="preserve"> (1864) The first US prisoners arrive at Camp Sumter, GA. 13,000 prisoners will die here at this place, Andersonville.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630AAE" w:rsidP="00E17670">
            <w:pPr>
              <w:pStyle w:val="Dates"/>
            </w:pPr>
            <w:r>
              <w:t>24</w:t>
            </w:r>
            <w:r w:rsidR="002F26CE">
              <w:t xml:space="preserve"> (1863) The CSS </w:t>
            </w:r>
            <w:r w:rsidR="002F26CE" w:rsidRPr="00E17670">
              <w:rPr>
                <w:i/>
              </w:rPr>
              <w:t>Queen of the West</w:t>
            </w:r>
            <w:r w:rsidR="002F26CE">
              <w:t xml:space="preserve"> and CSS </w:t>
            </w:r>
            <w:r w:rsidR="002F26CE" w:rsidRPr="00E17670">
              <w:rPr>
                <w:i/>
              </w:rPr>
              <w:t>Webb</w:t>
            </w:r>
            <w:r w:rsidR="002F26CE">
              <w:t xml:space="preserve"> force the  USS </w:t>
            </w:r>
            <w:r w:rsidR="002F26CE" w:rsidRPr="00E17670">
              <w:rPr>
                <w:i/>
              </w:rPr>
              <w:t>I</w:t>
            </w:r>
            <w:r w:rsidR="00827E5B" w:rsidRPr="00E17670">
              <w:rPr>
                <w:i/>
              </w:rPr>
              <w:t>ndianola</w:t>
            </w:r>
            <w:r w:rsidR="00827E5B">
              <w:t xml:space="preserve"> aground and capture it on the Red River, LA.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630AAE" w:rsidP="000E4A63">
            <w:pPr>
              <w:pStyle w:val="Dates"/>
            </w:pPr>
            <w:r>
              <w:t>25</w:t>
            </w:r>
            <w:r w:rsidR="000E4A63">
              <w:t xml:space="preserve"> (1863) Rebels at Vicksburg are curious about new ironclad seen last night floating down the river. It was a fake “dummy” ironclad.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630AAE" w:rsidP="00997953">
            <w:pPr>
              <w:pStyle w:val="Dates"/>
            </w:pPr>
            <w:r>
              <w:t>26</w:t>
            </w:r>
            <w:r w:rsidR="00BC5325">
              <w:t xml:space="preserve"> (1863) The Cherokee Nation decides to stay with the Union and </w:t>
            </w:r>
            <w:r w:rsidR="00273E68">
              <w:t xml:space="preserve">to </w:t>
            </w:r>
            <w:r w:rsidR="00BC5325">
              <w:t>abolish slavery.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630AAE" w:rsidP="00360327">
            <w:pPr>
              <w:pStyle w:val="Dates"/>
            </w:pPr>
            <w:r>
              <w:t>27</w:t>
            </w:r>
            <w:r w:rsidR="00360327">
              <w:t xml:space="preserve"> (1864) Battle of Dalton, Georgia ends as a victory for the Confederates over the US Army of the Cumberland.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630AAE" w:rsidP="00997953">
            <w:pPr>
              <w:pStyle w:val="Dates"/>
            </w:pPr>
            <w:r>
              <w:t>28</w:t>
            </w:r>
            <w:r w:rsidR="00542ACE">
              <w:t xml:space="preserve"> (1863) The CSS </w:t>
            </w:r>
            <w:r w:rsidR="00542ACE" w:rsidRPr="00B3617D">
              <w:rPr>
                <w:i/>
              </w:rPr>
              <w:t>Nashville</w:t>
            </w:r>
            <w:r w:rsidR="00542ACE">
              <w:t xml:space="preserve">, also named the </w:t>
            </w:r>
            <w:r w:rsidR="00542ACE" w:rsidRPr="00B3617D">
              <w:rPr>
                <w:i/>
              </w:rPr>
              <w:t>Rattlesnake</w:t>
            </w:r>
            <w:r w:rsidR="00542ACE">
              <w:t xml:space="preserve"> and </w:t>
            </w:r>
            <w:r w:rsidR="00542ACE" w:rsidRPr="00B3617D">
              <w:rPr>
                <w:i/>
              </w:rPr>
              <w:t xml:space="preserve">Thomas L. </w:t>
            </w:r>
            <w:proofErr w:type="spellStart"/>
            <w:r w:rsidR="00542ACE" w:rsidRPr="00B3617D">
              <w:rPr>
                <w:i/>
              </w:rPr>
              <w:t>Wragg</w:t>
            </w:r>
            <w:proofErr w:type="spellEnd"/>
            <w:r w:rsidR="00542ACE">
              <w:t xml:space="preserve">, is sunk by </w:t>
            </w:r>
            <w:r w:rsidR="00B3617D">
              <w:t xml:space="preserve">a </w:t>
            </w:r>
            <w:r w:rsidR="00542ACE">
              <w:t>US monitor Montauk off Georgia.</w:t>
            </w: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665B68" w:rsidP="00997953">
            <w:pPr>
              <w:pStyle w:val="MonthNames"/>
            </w:pPr>
            <w:r w:rsidRPr="00F65E65">
              <w:lastRenderedPageBreak/>
              <w:t xml:space="preserve">March </w:t>
            </w:r>
            <w:r w:rsidR="00630AAE">
              <w:t>2011</w:t>
            </w:r>
          </w:p>
        </w:tc>
      </w:tr>
      <w:tr w:rsidR="00CC1147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Saturday</w:t>
            </w:r>
          </w:p>
        </w:tc>
      </w:tr>
      <w:tr w:rsidR="00630AAE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</w:t>
            </w:r>
            <w:r w:rsidR="00F80581">
              <w:t xml:space="preserve"> (1861) P. G. T. Beauregard becomes a Brigadier General for the Confederate States of America.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</w:t>
            </w:r>
            <w:r w:rsidR="006A54E6">
              <w:t xml:space="preserve"> </w:t>
            </w:r>
            <w:r w:rsidR="00B5394C">
              <w:t>(1865) Union victory at the Virginia Battle of Waynesboro over the forces of CS General Jubal Early.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787B0A">
            <w:pPr>
              <w:pStyle w:val="Dates"/>
            </w:pPr>
            <w:r>
              <w:t>3</w:t>
            </w:r>
            <w:r w:rsidR="00E866CB">
              <w:t xml:space="preserve"> (1863) The USS </w:t>
            </w:r>
            <w:r w:rsidR="00E866CB" w:rsidRPr="00787B0A">
              <w:rPr>
                <w:i/>
              </w:rPr>
              <w:t>Dandelion</w:t>
            </w:r>
            <w:r w:rsidR="00E866CB">
              <w:t xml:space="preserve"> assists in the bombardment of Fort McAllister, GA. This fort was attacked seven times by US ironclads.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D3778">
            <w:pPr>
              <w:pStyle w:val="Dates"/>
            </w:pPr>
            <w:r>
              <w:t>4</w:t>
            </w:r>
            <w:r w:rsidR="006D3778">
              <w:t xml:space="preserve"> (1861) The 16</w:t>
            </w:r>
            <w:r w:rsidR="006D3778" w:rsidRPr="006D3778">
              <w:rPr>
                <w:vertAlign w:val="superscript"/>
              </w:rPr>
              <w:t>th</w:t>
            </w:r>
            <w:r w:rsidR="006D3778">
              <w:t xml:space="preserve"> President of the United States of America is sworn in</w:t>
            </w:r>
            <w:r w:rsidR="003E433B">
              <w:t xml:space="preserve">. Abraham Lincoln will also be the first ever </w:t>
            </w:r>
            <w:r w:rsidR="006D3778">
              <w:t>assassinated.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DC290B">
            <w:pPr>
              <w:pStyle w:val="Dates"/>
            </w:pPr>
            <w:r>
              <w:t>5</w:t>
            </w:r>
            <w:r w:rsidR="00DC290B">
              <w:t xml:space="preserve"> (1863) Confederate victory at the Battle of Thompson’s Station, Tennessee by cavalry under CS General Earl Van Dorn.</w:t>
            </w:r>
          </w:p>
        </w:tc>
      </w:tr>
      <w:tr w:rsidR="00630AAE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6</w:t>
            </w:r>
            <w:r w:rsidR="00C5357A">
              <w:t xml:space="preserve"> (1865) A day long fight at Natural Bridge, Saint Marks, Florida ends in a Confederate victory.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37468F">
            <w:pPr>
              <w:pStyle w:val="Dates"/>
            </w:pPr>
            <w:r>
              <w:t>7</w:t>
            </w:r>
            <w:r w:rsidR="0037468F">
              <w:t xml:space="preserve"> (1865) Beginning of the Battle of Wyse Fork, NC. Forces of US General Jacob Cox and CS General Braxton Bragg fight on.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8</w:t>
            </w:r>
            <w:r w:rsidR="004C441C">
              <w:t xml:space="preserve"> (1862) The Battle of Pea Ridge, Arkansas ends between the US Army of the Southwest and the CS Army of the West. Union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DA57E6">
            <w:pPr>
              <w:pStyle w:val="Dates"/>
            </w:pPr>
            <w:r>
              <w:t>9</w:t>
            </w:r>
            <w:r w:rsidR="00DA57E6">
              <w:t xml:space="preserve"> (1862) USS </w:t>
            </w:r>
            <w:r w:rsidR="00DA57E6" w:rsidRPr="00787B0A">
              <w:rPr>
                <w:i/>
              </w:rPr>
              <w:t>Monitor</w:t>
            </w:r>
            <w:r w:rsidR="00DA57E6">
              <w:t xml:space="preserve"> arrives at Hampton Roads, Virginia and battles against the CSS </w:t>
            </w:r>
            <w:r w:rsidR="00DA57E6" w:rsidRPr="00787B0A">
              <w:rPr>
                <w:i/>
              </w:rPr>
              <w:t>Virginia</w:t>
            </w:r>
            <w:r w:rsidR="00DA57E6">
              <w:t>. The ironclad duel ends in a draw.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935589">
            <w:pPr>
              <w:pStyle w:val="Dates"/>
            </w:pPr>
            <w:r>
              <w:t>10</w:t>
            </w:r>
            <w:r w:rsidR="00C45A01">
              <w:t xml:space="preserve"> </w:t>
            </w:r>
            <w:r w:rsidR="00935589">
              <w:t xml:space="preserve">(1864) President Lincoln promotes U. S. Grant to lieutenant general and given command over all Union forces.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7C0E11">
            <w:pPr>
              <w:pStyle w:val="Dates"/>
            </w:pPr>
            <w:r>
              <w:t>11</w:t>
            </w:r>
            <w:r w:rsidR="007C0E11">
              <w:t xml:space="preserve"> (1862) CS Generals John Floyd and Gideon Pillow are relieved of their commands by President Jefferson Davis.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12</w:t>
            </w:r>
            <w:r w:rsidR="00933DD6">
              <w:t xml:space="preserve"> (1865) </w:t>
            </w:r>
            <w:r w:rsidR="001A0CC1">
              <w:t xml:space="preserve">The British blockade runner </w:t>
            </w:r>
            <w:r w:rsidR="001A0CC1" w:rsidRPr="00787B0A">
              <w:rPr>
                <w:i/>
              </w:rPr>
              <w:t xml:space="preserve">R. H. </w:t>
            </w:r>
            <w:proofErr w:type="spellStart"/>
            <w:r w:rsidR="001A0CC1" w:rsidRPr="00787B0A">
              <w:rPr>
                <w:i/>
              </w:rPr>
              <w:t>Vermilyea</w:t>
            </w:r>
            <w:proofErr w:type="spellEnd"/>
            <w:r w:rsidR="001A0CC1">
              <w:t xml:space="preserve"> is captured in the Gulf of Mexico by USS </w:t>
            </w:r>
            <w:r w:rsidR="001A0CC1" w:rsidRPr="00787B0A">
              <w:rPr>
                <w:i/>
              </w:rPr>
              <w:t>Quaker City</w:t>
            </w:r>
            <w:r w:rsidR="001A0CC1">
              <w:t>.</w:t>
            </w:r>
          </w:p>
        </w:tc>
      </w:tr>
      <w:tr w:rsidR="00630AAE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543EF8">
            <w:pPr>
              <w:pStyle w:val="Dates"/>
            </w:pPr>
            <w:r>
              <w:t>13</w:t>
            </w:r>
            <w:r w:rsidR="00543EF8">
              <w:t xml:space="preserve"> (1865) CS President Jefferson Davis signs a bill allowing the enlistment of blacks into the Confederate Army.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14</w:t>
            </w:r>
            <w:r w:rsidR="00BE31E7">
              <w:t xml:space="preserve"> (1862) Battle of New Bern, NC ends in Union victory between US Gen. Ambrose E. Burnside and CS Gen. Lawrence O’B. Branch.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15</w:t>
            </w:r>
            <w:r w:rsidR="0043276E">
              <w:t xml:space="preserve"> (1864) USS </w:t>
            </w:r>
            <w:r w:rsidR="0043276E" w:rsidRPr="00787B0A">
              <w:rPr>
                <w:i/>
              </w:rPr>
              <w:t>Nyanza</w:t>
            </w:r>
            <w:r w:rsidR="0043276E">
              <w:t xml:space="preserve"> captures the schooner </w:t>
            </w:r>
            <w:r w:rsidR="0043276E" w:rsidRPr="00787B0A">
              <w:rPr>
                <w:i/>
              </w:rPr>
              <w:t>J. W. Wilder</w:t>
            </w:r>
            <w:r w:rsidR="0043276E">
              <w:t xml:space="preserve"> while in the Atchafalaya River, Louisiana.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785E9F">
            <w:pPr>
              <w:pStyle w:val="Dates"/>
            </w:pPr>
            <w:r>
              <w:t>16</w:t>
            </w:r>
            <w:r w:rsidR="00785E9F">
              <w:t xml:space="preserve"> (1865) The Battle of </w:t>
            </w:r>
            <w:proofErr w:type="spellStart"/>
            <w:r w:rsidR="00785E9F">
              <w:t>Averasborough</w:t>
            </w:r>
            <w:proofErr w:type="spellEnd"/>
            <w:r w:rsidR="00785E9F">
              <w:t xml:space="preserve"> is fought in North Carolina between US Army of Georgia and CS </w:t>
            </w:r>
            <w:proofErr w:type="spellStart"/>
            <w:r w:rsidR="00785E9F">
              <w:t>Hardee’s</w:t>
            </w:r>
            <w:proofErr w:type="spellEnd"/>
            <w:r w:rsidR="00785E9F">
              <w:t xml:space="preserve"> Corps.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B331E4">
            <w:pPr>
              <w:pStyle w:val="Dates"/>
            </w:pPr>
            <w:r>
              <w:t>17</w:t>
            </w:r>
            <w:r w:rsidR="00B331E4">
              <w:t xml:space="preserve"> (1863) The Battle of Kelly’s Ford in VA. A Confederate victory, CS Gen. Fitzhugh Lee is left a bag of coffee by US Gen. W. </w:t>
            </w:r>
            <w:proofErr w:type="spellStart"/>
            <w:r w:rsidR="00B331E4">
              <w:t>Avarell</w:t>
            </w:r>
            <w:proofErr w:type="spellEnd"/>
            <w:r w:rsidR="00B331E4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18</w:t>
            </w:r>
            <w:r w:rsidR="005E162D">
              <w:t xml:space="preserve"> (1865) Congress of the Confederate States of America adjourns for the last time in </w:t>
            </w:r>
            <w:r w:rsidR="006734D7">
              <w:t xml:space="preserve">the capital of </w:t>
            </w:r>
            <w:r w:rsidR="005E162D">
              <w:t>Richmond,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74692D">
            <w:pPr>
              <w:pStyle w:val="Dates"/>
            </w:pPr>
            <w:r>
              <w:t>19</w:t>
            </w:r>
            <w:r w:rsidR="0074692D">
              <w:t xml:space="preserve"> (1865) Beginning of battle near Bentonville, North Carolina between a US force of 60,000 and a CS force of 21,000.</w:t>
            </w:r>
          </w:p>
        </w:tc>
      </w:tr>
      <w:tr w:rsidR="00630AAE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20</w:t>
            </w:r>
            <w:r w:rsidR="00AB4B74">
              <w:t xml:space="preserve"> (1863) The Battle of Vaught’s Hill, TN between Col. Albert Hall and CS Gen. J. H. Morgan ends with Morgan falling back.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D0CC4">
            <w:pPr>
              <w:pStyle w:val="Dates"/>
            </w:pPr>
            <w:r>
              <w:t>21</w:t>
            </w:r>
            <w:r w:rsidR="006D0CC4">
              <w:t xml:space="preserve"> (1861) CSA Vice President Alexander Stephens gives a speech stating “slavery- subordination to the superior race…”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787B0A">
            <w:pPr>
              <w:pStyle w:val="Dates"/>
            </w:pPr>
            <w:r>
              <w:t>22</w:t>
            </w:r>
            <w:r w:rsidR="005B50F9">
              <w:t xml:space="preserve"> (1862) CSS </w:t>
            </w:r>
            <w:r w:rsidR="005B50F9" w:rsidRPr="00787B0A">
              <w:rPr>
                <w:i/>
              </w:rPr>
              <w:t>Florida</w:t>
            </w:r>
            <w:r w:rsidR="005B50F9">
              <w:t xml:space="preserve"> departs from England to become a commerce raider in </w:t>
            </w:r>
            <w:proofErr w:type="gramStart"/>
            <w:r w:rsidR="005B50F9">
              <w:t>the  Caribbean</w:t>
            </w:r>
            <w:proofErr w:type="gramEnd"/>
            <w:r w:rsidR="005B50F9">
              <w:t xml:space="preserve"> Sea and along South America.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23</w:t>
            </w:r>
            <w:r w:rsidR="00961FB0">
              <w:t xml:space="preserve"> (1862) Both side claim partial victory in the Fir</w:t>
            </w:r>
            <w:r w:rsidR="00E46758">
              <w:t>s</w:t>
            </w:r>
            <w:r w:rsidR="00961FB0">
              <w:t xml:space="preserve">t Battle of </w:t>
            </w:r>
            <w:proofErr w:type="spellStart"/>
            <w:r w:rsidR="00961FB0">
              <w:t>Kernstown</w:t>
            </w:r>
            <w:proofErr w:type="spellEnd"/>
            <w:r w:rsidR="00961FB0">
              <w:t>, Virginia. Total casualties are around 777.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5F4755">
            <w:pPr>
              <w:pStyle w:val="Dates"/>
            </w:pPr>
            <w:r>
              <w:t>24</w:t>
            </w:r>
            <w:r w:rsidR="005F4755">
              <w:t xml:space="preserve"> (1865) CS ironclad </w:t>
            </w:r>
            <w:r w:rsidR="005F4755" w:rsidRPr="00787B0A">
              <w:rPr>
                <w:i/>
              </w:rPr>
              <w:t>Stonewall</w:t>
            </w:r>
            <w:r w:rsidR="005F4755">
              <w:t xml:space="preserve"> is confronted by the USS </w:t>
            </w:r>
            <w:r w:rsidR="005F4755" w:rsidRPr="00787B0A">
              <w:rPr>
                <w:i/>
              </w:rPr>
              <w:t>Niagara</w:t>
            </w:r>
            <w:r w:rsidR="005F4755">
              <w:t xml:space="preserve"> and USS </w:t>
            </w:r>
            <w:r w:rsidR="005F4755" w:rsidRPr="00787B0A">
              <w:rPr>
                <w:i/>
              </w:rPr>
              <w:t>Sacramento</w:t>
            </w:r>
            <w:r w:rsidR="005F4755">
              <w:t xml:space="preserve"> near Ferrol, Spain. The ships do not battle however.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D512F6">
            <w:pPr>
              <w:pStyle w:val="Dates"/>
            </w:pPr>
            <w:r>
              <w:t>25</w:t>
            </w:r>
            <w:r w:rsidR="00D57989">
              <w:t xml:space="preserve"> (186</w:t>
            </w:r>
            <w:r w:rsidR="00D512F6">
              <w:t>4</w:t>
            </w:r>
            <w:r w:rsidR="00D57989">
              <w:t xml:space="preserve">) </w:t>
            </w:r>
            <w:r w:rsidR="00D512F6">
              <w:t>CS General Nathan Bedford Forrest makes a successful raid against Union forces during the Battle of Paducah, Kentucky.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4A4F35">
            <w:pPr>
              <w:pStyle w:val="Dates"/>
            </w:pPr>
            <w:r>
              <w:t>26</w:t>
            </w:r>
            <w:r w:rsidR="004A4F35">
              <w:t xml:space="preserve"> (1862) The Battle of </w:t>
            </w:r>
            <w:proofErr w:type="spellStart"/>
            <w:r w:rsidR="004A4F35">
              <w:t>Glorieta</w:t>
            </w:r>
            <w:proofErr w:type="spellEnd"/>
            <w:r w:rsidR="004A4F35">
              <w:t xml:space="preserve"> Pass, New Mexico begins. Ends two days later as a Union victory at a cost of 331 total casualties.</w:t>
            </w:r>
          </w:p>
        </w:tc>
      </w:tr>
      <w:tr w:rsidR="00630AAE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  <w:r>
              <w:t>27</w:t>
            </w:r>
            <w:r w:rsidR="00BB5748">
              <w:t xml:space="preserve"> (1865) Part of the Mobile Campaign, the Battle of Spanish Fort, Alabama begins this day and ends in Union victory on April 8</w:t>
            </w:r>
            <w:r w:rsidR="00BB5748" w:rsidRPr="00BB5748">
              <w:rPr>
                <w:vertAlign w:val="superscript"/>
              </w:rPr>
              <w:t>th</w:t>
            </w:r>
            <w:r w:rsidR="00BB5748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D74386">
            <w:pPr>
              <w:pStyle w:val="Dates"/>
            </w:pPr>
            <w:r>
              <w:t>28</w:t>
            </w:r>
            <w:r w:rsidR="005B5420">
              <w:t xml:space="preserve"> (1865) </w:t>
            </w:r>
            <w:r w:rsidR="00D74386">
              <w:t>President Lincoln, Admiral Porter and Generals Sherman and Grant meet aboard the River Queen. City Point, VA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  <w:r>
              <w:t>29</w:t>
            </w:r>
            <w:r w:rsidR="00B97FC8">
              <w:t xml:space="preserve"> (1865) Battle of Lewis’s Farm, Virginia ends in a Union victory over CS General </w:t>
            </w:r>
            <w:proofErr w:type="spellStart"/>
            <w:r w:rsidR="00B97FC8">
              <w:t>Bushrod</w:t>
            </w:r>
            <w:proofErr w:type="spellEnd"/>
            <w:r w:rsidR="00B97FC8">
              <w:t xml:space="preserve"> Johnson’s forces.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CD177F">
            <w:pPr>
              <w:pStyle w:val="Dates"/>
            </w:pPr>
            <w:r>
              <w:t>30</w:t>
            </w:r>
            <w:r w:rsidR="00CD177F">
              <w:t xml:space="preserve"> (1863) Beginning of the inconclusive Battle of Washington, North Carolina. Ends with Confederate forces quitting siege efforts.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787B0A">
            <w:pPr>
              <w:pStyle w:val="Dates"/>
            </w:pPr>
            <w:r>
              <w:t>31</w:t>
            </w:r>
            <w:r w:rsidR="00331873">
              <w:t xml:space="preserve"> (1865) Confederate victory at the Battle of Dinwiddie Court </w:t>
            </w:r>
            <w:r w:rsidR="00787B0A">
              <w:t>H</w:t>
            </w:r>
            <w:r w:rsidR="00331873">
              <w:t>ouse by CS General G</w:t>
            </w:r>
            <w:r w:rsidR="00787B0A">
              <w:t>.</w:t>
            </w:r>
            <w:r w:rsidR="00331873">
              <w:t xml:space="preserve"> Pickett’s stalling of US Gen. </w:t>
            </w:r>
            <w:r w:rsidR="00787B0A">
              <w:t xml:space="preserve">P. </w:t>
            </w:r>
            <w:r w:rsidR="00331873">
              <w:t xml:space="preserve">Sheridan. </w:t>
            </w:r>
          </w:p>
        </w:tc>
        <w:tc>
          <w:tcPr>
            <w:tcW w:w="1954" w:type="dxa"/>
            <w:shd w:val="clear" w:color="auto" w:fill="auto"/>
          </w:tcPr>
          <w:p w:rsidR="00630AAE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630AAE" w:rsidRDefault="00630AAE" w:rsidP="00630AAE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BB4E54" w:rsidP="00997953">
            <w:pPr>
              <w:pStyle w:val="MonthNames"/>
            </w:pPr>
            <w:r w:rsidRPr="00F65E65">
              <w:lastRenderedPageBreak/>
              <w:t>April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AE75DA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1</w:t>
            </w:r>
            <w:r w:rsidR="000C3362">
              <w:t xml:space="preserve"> (1865) A Union victory is won at the Battle of Five Forks, Virginia against CS General George E. Pickett.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5B3B13">
            <w:pPr>
              <w:pStyle w:val="Dates"/>
            </w:pPr>
            <w:r>
              <w:t>2</w:t>
            </w:r>
            <w:r w:rsidR="0033602D">
              <w:t xml:space="preserve"> (186</w:t>
            </w:r>
            <w:r w:rsidR="006571EC">
              <w:t>3</w:t>
            </w:r>
            <w:r w:rsidR="0033602D">
              <w:t xml:space="preserve">) </w:t>
            </w:r>
            <w:r w:rsidR="006571EC">
              <w:t xml:space="preserve">The Union submarine USS </w:t>
            </w:r>
            <w:r w:rsidR="006571EC" w:rsidRPr="005B3B13">
              <w:rPr>
                <w:i/>
              </w:rPr>
              <w:t>Alligator</w:t>
            </w:r>
            <w:r w:rsidR="006571EC">
              <w:t xml:space="preserve"> is lost in a storm somewhere off of Cape Hatteras. It had not yet been in battle.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B35D79">
            <w:pPr>
              <w:pStyle w:val="Dates"/>
            </w:pPr>
            <w:r>
              <w:t>3</w:t>
            </w:r>
            <w:r w:rsidR="00B35D79">
              <w:t xml:space="preserve"> (1864) In Arkansas, the two day Battle of Elkin’s Ferry begins. Ends as a Union victory over CS General </w:t>
            </w:r>
            <w:proofErr w:type="gramStart"/>
            <w:r w:rsidR="00B35D79">
              <w:t xml:space="preserve">John  </w:t>
            </w:r>
            <w:proofErr w:type="spellStart"/>
            <w:r w:rsidR="00B35D79">
              <w:t>Marmaduke’s</w:t>
            </w:r>
            <w:proofErr w:type="spellEnd"/>
            <w:proofErr w:type="gramEnd"/>
            <w:r w:rsidR="00B35D79">
              <w:t xml:space="preserve"> cavalry.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5B3B13">
            <w:pPr>
              <w:pStyle w:val="Dates"/>
            </w:pPr>
            <w:r>
              <w:t>4</w:t>
            </w:r>
            <w:r w:rsidR="000A453F">
              <w:t xml:space="preserve"> (1865) The CSS </w:t>
            </w:r>
            <w:r w:rsidR="000A453F" w:rsidRPr="005B3B13">
              <w:rPr>
                <w:i/>
              </w:rPr>
              <w:t>Texas</w:t>
            </w:r>
            <w:r w:rsidR="000A453F">
              <w:t xml:space="preserve"> is captured in Norfolk, VA by Union forces. This vessel was a yet unfinished ironclad ram.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AB02E0">
            <w:pPr>
              <w:pStyle w:val="Dates"/>
            </w:pPr>
            <w:r>
              <w:t>5</w:t>
            </w:r>
            <w:r w:rsidR="00AB02E0">
              <w:t xml:space="preserve"> (1863) President Lincoln talks with General Joseph Hooker near Fredericksburg, VA, on strategy to be used in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0C3362">
            <w:pPr>
              <w:pStyle w:val="Dates"/>
            </w:pPr>
            <w:r>
              <w:t>6</w:t>
            </w:r>
            <w:r w:rsidR="000C3362">
              <w:t xml:space="preserve"> (1865) Battle of High Bridge, Virginia is fought with mixed results. The bridge allowed Union forces to pursue Gen. Lee.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7</w:t>
            </w:r>
            <w:r w:rsidR="004A0380">
              <w:t xml:space="preserve"> (1865) Around 910 total casualties are incurred during the Battle of Cumberland Church, Virginia. Confederate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8</w:t>
            </w:r>
            <w:r w:rsidR="00D47270">
              <w:t xml:space="preserve"> (1865) The Battle of Appomattox Station, Virginia ends in a Union victory and cuts off General Robert E. Lee from the railroad.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EB53DC">
            <w:pPr>
              <w:pStyle w:val="Dates"/>
            </w:pPr>
            <w:r>
              <w:t>9</w:t>
            </w:r>
            <w:r w:rsidR="00D47270">
              <w:t xml:space="preserve"> </w:t>
            </w:r>
            <w:r w:rsidR="00EB53DC">
              <w:t>At Appomattox Court House, VA, Generals Lee and Grant meet to discuss the surrender of the Army of Northern Virginia.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623FC1">
            <w:pPr>
              <w:pStyle w:val="Dates"/>
            </w:pPr>
            <w:r>
              <w:t>10</w:t>
            </w:r>
            <w:r w:rsidR="00623FC1">
              <w:t xml:space="preserve"> (1863) Battle of Franklin, Tennessee. A Union victory over the 1st Cavalry Corps, Army of Tennessee.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22062D">
            <w:pPr>
              <w:pStyle w:val="Dates"/>
            </w:pPr>
            <w:r>
              <w:t>11</w:t>
            </w:r>
            <w:r w:rsidR="0022062D">
              <w:t xml:space="preserve"> (1862) At two in the afternoon on the second day of the Battle of Fort Pulaski, GA, the Confederate held fort surrenders.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50352">
            <w:pPr>
              <w:pStyle w:val="Dates"/>
            </w:pPr>
            <w:r>
              <w:t>12</w:t>
            </w:r>
            <w:r w:rsidR="004A3FF0">
              <w:t xml:space="preserve"> (1861) Confederate artillery fires on Fort Sumter in Charleston Harbor beginning open hostilities of the Civil War.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13</w:t>
            </w:r>
            <w:r w:rsidR="009149C7">
              <w:t xml:space="preserve"> (1862) Confederate Captain J. R. Bryan goes up in a type of hot air balloon and sketches Union positions near Yorktown,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277DC8">
            <w:pPr>
              <w:pStyle w:val="Dates"/>
            </w:pPr>
            <w:r>
              <w:t>14</w:t>
            </w:r>
            <w:r w:rsidR="00AB31DE">
              <w:t xml:space="preserve"> (1865) Second day of three day Battle of Morrisville Station, NC. </w:t>
            </w:r>
            <w:r w:rsidR="00277DC8">
              <w:t>President Lincoln is shot at Ford’s Theatre, Washington.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6571EC">
            <w:pPr>
              <w:pStyle w:val="Dates"/>
            </w:pPr>
            <w:r>
              <w:t>15</w:t>
            </w:r>
            <w:r w:rsidR="006571EC">
              <w:t xml:space="preserve"> (1862) Battle of </w:t>
            </w:r>
            <w:proofErr w:type="spellStart"/>
            <w:r w:rsidR="006571EC">
              <w:t>Picacho</w:t>
            </w:r>
            <w:proofErr w:type="spellEnd"/>
            <w:r w:rsidR="006571EC">
              <w:t xml:space="preserve"> Peak, Arizona. Fought between Union cavalry from California and Confederate infantry out of Tucson.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16</w:t>
            </w:r>
            <w:r w:rsidR="00B05EA7">
              <w:t xml:space="preserve"> (1865) In Georgia, the Battle of West Point ends in a Union victory after the capture of Fort Tyler.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C6213C">
            <w:pPr>
              <w:pStyle w:val="Dates"/>
            </w:pPr>
            <w:r>
              <w:t>17</w:t>
            </w:r>
            <w:r w:rsidR="00C6213C">
              <w:t xml:space="preserve"> (1863) Louisiana Battle of Vermillion Bayou sees US Army of the Gulf defeat the Confederate District of Western Louisiana.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18</w:t>
            </w:r>
            <w:r w:rsidR="008A02E2">
              <w:t xml:space="preserve"> (1864) The Battle of Poison Spring is fought resulting in a Confederate victory in Arkansas. Union loses are 301 men.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BF6D65">
            <w:pPr>
              <w:pStyle w:val="Dates"/>
            </w:pPr>
            <w:r>
              <w:t>19</w:t>
            </w:r>
            <w:r w:rsidR="00BF6D65">
              <w:t xml:space="preserve"> (1862) Confederate victory at the Battle of South Mills, NC, keeps Union forces from destroying the Dismal Swamp Canal.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20</w:t>
            </w:r>
            <w:r w:rsidR="00712597">
              <w:t xml:space="preserve"> (1862) Clara Barton helps establish ways to distribute needed supplies to the wounded at the First Battle of Bull Run, VA.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8E75DA">
            <w:pPr>
              <w:pStyle w:val="Dates"/>
            </w:pPr>
            <w:r>
              <w:t>21</w:t>
            </w:r>
            <w:r w:rsidR="008E75DA">
              <w:t xml:space="preserve"> (1862) The Partisan Ranger Act is officially authorized by the Confederate Congress stating that guerilla forces are legal.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01433B">
            <w:pPr>
              <w:pStyle w:val="Dates"/>
            </w:pPr>
            <w:r>
              <w:t>22</w:t>
            </w:r>
            <w:r w:rsidR="0001433B">
              <w:t xml:space="preserve"> (1861) Governor Thomas Hicks requests a special session of the Maryland legislature to discuss the possibility of secession.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D11D42">
            <w:pPr>
              <w:pStyle w:val="Dates"/>
            </w:pPr>
            <w:r>
              <w:t>23</w:t>
            </w:r>
            <w:r w:rsidR="00064FFB">
              <w:t xml:space="preserve"> (1864) 600 total casualties for the Battle of Monett’s Ferry, LA.  </w:t>
            </w:r>
            <w:r w:rsidR="00D11D42">
              <w:t xml:space="preserve">The forces of </w:t>
            </w:r>
            <w:r w:rsidR="00064FFB">
              <w:t>US Gen. Nathan P. Banks and CS Gen. H</w:t>
            </w:r>
            <w:r w:rsidR="00D11D42">
              <w:t>.</w:t>
            </w:r>
            <w:r w:rsidR="00064FFB">
              <w:t xml:space="preserve"> Bee</w:t>
            </w:r>
            <w:r w:rsidR="00D11D42">
              <w:t xml:space="preserve"> fight.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24</w:t>
            </w:r>
            <w:r w:rsidR="00D7465F">
              <w:t xml:space="preserve"> (1862) US General Burnside orders a bombard against Fort Macon, Georgia. The </w:t>
            </w:r>
            <w:r w:rsidR="00292E6D">
              <w:t xml:space="preserve">bombarded </w:t>
            </w:r>
            <w:r w:rsidR="00D7465F">
              <w:t>fort will surrender on the 26</w:t>
            </w:r>
            <w:r w:rsidR="00D7465F" w:rsidRPr="00D7465F">
              <w:rPr>
                <w:vertAlign w:val="superscript"/>
              </w:rPr>
              <w:t>th</w:t>
            </w:r>
            <w:r w:rsidR="00D7465F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25</w:t>
            </w:r>
            <w:r w:rsidR="005F38BD">
              <w:t xml:space="preserve"> (1864) The Battle of Marks’ Mills in Arkansas ends in a Confederate victory over Lt. Col. Francis M. Drake’s forces.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131437">
            <w:pPr>
              <w:pStyle w:val="Dates"/>
            </w:pPr>
            <w:r>
              <w:t>26</w:t>
            </w:r>
            <w:r w:rsidR="00131437">
              <w:t xml:space="preserve"> (1863) Battle of Cape Girardeau, Missouri is fought between troops of US Gen. John McNeil and CS Gen. </w:t>
            </w:r>
            <w:proofErr w:type="spellStart"/>
            <w:r w:rsidR="00131437">
              <w:t>Marmaduke</w:t>
            </w:r>
            <w:proofErr w:type="spellEnd"/>
            <w:r w:rsidR="00131437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5B3B13">
            <w:pPr>
              <w:pStyle w:val="Dates"/>
            </w:pPr>
            <w:r>
              <w:t>27</w:t>
            </w:r>
            <w:r w:rsidR="00335AF0">
              <w:t xml:space="preserve"> (1865) </w:t>
            </w:r>
            <w:r w:rsidR="001959BF">
              <w:t>W</w:t>
            </w:r>
            <w:r w:rsidR="00335AF0">
              <w:t xml:space="preserve">orst maritime disaster in US history. The SS </w:t>
            </w:r>
            <w:r w:rsidR="00335AF0" w:rsidRPr="005B3B13">
              <w:rPr>
                <w:i/>
              </w:rPr>
              <w:t>Sultana</w:t>
            </w:r>
            <w:r w:rsidR="00335AF0">
              <w:t xml:space="preserve"> explodes killing around 2,000 </w:t>
            </w:r>
            <w:r w:rsidR="001959BF">
              <w:t>n</w:t>
            </w:r>
            <w:r w:rsidR="00335AF0">
              <w:t>ear Memphis.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122F04">
            <w:pPr>
              <w:pStyle w:val="Dates"/>
            </w:pPr>
            <w:r>
              <w:t>28</w:t>
            </w:r>
            <w:r w:rsidR="00122F04">
              <w:t xml:space="preserve"> (1862) At Fort Jackson, Louisiana, the fort falls to Union forces after a battle and a mutiny occurs.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3F1736">
            <w:pPr>
              <w:pStyle w:val="Dates"/>
            </w:pPr>
            <w:r>
              <w:t>29</w:t>
            </w:r>
            <w:r w:rsidR="003F1736">
              <w:t xml:space="preserve"> (1863) The Battle of Grand Gulf is fought near the Mississippi River. Confederates make a slight delay </w:t>
            </w:r>
            <w:proofErr w:type="gramStart"/>
            <w:r w:rsidR="003F1736">
              <w:t>to  Grant’s</w:t>
            </w:r>
            <w:proofErr w:type="gramEnd"/>
            <w:r w:rsidR="003F1736">
              <w:t xml:space="preserve">  offensive.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3102">
            <w:pPr>
              <w:pStyle w:val="Dates"/>
            </w:pPr>
            <w:r>
              <w:t>30</w:t>
            </w:r>
            <w:r w:rsidR="00993102">
              <w:t xml:space="preserve"> (1863) Total casualties are 88 for the Battle of Day’s Gap, Alabama. Though a Union victory, the Union raid had failed.</w:t>
            </w: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4D0530" w:rsidP="00997953">
            <w:pPr>
              <w:pStyle w:val="MonthNames"/>
            </w:pPr>
            <w:r>
              <w:lastRenderedPageBreak/>
              <w:t xml:space="preserve">May </w:t>
            </w:r>
            <w:r w:rsidR="00630AAE">
              <w:t>2011</w:t>
            </w:r>
          </w:p>
        </w:tc>
      </w:tr>
      <w:tr w:rsidR="00A81AC5" w:rsidRPr="00F65E6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28699A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630AAE" w:rsidP="00DD5390">
            <w:pPr>
              <w:pStyle w:val="Dates"/>
            </w:pPr>
            <w:r>
              <w:t>1</w:t>
            </w:r>
            <w:r w:rsidR="00DD5390">
              <w:t xml:space="preserve"> (1863) Confederates make a tactical victory at the Battle of Chalk Bluff in Clay County, Arkansas and Dunklin County, Missouri.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630AAE" w:rsidP="0081598D">
            <w:pPr>
              <w:pStyle w:val="Dates"/>
            </w:pPr>
            <w:r>
              <w:t>2</w:t>
            </w:r>
            <w:r w:rsidR="00CA53E0">
              <w:t xml:space="preserve"> </w:t>
            </w:r>
            <w:r w:rsidR="0081598D">
              <w:t>(1863) CS General Thomas “Stonewall” Jackson is mortally wounded on this day in Virginia.</w:t>
            </w:r>
          </w:p>
        </w:tc>
        <w:tc>
          <w:tcPr>
            <w:tcW w:w="1954" w:type="dxa"/>
            <w:shd w:val="clear" w:color="auto" w:fill="auto"/>
          </w:tcPr>
          <w:p w:rsidR="0028699A" w:rsidRPr="00F65E65" w:rsidRDefault="00630AAE" w:rsidP="00997953">
            <w:pPr>
              <w:pStyle w:val="Dates"/>
            </w:pPr>
            <w:r>
              <w:t>3</w:t>
            </w:r>
            <w:r w:rsidR="00B02E61">
              <w:t xml:space="preserve"> (1863) Second Battle of Fredericksburg, VA. The fight ends in a Union victory, but has over 2,000 casualties. </w:t>
            </w:r>
          </w:p>
        </w:tc>
        <w:tc>
          <w:tcPr>
            <w:tcW w:w="1954" w:type="dxa"/>
            <w:shd w:val="clear" w:color="auto" w:fill="auto"/>
          </w:tcPr>
          <w:p w:rsidR="0028699A" w:rsidRPr="00F65E65" w:rsidRDefault="00630AAE" w:rsidP="006A4F0F">
            <w:pPr>
              <w:pStyle w:val="Dates"/>
            </w:pPr>
            <w:r>
              <w:t>4</w:t>
            </w:r>
            <w:r w:rsidR="006A4F0F">
              <w:t xml:space="preserve"> (1862) US General McClellan learns that the rebel earthworks at Yorktown, VA are empty. Confederate forces slipped away.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630AAE" w:rsidP="00B6385A">
            <w:pPr>
              <w:pStyle w:val="Dates"/>
            </w:pPr>
            <w:r>
              <w:t>5</w:t>
            </w:r>
            <w:r w:rsidR="00530A51">
              <w:t xml:space="preserve"> (186</w:t>
            </w:r>
            <w:r w:rsidR="00B6385A">
              <w:t>5</w:t>
            </w:r>
            <w:r w:rsidR="00530A51">
              <w:t xml:space="preserve">) </w:t>
            </w:r>
            <w:r w:rsidR="00B6385A">
              <w:t>CSA President Jefferson Davis meets with his cabinet in Washington, Georgia for the last time.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630AAE" w:rsidP="00B41EA3">
            <w:pPr>
              <w:pStyle w:val="Dates"/>
            </w:pPr>
            <w:r>
              <w:t>6</w:t>
            </w:r>
            <w:r w:rsidR="00ED7A67">
              <w:t xml:space="preserve"> (1863) The Battle of Chancellorsville </w:t>
            </w:r>
            <w:r w:rsidR="00B41EA3">
              <w:t>e</w:t>
            </w:r>
            <w:r w:rsidR="00ED7A67">
              <w:t>nds as a Confederate victory. Casualties for both sides total approximately 30,500.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630AAE" w:rsidP="00997953">
            <w:pPr>
              <w:pStyle w:val="Dates"/>
            </w:pPr>
            <w:r>
              <w:t>7</w:t>
            </w:r>
            <w:r w:rsidR="00B60BB0">
              <w:t xml:space="preserve"> (1862) At New Kent County, Virginia, the Battle of </w:t>
            </w:r>
            <w:proofErr w:type="spellStart"/>
            <w:r w:rsidR="00B60BB0">
              <w:t>Eltham’s</w:t>
            </w:r>
            <w:proofErr w:type="spellEnd"/>
            <w:r w:rsidR="00B60BB0">
              <w:t xml:space="preserve"> Landing does not have a clear </w:t>
            </w:r>
            <w:proofErr w:type="spellStart"/>
            <w:r w:rsidR="00B60BB0">
              <w:t>victor</w:t>
            </w:r>
            <w:proofErr w:type="spellEnd"/>
            <w:r w:rsidR="00B60BB0">
              <w:t>. Total casualties are 242 men.</w:t>
            </w:r>
          </w:p>
        </w:tc>
      </w:tr>
      <w:tr w:rsidR="00A81AC5" w:rsidRPr="00F65E65" w:rsidTr="00E82822">
        <w:trPr>
          <w:cantSplit/>
          <w:trHeight w:hRule="exact" w:val="1835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D858C6">
            <w:pPr>
              <w:pStyle w:val="Dates"/>
            </w:pPr>
            <w:r>
              <w:t>8</w:t>
            </w:r>
            <w:r w:rsidR="00D858C6">
              <w:t xml:space="preserve"> (1862) The Battle of McDowell, VA, sees CS Gen. T. Jackson’s defeat of Union forces under US Generals Milroy and </w:t>
            </w:r>
            <w:proofErr w:type="spellStart"/>
            <w:r w:rsidR="00D858C6">
              <w:t>Schenck</w:t>
            </w:r>
            <w:proofErr w:type="spellEnd"/>
            <w:r w:rsidR="00D858C6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4C1922">
            <w:pPr>
              <w:pStyle w:val="Dates"/>
            </w:pPr>
            <w:r>
              <w:t>9</w:t>
            </w:r>
            <w:r w:rsidR="004C1922">
              <w:t xml:space="preserve"> (1865) “Whatever your responsibilities may be …meet them like men.” Farwell address from CS Gen. Nathan B. Forrest.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10</w:t>
            </w:r>
            <w:r w:rsidR="00F46C6C">
              <w:t xml:space="preserve"> (1864) Confederates push back forces under US Gen. Benjamin Butler during the Battle of Chester Station, VA.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787838">
            <w:pPr>
              <w:pStyle w:val="Dates"/>
            </w:pPr>
            <w:r>
              <w:t>11</w:t>
            </w:r>
            <w:r w:rsidR="00787838">
              <w:t xml:space="preserve"> (1864) Confederate Gen. J. E. B. Stuart is mortally wounded by US Private John Huff during the Battle of Yellow Tavern, VA.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737DE6">
            <w:pPr>
              <w:pStyle w:val="Dates"/>
            </w:pPr>
            <w:r>
              <w:t>12</w:t>
            </w:r>
            <w:r w:rsidR="00015F45">
              <w:t xml:space="preserve"> (1865) Battle of </w:t>
            </w:r>
            <w:proofErr w:type="spellStart"/>
            <w:r w:rsidR="00015F45">
              <w:t>Palm</w:t>
            </w:r>
            <w:r w:rsidR="00737DE6">
              <w:t>e</w:t>
            </w:r>
            <w:r w:rsidR="00015F45">
              <w:t>to</w:t>
            </w:r>
            <w:proofErr w:type="spellEnd"/>
            <w:r w:rsidR="00015F45">
              <w:t xml:space="preserve"> Ranch, TX. Hispanic, Native, Colored, and other troops fought two days. Confederate victory.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015F45">
            <w:pPr>
              <w:pStyle w:val="Dates"/>
            </w:pPr>
            <w:r>
              <w:t>13</w:t>
            </w:r>
            <w:r w:rsidR="00FF2C83">
              <w:t xml:space="preserve"> </w:t>
            </w:r>
            <w:r w:rsidR="008D4EB1">
              <w:t>(1864) The Battle of Resaca begins in Georgia between the US Military Division of Mississippi and the CS Army of Tennessee.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8D4EB1">
            <w:pPr>
              <w:pStyle w:val="Dates"/>
            </w:pPr>
            <w:r>
              <w:t>14</w:t>
            </w:r>
            <w:r w:rsidR="0000631A">
              <w:t xml:space="preserve"> (1863) There is a Union victory at Jackson, Mississippi as they capture the city and cut its supply lines to Vicksburg.</w:t>
            </w:r>
          </w:p>
        </w:tc>
      </w:tr>
      <w:tr w:rsidR="00A81AC5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15</w:t>
            </w:r>
            <w:r w:rsidR="000018FF">
              <w:t xml:space="preserve"> (1864) Virginia Military Institute cadets and Confederate forces win at the Battle of New Market, Virginia against US. Gen. Sigel.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E82822">
            <w:pPr>
              <w:pStyle w:val="Dates"/>
            </w:pPr>
            <w:r>
              <w:t>16</w:t>
            </w:r>
            <w:r w:rsidR="00E82822">
              <w:t xml:space="preserve"> (1864) Today ends the Battle of Proctor’s Creek, Virginia where the total casualties were around 6,600. Confederate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17</w:t>
            </w:r>
            <w:r w:rsidR="001F058E">
              <w:t xml:space="preserve"> (1863) Big Black River Bridge battle wages in Mississippi. Union victory cost 273 Union soldiers and 2,000 Confederates.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E2651A">
            <w:pPr>
              <w:pStyle w:val="Dates"/>
            </w:pPr>
            <w:r>
              <w:t>18</w:t>
            </w:r>
            <w:r w:rsidR="00E2651A">
              <w:t xml:space="preserve"> (1861) Union gunboats exchange fire with Confederate artillery at Sewell’s Point,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37513F">
            <w:pPr>
              <w:pStyle w:val="Dates"/>
            </w:pPr>
            <w:r>
              <w:t>19</w:t>
            </w:r>
            <w:r w:rsidR="0037513F">
              <w:t xml:space="preserve"> (1862) Battle of Whitney’s Lane, Arkansas is a victory for the Confederates and assists in the protection of Little Rock.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E82822">
            <w:pPr>
              <w:pStyle w:val="Dates"/>
            </w:pPr>
            <w:r>
              <w:t>20</w:t>
            </w:r>
            <w:r w:rsidR="00E82822">
              <w:t xml:space="preserve"> (1864) Confederates have victory after the Battle of Ware Bottom Church, Virginia under the command of Gen. P. G. T. Beauregard.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235239">
            <w:pPr>
              <w:pStyle w:val="Dates"/>
            </w:pPr>
            <w:r>
              <w:t>21</w:t>
            </w:r>
            <w:r w:rsidR="00235239">
              <w:t xml:space="preserve"> (1863) In Louisiana, the Battle of Plains Store will result in a Union victory over CSA Colonels F. Powers and W. Miles.</w:t>
            </w:r>
          </w:p>
        </w:tc>
      </w:tr>
      <w:tr w:rsidR="00A81AC5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AB02E0">
            <w:pPr>
              <w:pStyle w:val="Dates"/>
            </w:pPr>
            <w:r>
              <w:t>22</w:t>
            </w:r>
            <w:r w:rsidR="00AB02E0">
              <w:t xml:space="preserve"> (1865) Former Confederate President Jefferson Davis is imprisoned at Fort Monroe,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23</w:t>
            </w:r>
            <w:r w:rsidR="006A50C9">
              <w:t xml:space="preserve"> (1861) Virginian voters ratify to secede from the United States.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442156">
            <w:pPr>
              <w:pStyle w:val="Dates"/>
            </w:pPr>
            <w:r>
              <w:t>24</w:t>
            </w:r>
            <w:r w:rsidR="00442156">
              <w:t xml:space="preserve"> (1864) US Colored Troops under Gen. E. A. Wild repelled CS Gen. Fitzhugh Lee’s cavalry attack at Wilson’s Wharf, VA.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442156">
            <w:pPr>
              <w:pStyle w:val="Dates"/>
            </w:pPr>
            <w:r>
              <w:t>25</w:t>
            </w:r>
            <w:r w:rsidR="004D3AF8">
              <w:t xml:space="preserve"> (1862) First Battle of Winchester occurs in Virginia between the forces of CS General Thomas Jackson and US Gen. N. P. Banks.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26</w:t>
            </w:r>
            <w:r w:rsidR="00200784">
              <w:t xml:space="preserve"> (1864) Battle of New Hope Church, Georgia ends in a Confederate victory over US Generals Sherman and Hooker.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E2651A">
            <w:pPr>
              <w:pStyle w:val="Dates"/>
            </w:pPr>
            <w:r>
              <w:t>27</w:t>
            </w:r>
            <w:r w:rsidR="00E2651A">
              <w:t xml:space="preserve"> (1861) Fortress Monroe, VA. General Benjamin Butler states that escaping slaves who reach Union lines will not be returned.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204D84">
            <w:pPr>
              <w:pStyle w:val="Dates"/>
            </w:pPr>
            <w:r>
              <w:t>28</w:t>
            </w:r>
            <w:r w:rsidR="00204D84">
              <w:t xml:space="preserve"> (1864) Battle of Haw’s Shop, VA ends inconclusively. Two Union cavalry divisions and three Confederate cavalry brigades battle.</w:t>
            </w:r>
          </w:p>
        </w:tc>
      </w:tr>
      <w:tr w:rsidR="008F07E0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Default="00630AAE" w:rsidP="00C8357C">
            <w:pPr>
              <w:pStyle w:val="Dates"/>
            </w:pPr>
            <w:r>
              <w:t>29</w:t>
            </w:r>
            <w:r w:rsidR="00C8357C">
              <w:t xml:space="preserve"> (1861) The Battle of </w:t>
            </w:r>
            <w:proofErr w:type="spellStart"/>
            <w:r w:rsidR="00C8357C">
              <w:t>Aquia</w:t>
            </w:r>
            <w:proofErr w:type="spellEnd"/>
            <w:r w:rsidR="00C8357C">
              <w:t xml:space="preserve"> Creek, VA, begins between US ships and Confederate batteries. Ends June 1st without a clear </w:t>
            </w:r>
            <w:proofErr w:type="spellStart"/>
            <w:r w:rsidR="00C8357C">
              <w:t>victor</w:t>
            </w:r>
            <w:proofErr w:type="spellEnd"/>
            <w:r w:rsidR="00C8357C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630AAE" w:rsidP="0069382C">
            <w:pPr>
              <w:pStyle w:val="Dates"/>
            </w:pPr>
            <w:r>
              <w:t>30</w:t>
            </w:r>
            <w:r w:rsidR="00A80A7A">
              <w:t xml:space="preserve"> (1864) Union victory at the Battle of Old Church, Virginia. Around 278 total casualties for </w:t>
            </w:r>
            <w:proofErr w:type="gramStart"/>
            <w:r w:rsidR="00A80A7A">
              <w:t>both  sides</w:t>
            </w:r>
            <w:proofErr w:type="gramEnd"/>
            <w:r w:rsidR="00A80A7A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630AAE" w:rsidP="0069382C">
            <w:pPr>
              <w:pStyle w:val="Dates"/>
            </w:pPr>
            <w:r>
              <w:t>31</w:t>
            </w:r>
            <w:r w:rsidR="00B24BD6">
              <w:t xml:space="preserve"> (1864) The Battle of Cold Harbor begins. Although a Confederate victory, total casualties for both side</w:t>
            </w:r>
            <w:r w:rsidR="0069382C">
              <w:t>s</w:t>
            </w:r>
            <w:r w:rsidR="00B24BD6">
              <w:t xml:space="preserve"> </w:t>
            </w:r>
            <w:r w:rsidR="0069382C">
              <w:t>are</w:t>
            </w:r>
            <w:r w:rsidR="00B24BD6">
              <w:t xml:space="preserve"> around 17,332 men.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>June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A81AC5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1</w:t>
            </w:r>
            <w:r w:rsidR="0045440B">
              <w:t xml:space="preserve"> (1862) Assuming command</w:t>
            </w:r>
            <w:r w:rsidR="00C16FE3">
              <w:t>, CS General Robert E. Lee names his army the Army of Northern Virginia.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1A5AA6">
            <w:pPr>
              <w:pStyle w:val="Dates"/>
            </w:pPr>
            <w:r>
              <w:t>2</w:t>
            </w:r>
            <w:r w:rsidR="001A5AA6">
              <w:t xml:space="preserve"> (1865) Confederate General Kirby Smith formally surrenders the Army of the Trans-Mississippi, the last standing army.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3</w:t>
            </w:r>
            <w:r w:rsidR="006223FD">
              <w:t xml:space="preserve"> (1861) The Battle of Philippi takes place in Virginia, now West Virginia. A Union victory resulting in 30 total casualties.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4</w:t>
            </w:r>
            <w:r w:rsidR="00933819">
              <w:t xml:space="preserve"> (1862) Fort Pillow, in western Tennessee, is evacuated by Confederate troops.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2B285A">
            <w:pPr>
              <w:pStyle w:val="Dates"/>
            </w:pPr>
            <w:r>
              <w:t>5</w:t>
            </w:r>
            <w:r w:rsidR="0033602D">
              <w:t xml:space="preserve"> (1863) The CSS. </w:t>
            </w:r>
            <w:r w:rsidR="0033602D" w:rsidRPr="002B285A">
              <w:rPr>
                <w:i/>
              </w:rPr>
              <w:t>Alabama</w:t>
            </w:r>
            <w:r w:rsidR="0033602D">
              <w:t xml:space="preserve"> captures and then burns the clipper </w:t>
            </w:r>
            <w:r w:rsidR="0033602D" w:rsidRPr="002B285A">
              <w:rPr>
                <w:i/>
              </w:rPr>
              <w:t>Talisman</w:t>
            </w:r>
            <w:r w:rsidR="0033602D">
              <w:t xml:space="preserve"> off the coast of Brazil, South America.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6</w:t>
            </w:r>
            <w:r w:rsidR="00E22C8D">
              <w:t xml:space="preserve"> (1864) With 280 total casualties, the Battle of Old River Lake, Arkansas ends in a Union Victory for General J. A. Mower.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2B285A">
            <w:pPr>
              <w:pStyle w:val="Dates"/>
            </w:pPr>
            <w:r>
              <w:t>7</w:t>
            </w:r>
            <w:r w:rsidR="009C524C">
              <w:t xml:space="preserve"> (1865) While at sea, CSS </w:t>
            </w:r>
            <w:r w:rsidR="009C524C" w:rsidRPr="002B285A">
              <w:rPr>
                <w:i/>
              </w:rPr>
              <w:t>Shenandoah’s</w:t>
            </w:r>
            <w:r w:rsidR="009C524C">
              <w:t xml:space="preserve"> crew learns of the surrender of Robert E. Lee.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8</w:t>
            </w:r>
            <w:r w:rsidR="00BD3326">
              <w:t xml:space="preserve"> (1861) The State of Tennessee secedes from the United States.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9</w:t>
            </w:r>
            <w:r w:rsidR="00626F93">
              <w:t xml:space="preserve"> (1861) </w:t>
            </w:r>
            <w:proofErr w:type="spellStart"/>
            <w:r w:rsidR="00626F93" w:rsidRPr="002B285A">
              <w:rPr>
                <w:i/>
              </w:rPr>
              <w:t>Perthshire</w:t>
            </w:r>
            <w:proofErr w:type="spellEnd"/>
            <w:r w:rsidR="00626F93">
              <w:t xml:space="preserve">, a British blockade runner is captured by USS </w:t>
            </w:r>
            <w:r w:rsidR="00626F93" w:rsidRPr="002B285A">
              <w:rPr>
                <w:i/>
              </w:rPr>
              <w:t>Massachusetts</w:t>
            </w:r>
            <w:r w:rsidR="00626F93">
              <w:t xml:space="preserve"> near Pensacola, Florida.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10</w:t>
            </w:r>
            <w:r w:rsidR="002F4BEF">
              <w:t xml:space="preserve"> (1861) Confederate forces claim victory after the Battle of Big Bethel, Virginia where Union forces were 3,550 opposing 1,200.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667AAE">
            <w:pPr>
              <w:pStyle w:val="Dates"/>
            </w:pPr>
            <w:r>
              <w:t>11</w:t>
            </w:r>
            <w:r w:rsidR="00667AAE">
              <w:t xml:space="preserve"> (1864) US Captain and Seneca Indian Ely Parker writes from VA “Lee may practice his tactics, but they are sure to fail him.”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12</w:t>
            </w:r>
            <w:r w:rsidR="00A216FA">
              <w:t xml:space="preserve"> (1864) Battle of Cynthiana, Kentucky ends in a Union victory over the forces of CS General John H. Morgan.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13</w:t>
            </w:r>
            <w:r w:rsidR="006C245B">
              <w:t xml:space="preserve"> (1861) Off of Key West, Florida, the schooner </w:t>
            </w:r>
            <w:r w:rsidR="006C245B" w:rsidRPr="002B285A">
              <w:rPr>
                <w:i/>
              </w:rPr>
              <w:t>Forest King</w:t>
            </w:r>
            <w:r w:rsidR="006C245B">
              <w:t xml:space="preserve"> is captured by the USS </w:t>
            </w:r>
            <w:r w:rsidR="006C245B" w:rsidRPr="002B285A">
              <w:rPr>
                <w:i/>
              </w:rPr>
              <w:t>Mississippi</w:t>
            </w:r>
            <w:r w:rsidR="006C245B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16444F">
            <w:pPr>
              <w:pStyle w:val="Dates"/>
            </w:pPr>
            <w:r>
              <w:t>14</w:t>
            </w:r>
            <w:r w:rsidR="0016444F">
              <w:t xml:space="preserve"> (1861) Robert E. Lee becomes a General in the Army of the Confederate States of America.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760A6E">
            <w:pPr>
              <w:pStyle w:val="Dates"/>
            </w:pPr>
            <w:r>
              <w:t>15</w:t>
            </w:r>
            <w:r w:rsidR="00760A6E">
              <w:t xml:space="preserve"> (1862) A four day reconnaissance is completed by CS Gen. J. E. B. Stuart around US Gen. George McClellan’s army.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C688E">
            <w:pPr>
              <w:pStyle w:val="Dates"/>
            </w:pPr>
            <w:r>
              <w:t>16</w:t>
            </w:r>
            <w:r w:rsidR="009C688E">
              <w:t xml:space="preserve"> (1862) SC. Battle of </w:t>
            </w:r>
            <w:proofErr w:type="spellStart"/>
            <w:r w:rsidR="009C688E">
              <w:t>Secessionville</w:t>
            </w:r>
            <w:proofErr w:type="spellEnd"/>
            <w:r w:rsidR="009C688E">
              <w:t xml:space="preserve"> ends in </w:t>
            </w:r>
            <w:r w:rsidR="004E13A1">
              <w:t xml:space="preserve">a </w:t>
            </w:r>
            <w:r w:rsidR="009C688E">
              <w:t xml:space="preserve">Confederate victory over US General Henry </w:t>
            </w:r>
            <w:proofErr w:type="spellStart"/>
            <w:r w:rsidR="009C688E">
              <w:t>Benham</w:t>
            </w:r>
            <w:proofErr w:type="spellEnd"/>
            <w:r w:rsidR="009C688E">
              <w:t xml:space="preserve"> by CS General Nathan Evans.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A97D15">
            <w:pPr>
              <w:pStyle w:val="Dates"/>
            </w:pPr>
            <w:r>
              <w:t>17</w:t>
            </w:r>
            <w:r w:rsidR="00A97D15">
              <w:t xml:space="preserve"> (1862) The USS Mound City is hit by Confederate artillery in the steam drum and explodes killing 105 men. White River, AR.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EA1CD0">
            <w:pPr>
              <w:pStyle w:val="Dates"/>
            </w:pPr>
            <w:r>
              <w:t>18</w:t>
            </w:r>
            <w:r w:rsidR="00EA1CD0">
              <w:t xml:space="preserve"> (1861) CS General R. E. Lee writes CSN Lieutenant Randolph to move CSS </w:t>
            </w:r>
            <w:r w:rsidR="00EA1CD0" w:rsidRPr="002B285A">
              <w:rPr>
                <w:i/>
              </w:rPr>
              <w:t>Teaser</w:t>
            </w:r>
            <w:r w:rsidR="00EA1CD0">
              <w:t xml:space="preserve"> to the CSA batteries of Jamestown Island, VA.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2B285A">
            <w:pPr>
              <w:pStyle w:val="Dates"/>
            </w:pPr>
            <w:r>
              <w:t>19</w:t>
            </w:r>
            <w:r w:rsidR="000B05C1">
              <w:t xml:space="preserve"> </w:t>
            </w:r>
            <w:r w:rsidR="00C819A2">
              <w:t>(</w:t>
            </w:r>
            <w:r w:rsidR="002B285A">
              <w:t>1863</w:t>
            </w:r>
            <w:r w:rsidR="00C819A2">
              <w:t>)</w:t>
            </w:r>
            <w:r w:rsidR="002B285A">
              <w:t xml:space="preserve"> US General John </w:t>
            </w:r>
            <w:proofErr w:type="spellStart"/>
            <w:r w:rsidR="002B285A">
              <w:t>McClernard</w:t>
            </w:r>
            <w:proofErr w:type="spellEnd"/>
            <w:r w:rsidR="002B285A">
              <w:t xml:space="preserve"> is relieved of command by Major General U. S. Grant due to instances of insubordination.</w:t>
            </w:r>
            <w:r w:rsidR="00C819A2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5B3AB6">
            <w:pPr>
              <w:pStyle w:val="Dates"/>
            </w:pPr>
            <w:r>
              <w:t>20</w:t>
            </w:r>
            <w:r w:rsidR="005B3AB6">
              <w:t xml:space="preserve"> (1863) The State of West Virginia becomes part of the Union. It is the only state to form by seceding from a Confederate State.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066A59">
            <w:pPr>
              <w:pStyle w:val="Dates"/>
            </w:pPr>
            <w:r>
              <w:t>21</w:t>
            </w:r>
            <w:r w:rsidR="00066A59">
              <w:t xml:space="preserve"> (1863) Union forces under Lt. Col. Albert Stickney claim victory after the Battle of Lafourche Crossing, LA over Col. J. P. Major.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7078A" w:rsidRDefault="00630AAE" w:rsidP="0087078A">
            <w:pPr>
              <w:pStyle w:val="Dates"/>
            </w:pPr>
            <w:r>
              <w:t>22</w:t>
            </w:r>
            <w:r w:rsidR="0087078A">
              <w:t xml:space="preserve"> (1864) The USS </w:t>
            </w:r>
            <w:r w:rsidR="0087078A" w:rsidRPr="0087078A">
              <w:rPr>
                <w:i/>
              </w:rPr>
              <w:t>Lexington</w:t>
            </w:r>
            <w:r w:rsidR="0087078A">
              <w:rPr>
                <w:i/>
              </w:rPr>
              <w:t xml:space="preserve"> </w:t>
            </w:r>
            <w:r w:rsidR="0087078A">
              <w:t xml:space="preserve">repels a surprise Confederate attack in the area </w:t>
            </w:r>
            <w:proofErr w:type="gramStart"/>
            <w:r w:rsidR="0087078A">
              <w:t>of  White</w:t>
            </w:r>
            <w:proofErr w:type="gramEnd"/>
            <w:r w:rsidR="0087078A">
              <w:t xml:space="preserve"> River Station, Arkansas.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A16F8E">
            <w:pPr>
              <w:pStyle w:val="Dates"/>
            </w:pPr>
            <w:r>
              <w:t>23</w:t>
            </w:r>
            <w:r w:rsidR="00051574">
              <w:t xml:space="preserve"> (1865) CS General and Cherokee Stand </w:t>
            </w:r>
            <w:proofErr w:type="spellStart"/>
            <w:r w:rsidR="00051574">
              <w:t>Watie</w:t>
            </w:r>
            <w:proofErr w:type="spellEnd"/>
            <w:r w:rsidR="00051574">
              <w:t xml:space="preserve"> surrenders. Thus the end of the last Confederate General in the field.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D11DCC">
            <w:pPr>
              <w:pStyle w:val="Dates"/>
            </w:pPr>
            <w:r>
              <w:t>24</w:t>
            </w:r>
            <w:r w:rsidR="00D11DCC">
              <w:t xml:space="preserve"> (1864) The Battle of Jerusalem Plank Road, VA ends with Union forces gaining ground under Generals Grant and George G. Meade.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5055CA">
            <w:pPr>
              <w:pStyle w:val="Dates"/>
            </w:pPr>
            <w:r>
              <w:t>25</w:t>
            </w:r>
            <w:r w:rsidR="005055CA">
              <w:t xml:space="preserve"> (1862) Beginning of the Seven Days Battle in Virginia between the forces of CS Gen. Robert E. Lee and US Gen. McClellan.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26</w:t>
            </w:r>
            <w:r w:rsidR="00442C78">
              <w:t xml:space="preserve"> (1861) The bark Sally Magee if captured by USS Minnesota off of Hampton Roads,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27</w:t>
            </w:r>
            <w:r w:rsidR="00D61D6B">
              <w:t xml:space="preserve"> (1862) Confederate blockade runner </w:t>
            </w:r>
            <w:r w:rsidR="00D61D6B" w:rsidRPr="005B3B13">
              <w:rPr>
                <w:i/>
              </w:rPr>
              <w:t>Modern Greece</w:t>
            </w:r>
            <w:r w:rsidR="00D61D6B">
              <w:t xml:space="preserve"> runs aground near Fort Fisher, North Carolina.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28</w:t>
            </w:r>
            <w:r w:rsidR="003F34CA">
              <w:t xml:space="preserve"> (1863) The Army of the Potomac is placed under the command of US General George G. Meade.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29</w:t>
            </w:r>
            <w:r w:rsidR="00E37D05">
              <w:t xml:space="preserve"> (1861) Confederates posing as passengers, even as women, capture the Union steamer </w:t>
            </w:r>
            <w:r w:rsidR="00E37D05" w:rsidRPr="005B3B13">
              <w:rPr>
                <w:i/>
              </w:rPr>
              <w:t>St. Nicholas</w:t>
            </w:r>
            <w:r w:rsidR="00E37D05">
              <w:t xml:space="preserve"> on the Potomac River.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FF3687">
            <w:pPr>
              <w:pStyle w:val="Dates"/>
            </w:pPr>
            <w:r>
              <w:t>30</w:t>
            </w:r>
            <w:r w:rsidR="00FF3687">
              <w:t xml:space="preserve"> (1863) Hanover, PA, sees Confederate and Union cavalry engage in the streets of Hanover. Results of the battle are inconclusive.</w:t>
            </w: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 xml:space="preserve">July </w:t>
            </w:r>
            <w:r w:rsidR="00630AAE">
              <w:t>2011</w:t>
            </w:r>
          </w:p>
        </w:tc>
      </w:tr>
      <w:tr w:rsidR="00B71E98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553325">
            <w:pPr>
              <w:pStyle w:val="Dates"/>
            </w:pPr>
            <w:r>
              <w:t>1</w:t>
            </w:r>
            <w:r w:rsidR="00553325">
              <w:t xml:space="preserve"> (1863) Battle of Gettysburg begins in Pennsylvania and will last for two more days. 51,000 total casualties.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</w:t>
            </w:r>
            <w:r w:rsidR="00D167C9">
              <w:t xml:space="preserve"> (1863) Start of the Battle of Cabin Creek, Indian Territory (OK). Two day battle ends with Union victory.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3</w:t>
            </w:r>
            <w:r w:rsidR="002C4FA7">
              <w:t xml:space="preserve"> (1861) Union forces abandon Fort McLane in the New Mexico Territory.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9947B7">
            <w:pPr>
              <w:pStyle w:val="Dates"/>
            </w:pPr>
            <w:r>
              <w:t>4</w:t>
            </w:r>
            <w:r w:rsidR="00E22E41">
              <w:t xml:space="preserve"> (1862) The USS </w:t>
            </w:r>
            <w:proofErr w:type="spellStart"/>
            <w:r w:rsidR="00E22E41" w:rsidRPr="009947B7">
              <w:rPr>
                <w:i/>
              </w:rPr>
              <w:t>Maratanza</w:t>
            </w:r>
            <w:proofErr w:type="spellEnd"/>
            <w:r w:rsidR="00E22E41">
              <w:t xml:space="preserve"> captures the CSS </w:t>
            </w:r>
            <w:r w:rsidR="00E22E41" w:rsidRPr="009947B7">
              <w:rPr>
                <w:i/>
              </w:rPr>
              <w:t>Teaser</w:t>
            </w:r>
            <w:r w:rsidR="00E22E41">
              <w:t xml:space="preserve"> on the James River in Virginia.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84362E">
            <w:pPr>
              <w:pStyle w:val="Dates"/>
            </w:pPr>
            <w:r>
              <w:t>5</w:t>
            </w:r>
            <w:r w:rsidR="00D20079">
              <w:t xml:space="preserve"> (1863) The Union monitor </w:t>
            </w:r>
            <w:r w:rsidR="00D20079" w:rsidRPr="009947B7">
              <w:rPr>
                <w:i/>
              </w:rPr>
              <w:t>Tecumseh</w:t>
            </w:r>
            <w:r w:rsidR="00D20079">
              <w:t xml:space="preserve"> hits a torpedo. It sinks in seconds during the Battle of Mobile Bay.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6</w:t>
            </w:r>
            <w:r w:rsidR="002C4FA7">
              <w:t xml:space="preserve"> (1861) The CSS </w:t>
            </w:r>
            <w:r w:rsidR="002C4FA7" w:rsidRPr="009947B7">
              <w:rPr>
                <w:i/>
              </w:rPr>
              <w:t>Sumter</w:t>
            </w:r>
            <w:r w:rsidR="002C4FA7">
              <w:t xml:space="preserve"> arrives in Cuba with seven United States ships captured and taken as prizes.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2C4FA7">
            <w:pPr>
              <w:pStyle w:val="Dates"/>
            </w:pPr>
            <w:r>
              <w:t>7</w:t>
            </w:r>
            <w:r w:rsidR="002C4FA7">
              <w:t xml:space="preserve"> (1861) While on patrol in the Potomac River, the USS </w:t>
            </w:r>
            <w:r w:rsidR="002C4FA7" w:rsidRPr="009947B7">
              <w:rPr>
                <w:i/>
              </w:rPr>
              <w:t>Resolute</w:t>
            </w:r>
            <w:r w:rsidR="002C4FA7">
              <w:t xml:space="preserve"> locates two Confederate torpedoes.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8</w:t>
            </w:r>
            <w:r w:rsidR="00BB5DC4">
              <w:t xml:space="preserve"> (1863) The W. B. Nash and Rienzi are captured and burned off New York by the raider CSS </w:t>
            </w:r>
            <w:r w:rsidR="00BB5DC4" w:rsidRPr="00BB5DC4">
              <w:rPr>
                <w:i/>
              </w:rPr>
              <w:t>Florida</w:t>
            </w:r>
            <w:r w:rsidR="00BB5DC4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AC6034">
            <w:pPr>
              <w:pStyle w:val="Dates"/>
            </w:pPr>
            <w:r>
              <w:t>9</w:t>
            </w:r>
            <w:r w:rsidR="00250961">
              <w:t xml:space="preserve"> (1863) Battle of Corydon, IN. Ends in Confederate victory over US Col. Lewis Jordan.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16A95">
            <w:pPr>
              <w:pStyle w:val="Dates"/>
            </w:pPr>
            <w:r>
              <w:t>10</w:t>
            </w:r>
            <w:r w:rsidR="00616A95">
              <w:t xml:space="preserve"> (1863) Battle of Fort Wagner, South Carolina begins. The next day Confederates will claim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B35958">
            <w:pPr>
              <w:pStyle w:val="Dates"/>
            </w:pPr>
            <w:r>
              <w:t>11</w:t>
            </w:r>
            <w:r w:rsidR="004C1E85">
              <w:t xml:space="preserve"> (1864) “We didn’t take Washington, but we scared Abe Lincoln like Hell.” – Gen. Early neat Fort Stevens, DC.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12</w:t>
            </w:r>
            <w:r w:rsidR="00705C7F">
              <w:t xml:space="preserve"> (1863) Confederate blockade </w:t>
            </w:r>
            <w:proofErr w:type="gramStart"/>
            <w:r w:rsidR="00705C7F">
              <w:t>runner</w:t>
            </w:r>
            <w:proofErr w:type="gramEnd"/>
            <w:r w:rsidR="00705C7F">
              <w:t xml:space="preserve"> </w:t>
            </w:r>
            <w:r w:rsidR="00705C7F" w:rsidRPr="007C1534">
              <w:rPr>
                <w:i/>
              </w:rPr>
              <w:t>Kate II</w:t>
            </w:r>
            <w:r w:rsidR="00705C7F">
              <w:t xml:space="preserve"> is lost off Smiths Island, North Carolina.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00751C">
            <w:pPr>
              <w:pStyle w:val="Dates"/>
            </w:pPr>
            <w:r>
              <w:t>13</w:t>
            </w:r>
            <w:r w:rsidR="0000751C">
              <w:t xml:space="preserve"> (1863) Beginning of the New York Draft Riots. Violent and bloody protests will ensue for four days.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2208ED">
            <w:pPr>
              <w:pStyle w:val="Dates"/>
            </w:pPr>
            <w:r>
              <w:t>14</w:t>
            </w:r>
            <w:r w:rsidR="002208ED">
              <w:t xml:space="preserve"> (1861) The Union blockade of Wilmington, NC begins with the arrival of USS </w:t>
            </w:r>
            <w:r w:rsidR="002208ED" w:rsidRPr="007C1534">
              <w:rPr>
                <w:i/>
              </w:rPr>
              <w:t>Daylight</w:t>
            </w:r>
            <w:r w:rsidR="002208ED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15</w:t>
            </w:r>
            <w:r w:rsidR="009947B7">
              <w:t xml:space="preserve"> (1862) USS </w:t>
            </w:r>
            <w:r w:rsidR="009947B7" w:rsidRPr="009947B7">
              <w:rPr>
                <w:i/>
              </w:rPr>
              <w:t>Tyler</w:t>
            </w:r>
            <w:r w:rsidR="009947B7">
              <w:t xml:space="preserve"> and USS </w:t>
            </w:r>
            <w:r w:rsidR="009947B7" w:rsidRPr="009947B7">
              <w:rPr>
                <w:i/>
              </w:rPr>
              <w:t>Carondelet</w:t>
            </w:r>
            <w:r w:rsidR="009947B7">
              <w:t xml:space="preserve"> are damaged by the CSS </w:t>
            </w:r>
            <w:r w:rsidR="009947B7" w:rsidRPr="009947B7">
              <w:rPr>
                <w:i/>
              </w:rPr>
              <w:t>Arkansas</w:t>
            </w:r>
            <w:r w:rsidR="009947B7">
              <w:t xml:space="preserve"> near Vicksburg, MS.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864DC6">
            <w:pPr>
              <w:pStyle w:val="Dates"/>
            </w:pPr>
            <w:r>
              <w:t>16</w:t>
            </w:r>
            <w:r w:rsidR="00864DC6">
              <w:t xml:space="preserve"> (1861) Schooner </w:t>
            </w:r>
            <w:r w:rsidR="00864DC6" w:rsidRPr="009947B7">
              <w:rPr>
                <w:i/>
              </w:rPr>
              <w:t xml:space="preserve">S. J. </w:t>
            </w:r>
            <w:proofErr w:type="spellStart"/>
            <w:r w:rsidR="00864DC6" w:rsidRPr="009947B7">
              <w:rPr>
                <w:i/>
              </w:rPr>
              <w:t>Waring</w:t>
            </w:r>
            <w:proofErr w:type="spellEnd"/>
            <w:r w:rsidR="00864DC6">
              <w:t xml:space="preserve"> is retaken from a rebel crew by William </w:t>
            </w:r>
            <w:proofErr w:type="spellStart"/>
            <w:r w:rsidR="00864DC6">
              <w:t>Tilghman</w:t>
            </w:r>
            <w:proofErr w:type="spellEnd"/>
            <w:r w:rsidR="00864DC6">
              <w:t xml:space="preserve">, a </w:t>
            </w:r>
            <w:proofErr w:type="spellStart"/>
            <w:r w:rsidR="00864DC6">
              <w:t>blackman</w:t>
            </w:r>
            <w:proofErr w:type="spellEnd"/>
            <w:r w:rsidR="00864DC6">
              <w:t>.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BC0154">
            <w:pPr>
              <w:pStyle w:val="Dates"/>
            </w:pPr>
            <w:r>
              <w:t>17</w:t>
            </w:r>
            <w:r w:rsidR="009947B7">
              <w:t xml:space="preserve"> (186</w:t>
            </w:r>
            <w:r w:rsidR="00BC0154">
              <w:t>3</w:t>
            </w:r>
            <w:r w:rsidR="009947B7">
              <w:t>)</w:t>
            </w:r>
            <w:r w:rsidR="00BC0154">
              <w:t xml:space="preserve"> In Indian Territory, Union forces under US Gen. J. Blunt defeat the forces under CS. Gen. D. Cooper.</w:t>
            </w:r>
            <w:r w:rsidR="009947B7"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9B2087">
            <w:pPr>
              <w:pStyle w:val="Dates"/>
            </w:pPr>
            <w:r>
              <w:t>18</w:t>
            </w:r>
            <w:r w:rsidR="00106D53">
              <w:t xml:space="preserve"> (1863) The 54</w:t>
            </w:r>
            <w:r w:rsidR="009B2087">
              <w:t>th</w:t>
            </w:r>
            <w:r w:rsidR="00106D53">
              <w:t xml:space="preserve"> Massachusetts, a USCT regiment, makes an assault on Fort Wagner, SC.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A5FD0">
            <w:pPr>
              <w:pStyle w:val="Dates"/>
            </w:pPr>
            <w:r>
              <w:t>19</w:t>
            </w:r>
            <w:r w:rsidR="006D0D24">
              <w:t xml:space="preserve"> </w:t>
            </w:r>
            <w:r w:rsidR="00224DCF">
              <w:t>(186</w:t>
            </w:r>
            <w:r w:rsidR="006A5FD0">
              <w:t>4</w:t>
            </w:r>
            <w:r w:rsidR="00224DCF">
              <w:t xml:space="preserve">) </w:t>
            </w:r>
            <w:r w:rsidR="006A5FD0">
              <w:t xml:space="preserve">The raider CSS </w:t>
            </w:r>
            <w:r w:rsidR="006A5FD0" w:rsidRPr="006A5FD0">
              <w:rPr>
                <w:i/>
              </w:rPr>
              <w:t>Alabama</w:t>
            </w:r>
            <w:r w:rsidR="006A5FD0">
              <w:t xml:space="preserve"> is sunk in a battle off the coast of France against the USS </w:t>
            </w:r>
            <w:proofErr w:type="spellStart"/>
            <w:r w:rsidR="006A5FD0" w:rsidRPr="006A5FD0">
              <w:rPr>
                <w:i/>
              </w:rPr>
              <w:t>Kearsarge</w:t>
            </w:r>
            <w:proofErr w:type="spellEnd"/>
            <w:r w:rsidR="006A5FD0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57D77">
            <w:pPr>
              <w:pStyle w:val="Dates"/>
            </w:pPr>
            <w:r>
              <w:t>20</w:t>
            </w:r>
            <w:r w:rsidR="00657D77">
              <w:t xml:space="preserve"> (1864) US General Sherman’s forces battle those of CS General J. Hood near Atlanta, Georgia.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334E15">
            <w:pPr>
              <w:pStyle w:val="Dates"/>
            </w:pPr>
            <w:r>
              <w:t>21</w:t>
            </w:r>
            <w:r w:rsidR="00334E15">
              <w:t xml:space="preserve"> (1861) Confederates claim a victory over US Gen. Irvin McDowell at Bull Run, Virginia.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4E362F">
            <w:pPr>
              <w:pStyle w:val="Dates"/>
            </w:pPr>
            <w:r>
              <w:t>22</w:t>
            </w:r>
            <w:r w:rsidR="00624E74">
              <w:t xml:space="preserve"> (1861)</w:t>
            </w:r>
            <w:r w:rsidR="004E362F">
              <w:t xml:space="preserve"> CS General Barnard Bee dies from wounds received on the 21st during the Battle of First Manassas, VA.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5A20C0">
            <w:pPr>
              <w:pStyle w:val="Dates"/>
            </w:pPr>
            <w:r>
              <w:t>23</w:t>
            </w:r>
            <w:r w:rsidR="005A20C0">
              <w:t xml:space="preserve"> (1861) Manassas, VA, CS Gen. Jackson reports the death of 11 officers, 14 sergeants, and 86 privates.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24</w:t>
            </w:r>
            <w:r w:rsidR="00B522A2">
              <w:t xml:space="preserve"> (1862) British blockade runner </w:t>
            </w:r>
            <w:r w:rsidR="00B522A2" w:rsidRPr="00B522A2">
              <w:rPr>
                <w:i/>
              </w:rPr>
              <w:t>Tubal Cain</w:t>
            </w:r>
            <w:r w:rsidR="00B522A2">
              <w:t xml:space="preserve"> is captured by the USS </w:t>
            </w:r>
            <w:proofErr w:type="spellStart"/>
            <w:r w:rsidR="00B522A2" w:rsidRPr="00B522A2">
              <w:rPr>
                <w:i/>
              </w:rPr>
              <w:t>Octorara</w:t>
            </w:r>
            <w:proofErr w:type="spellEnd"/>
            <w:r w:rsidR="00B522A2">
              <w:t xml:space="preserve"> near Savannah, Georgia.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4E362F">
            <w:pPr>
              <w:pStyle w:val="Dates"/>
            </w:pPr>
            <w:r>
              <w:t>25</w:t>
            </w:r>
            <w:r w:rsidR="004E362F">
              <w:t xml:space="preserve"> (1861) American schooner </w:t>
            </w:r>
            <w:r w:rsidR="004E362F" w:rsidRPr="009947B7">
              <w:rPr>
                <w:i/>
              </w:rPr>
              <w:t>Nathaniel Chase</w:t>
            </w:r>
            <w:r w:rsidR="004E362F">
              <w:t xml:space="preserve"> is captured by CSA privateer </w:t>
            </w:r>
            <w:r w:rsidR="004E362F" w:rsidRPr="009947B7">
              <w:rPr>
                <w:i/>
              </w:rPr>
              <w:t>Mariner</w:t>
            </w:r>
            <w:r w:rsidR="004E362F">
              <w:t xml:space="preserve"> off </w:t>
            </w:r>
            <w:proofErr w:type="spellStart"/>
            <w:r w:rsidR="004E362F">
              <w:t>Ocracoke</w:t>
            </w:r>
            <w:proofErr w:type="spellEnd"/>
            <w:r w:rsidR="004E362F">
              <w:t>, NC.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EA78AC">
            <w:pPr>
              <w:pStyle w:val="Dates"/>
            </w:pPr>
            <w:r>
              <w:t>26</w:t>
            </w:r>
            <w:r w:rsidR="00EA78AC">
              <w:t xml:space="preserve"> (1863) CS General John H. Morgan finally surrenders near </w:t>
            </w:r>
            <w:proofErr w:type="spellStart"/>
            <w:r w:rsidR="00EA78AC">
              <w:t>Salineville</w:t>
            </w:r>
            <w:proofErr w:type="spellEnd"/>
            <w:r w:rsidR="00EA78AC">
              <w:t>, Ohio after many successful raids.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27</w:t>
            </w:r>
            <w:r w:rsidR="00CA0C8C">
              <w:t xml:space="preserve"> (1861) US General B. McClellan become</w:t>
            </w:r>
            <w:r w:rsidR="001354D1">
              <w:t>s</w:t>
            </w:r>
            <w:r w:rsidR="00CA0C8C">
              <w:t xml:space="preserve"> Commander of the Department of the Potomac.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1354D1">
            <w:pPr>
              <w:pStyle w:val="Dates"/>
            </w:pPr>
            <w:r>
              <w:t>28</w:t>
            </w:r>
            <w:r w:rsidR="001354D1">
              <w:t xml:space="preserve"> (1861) Confederate privateer </w:t>
            </w:r>
            <w:r w:rsidR="001354D1" w:rsidRPr="009947B7">
              <w:rPr>
                <w:i/>
              </w:rPr>
              <w:t>Petrel</w:t>
            </w:r>
            <w:r w:rsidR="001354D1">
              <w:t xml:space="preserve"> is sunk off the Charleston, South Carolina by the USS </w:t>
            </w:r>
            <w:r w:rsidR="001354D1" w:rsidRPr="009947B7">
              <w:rPr>
                <w:i/>
              </w:rPr>
              <w:t>St. Lawrence</w:t>
            </w:r>
            <w:r w:rsidR="001354D1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F87C0C">
            <w:pPr>
              <w:pStyle w:val="Dates"/>
            </w:pPr>
            <w:r>
              <w:t>29</w:t>
            </w:r>
            <w:r w:rsidR="004A3F2B">
              <w:t xml:space="preserve"> (1863) The raider CSS </w:t>
            </w:r>
            <w:r w:rsidR="004A3F2B" w:rsidRPr="009947B7">
              <w:rPr>
                <w:i/>
              </w:rPr>
              <w:t>Alabama</w:t>
            </w:r>
            <w:r w:rsidR="004A3F2B">
              <w:t xml:space="preserve"> stops in </w:t>
            </w:r>
            <w:proofErr w:type="spellStart"/>
            <w:r w:rsidR="004A3F2B">
              <w:t>Saldanha</w:t>
            </w:r>
            <w:proofErr w:type="spellEnd"/>
            <w:r w:rsidR="004A3F2B">
              <w:t xml:space="preserve"> Bay, South Africa.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30</w:t>
            </w:r>
            <w:r w:rsidR="00F73D84">
              <w:t xml:space="preserve"> (1864) Battle of the Crater, VA. Union casualties are 3,798 to the Confederate casualties of 1,491.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1354D1">
            <w:pPr>
              <w:pStyle w:val="Dates"/>
            </w:pPr>
            <w:r>
              <w:t>31</w:t>
            </w:r>
            <w:r w:rsidR="00530B23">
              <w:t xml:space="preserve"> (1863) The CSS </w:t>
            </w:r>
            <w:r w:rsidR="00530B23" w:rsidRPr="009947B7">
              <w:rPr>
                <w:i/>
              </w:rPr>
              <w:t>Tuscaloosa</w:t>
            </w:r>
            <w:r w:rsidR="00530B23">
              <w:t xml:space="preserve"> captures the ship </w:t>
            </w:r>
            <w:r w:rsidR="00530B23" w:rsidRPr="009947B7">
              <w:rPr>
                <w:i/>
              </w:rPr>
              <w:t>Santee</w:t>
            </w:r>
            <w:r w:rsidR="00530B23">
              <w:t xml:space="preserve"> off the coast of Africa with its cargo of rice.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>August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B71E98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</w:t>
            </w:r>
            <w:r w:rsidR="00E87617">
              <w:t xml:space="preserve"> (1863) With a cargo including whiskey, the sloop </w:t>
            </w:r>
            <w:r w:rsidR="00E87617" w:rsidRPr="00E87617">
              <w:rPr>
                <w:i/>
              </w:rPr>
              <w:t>Clara Ann</w:t>
            </w:r>
            <w:r w:rsidR="00E87617">
              <w:t xml:space="preserve"> is captured by the USS </w:t>
            </w:r>
            <w:r w:rsidR="00E87617" w:rsidRPr="00E87617">
              <w:rPr>
                <w:i/>
              </w:rPr>
              <w:t>Yankee</w:t>
            </w:r>
            <w:r w:rsidR="00E87617">
              <w:t xml:space="preserve"> near </w:t>
            </w:r>
            <w:proofErr w:type="spellStart"/>
            <w:r w:rsidR="00E87617">
              <w:t>Coan</w:t>
            </w:r>
            <w:proofErr w:type="spellEnd"/>
            <w:r w:rsidR="00E87617">
              <w:t xml:space="preserve"> River, Virginia.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A14F62">
            <w:pPr>
              <w:pStyle w:val="Dates"/>
            </w:pPr>
            <w:r>
              <w:t>2</w:t>
            </w:r>
            <w:r w:rsidR="009C524C">
              <w:t xml:space="preserve"> (1865) The collapse of the Confederate government and military is told to the crew of the CSS </w:t>
            </w:r>
            <w:r w:rsidR="009C524C" w:rsidRPr="00A14F62">
              <w:rPr>
                <w:i/>
              </w:rPr>
              <w:t>Shenandoah</w:t>
            </w:r>
            <w:r w:rsidR="002859AC">
              <w:t xml:space="preserve"> at sea</w:t>
            </w:r>
            <w:r w:rsidR="009C524C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814DE1">
            <w:pPr>
              <w:pStyle w:val="Dates"/>
            </w:pPr>
            <w:r>
              <w:t>3</w:t>
            </w:r>
            <w:r w:rsidR="00814DE1">
              <w:t xml:space="preserve"> (1861) A</w:t>
            </w:r>
            <w:r w:rsidR="00240841">
              <w:t>n</w:t>
            </w:r>
            <w:r w:rsidR="00814DE1">
              <w:t xml:space="preserve"> observation balloon is raised from Union ship Fanny at Hampton Roads, VA, to observe Confederate batteries.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F51592">
            <w:pPr>
              <w:pStyle w:val="Dates"/>
            </w:pPr>
            <w:r>
              <w:t>4</w:t>
            </w:r>
            <w:r w:rsidR="00F51592">
              <w:t xml:space="preserve"> (1864) CS General Simon B. Buckner begins his command of the Confederate District of West Louisiana.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5</w:t>
            </w:r>
            <w:r w:rsidR="00C90A04">
              <w:t xml:space="preserve"> (1864) Union fleet enters Mobile Bay, Alabama and are fired upon by Forts Morgan and Gaines.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0760C2">
            <w:pPr>
              <w:pStyle w:val="Dates"/>
            </w:pPr>
            <w:r>
              <w:t>6</w:t>
            </w:r>
            <w:r w:rsidR="000760C2">
              <w:t xml:space="preserve"> (1861) Confiscation Act is passed by the US Congress and provides for the seizure of any property used against the Union, slaves also.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A81622">
            <w:pPr>
              <w:pStyle w:val="Dates"/>
            </w:pPr>
            <w:r>
              <w:t>7</w:t>
            </w:r>
            <w:r w:rsidR="00A81622">
              <w:t xml:space="preserve"> (1861) James B. Eads is contracted by the US War Department to construct seven shallow-draft ironclad gunboats for river use.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8</w:t>
            </w:r>
            <w:r w:rsidR="005B2D59">
              <w:t xml:space="preserve"> (1863) Confederate President Jefferson Davis rejects General Robert E. Lee’s offer to resign his command.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F67932">
            <w:pPr>
              <w:pStyle w:val="Dates"/>
            </w:pPr>
            <w:r>
              <w:t>9</w:t>
            </w:r>
            <w:r w:rsidR="00F67932">
              <w:t xml:space="preserve"> (1862) End of the Battle of Kirksville, Mo. Forces under US Col. John McNeil claim victory over those of CS Col. J. C. Porter.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10</w:t>
            </w:r>
            <w:r w:rsidR="009D1370">
              <w:t xml:space="preserve"> (1863) Frederick Douglas speaks to President Lincoln on the matter of full equality between black and white US troops.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A25FF">
            <w:pPr>
              <w:pStyle w:val="Dates"/>
            </w:pPr>
            <w:r>
              <w:t>11</w:t>
            </w:r>
            <w:r w:rsidR="009A25FF">
              <w:t xml:space="preserve"> (1862) In Missouri, the Confederates claim a victory after the First Battle of Independence.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A14F62">
            <w:pPr>
              <w:pStyle w:val="Dates"/>
            </w:pPr>
            <w:r>
              <w:t>12</w:t>
            </w:r>
            <w:r w:rsidR="00FF75F7">
              <w:t xml:space="preserve"> (1863) The CSS </w:t>
            </w:r>
            <w:proofErr w:type="spellStart"/>
            <w:r w:rsidR="00FF75F7" w:rsidRPr="00A14F62">
              <w:rPr>
                <w:i/>
              </w:rPr>
              <w:t>Hunley</w:t>
            </w:r>
            <w:proofErr w:type="spellEnd"/>
            <w:r w:rsidR="00FF75F7">
              <w:t xml:space="preserve"> submarine is transported to Charleston, SC by railroad.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2D3640">
            <w:pPr>
              <w:pStyle w:val="Dates"/>
            </w:pPr>
            <w:r>
              <w:t>13</w:t>
            </w:r>
            <w:r w:rsidR="002D3640">
              <w:t xml:space="preserve"> (1861) Honorable Thomas Nelson of Tennessee is discharged by President J. Davis for opposing actions regarding secession.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1B2B4B">
            <w:pPr>
              <w:pStyle w:val="Dates"/>
            </w:pPr>
            <w:r>
              <w:t>14</w:t>
            </w:r>
            <w:r w:rsidR="001B2B4B">
              <w:t xml:space="preserve"> (1861) St. Louis, Missouri is placed under martial law by Union General John C. Fremont.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15</w:t>
            </w:r>
            <w:r w:rsidR="00B9150D">
              <w:t xml:space="preserve"> </w:t>
            </w:r>
            <w:r w:rsidR="00543802">
              <w:t>(1862) Confederate victory at the Battle of Lone Jack, Missouri. Total casualties are around 270.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B9150D">
            <w:pPr>
              <w:pStyle w:val="Dates"/>
            </w:pPr>
            <w:r>
              <w:t>16</w:t>
            </w:r>
            <w:r w:rsidR="00B9150D">
              <w:t xml:space="preserve"> (1861) People of the Confederate States are declared to be in a state of insurrection, and all commercial ties with are now forbidden. -US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2031E1">
            <w:pPr>
              <w:pStyle w:val="Dates"/>
            </w:pPr>
            <w:r>
              <w:t>17</w:t>
            </w:r>
            <w:r w:rsidR="002031E1">
              <w:t xml:space="preserve"> (1862) Corpus Christi, Texas is bombarded by Union ships </w:t>
            </w:r>
            <w:r w:rsidR="002031E1" w:rsidRPr="002031E1">
              <w:rPr>
                <w:i/>
              </w:rPr>
              <w:t>Sachem</w:t>
            </w:r>
            <w:r w:rsidR="002031E1">
              <w:t xml:space="preserve">, </w:t>
            </w:r>
            <w:r w:rsidR="002031E1" w:rsidRPr="002031E1">
              <w:rPr>
                <w:i/>
              </w:rPr>
              <w:t>Reindeer</w:t>
            </w:r>
            <w:r w:rsidR="002031E1">
              <w:t xml:space="preserve">, </w:t>
            </w:r>
            <w:proofErr w:type="spellStart"/>
            <w:r w:rsidR="002031E1" w:rsidRPr="002031E1">
              <w:rPr>
                <w:i/>
              </w:rPr>
              <w:t>Corypheus</w:t>
            </w:r>
            <w:proofErr w:type="spellEnd"/>
            <w:r w:rsidR="002031E1">
              <w:t xml:space="preserve">, and </w:t>
            </w:r>
            <w:r w:rsidR="002031E1" w:rsidRPr="002031E1">
              <w:rPr>
                <w:i/>
              </w:rPr>
              <w:t>Belle Italia</w:t>
            </w:r>
            <w:r w:rsidR="002031E1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18</w:t>
            </w:r>
            <w:r w:rsidR="00D134F0">
              <w:t xml:space="preserve"> (1862) In Texas, the naval and fort Battle of Corpus Christi ends with both sides claiming partial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19</w:t>
            </w:r>
            <w:r w:rsidR="00EB4644">
              <w:t xml:space="preserve"> (1863) A signal station used by the Confederates near Jacksonville, Florida is destroyed by troops from USS </w:t>
            </w:r>
            <w:r w:rsidR="00EB4644" w:rsidRPr="00EB4644">
              <w:rPr>
                <w:i/>
              </w:rPr>
              <w:t>Norwich</w:t>
            </w:r>
            <w:r w:rsidR="00EB4644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DD2489">
            <w:pPr>
              <w:pStyle w:val="Dates"/>
            </w:pPr>
            <w:r>
              <w:t>20</w:t>
            </w:r>
            <w:r w:rsidR="00DD2489">
              <w:t xml:space="preserve"> (1862) The Trans-Mississippi Department of the Confederacy is created out of Texas, Louisiana, and Arkansas districts.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0A5CB1">
            <w:pPr>
              <w:pStyle w:val="Dates"/>
            </w:pPr>
            <w:r>
              <w:t>21</w:t>
            </w:r>
            <w:r w:rsidR="00AD748B">
              <w:t xml:space="preserve"> (186</w:t>
            </w:r>
            <w:r w:rsidR="00EC41D0">
              <w:t>3</w:t>
            </w:r>
            <w:r w:rsidR="00AD748B">
              <w:t xml:space="preserve">) </w:t>
            </w:r>
            <w:r w:rsidR="00EC41D0">
              <w:t xml:space="preserve">Quantrill and his raiders attack Lawrence, Kansas and kill </w:t>
            </w:r>
            <w:r w:rsidR="000A5CB1">
              <w:t xml:space="preserve">around </w:t>
            </w:r>
            <w:r w:rsidR="00EC41D0">
              <w:t>18</w:t>
            </w:r>
            <w:r w:rsidR="000A5CB1">
              <w:t>0</w:t>
            </w:r>
            <w:r w:rsidR="00EC41D0">
              <w:t xml:space="preserve"> men and boys.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22</w:t>
            </w:r>
            <w:r w:rsidR="001F2650">
              <w:t xml:space="preserve"> (1861) Confederate troops seize the Union steamer </w:t>
            </w:r>
            <w:r w:rsidR="001F2650" w:rsidRPr="007753CF">
              <w:rPr>
                <w:i/>
              </w:rPr>
              <w:t>Samuel Orr</w:t>
            </w:r>
            <w:r w:rsidR="001F2650">
              <w:t xml:space="preserve"> at Paducah, Kentucky. The vessel is then taken up the Tennessee.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7753CF">
            <w:pPr>
              <w:pStyle w:val="Dates"/>
            </w:pPr>
            <w:r>
              <w:t>23</w:t>
            </w:r>
            <w:r w:rsidR="007753CF">
              <w:t xml:space="preserve"> (1862) Confederate guerrillas fire upon the USS </w:t>
            </w:r>
            <w:r w:rsidR="007753CF" w:rsidRPr="007753CF">
              <w:rPr>
                <w:i/>
              </w:rPr>
              <w:t>Essex</w:t>
            </w:r>
            <w:r w:rsidR="007753CF">
              <w:t xml:space="preserve"> off Bayou Sara, Louisiana. USS </w:t>
            </w:r>
            <w:r w:rsidR="007753CF" w:rsidRPr="007753CF">
              <w:rPr>
                <w:i/>
              </w:rPr>
              <w:t>Essex</w:t>
            </w:r>
            <w:r w:rsidR="007753CF">
              <w:t xml:space="preserve"> fires back on the town.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C37643" w:rsidRDefault="00E52E37" w:rsidP="00997953">
            <w:pPr>
              <w:pStyle w:val="Dates"/>
            </w:pPr>
            <w:r>
              <w:t>24</w:t>
            </w:r>
            <w:r w:rsidR="00C37643">
              <w:t xml:space="preserve"> (1862) Command of the raider CSS </w:t>
            </w:r>
            <w:r w:rsidR="00C37643" w:rsidRPr="00C37643">
              <w:rPr>
                <w:i/>
              </w:rPr>
              <w:t>Alabama</w:t>
            </w:r>
            <w:r w:rsidR="00C37643">
              <w:rPr>
                <w:i/>
              </w:rPr>
              <w:t xml:space="preserve"> </w:t>
            </w:r>
            <w:r w:rsidR="00C37643">
              <w:t>is given to Captain Raphael Semmes. “She was indeed a beautiful thing to look upon.”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F05D62">
            <w:pPr>
              <w:pStyle w:val="Dates"/>
            </w:pPr>
            <w:r>
              <w:t>25</w:t>
            </w:r>
            <w:r w:rsidR="00F05D62">
              <w:t xml:space="preserve"> (1862) Battle of Rappahannock Station, VA ends with 225 total casualties among the forces of US Gen. Pope and CS Gen. Jackson.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6E6007">
            <w:pPr>
              <w:pStyle w:val="Dates"/>
            </w:pPr>
            <w:r>
              <w:t>26</w:t>
            </w:r>
            <w:r w:rsidR="006E6007">
              <w:t xml:space="preserve"> (1861) Battle of Kessler’s Cross Lanes, West Virginia ends in a Confederate victory for Gen. John Floyd over Col. Erastus Tyler.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27</w:t>
            </w:r>
            <w:r w:rsidR="00A1363B">
              <w:t xml:space="preserve"> (1863) </w:t>
            </w:r>
            <w:r w:rsidR="00A1363B" w:rsidRPr="00A1363B">
              <w:rPr>
                <w:i/>
              </w:rPr>
              <w:t>America</w:t>
            </w:r>
            <w:r w:rsidR="00A1363B">
              <w:t xml:space="preserve"> is captured off the coast of Texas by the USS </w:t>
            </w:r>
            <w:r w:rsidR="00A1363B" w:rsidRPr="00A1363B">
              <w:rPr>
                <w:i/>
              </w:rPr>
              <w:t>William G. Anderson</w:t>
            </w:r>
            <w:r w:rsidR="00A1363B">
              <w:t>.</w:t>
            </w:r>
          </w:p>
        </w:tc>
      </w:tr>
      <w:tr w:rsidR="008F07E0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49EB" w:rsidRDefault="00E52E37" w:rsidP="00C349EB">
            <w:pPr>
              <w:pStyle w:val="Dates"/>
            </w:pPr>
            <w:r>
              <w:t>28</w:t>
            </w:r>
            <w:r w:rsidR="002A42FB">
              <w:t xml:space="preserve"> (186</w:t>
            </w:r>
            <w:r w:rsidR="00C349EB">
              <w:t>3</w:t>
            </w:r>
            <w:r w:rsidR="002A42FB">
              <w:t>)</w:t>
            </w:r>
            <w:r w:rsidR="00C349EB">
              <w:t xml:space="preserve"> Off of the Bay of </w:t>
            </w:r>
            <w:proofErr w:type="spellStart"/>
            <w:r w:rsidR="00C349EB">
              <w:t>Angra</w:t>
            </w:r>
            <w:proofErr w:type="spellEnd"/>
            <w:r w:rsidR="00C349EB">
              <w:t xml:space="preserve"> </w:t>
            </w:r>
            <w:proofErr w:type="spellStart"/>
            <w:r w:rsidR="00C349EB">
              <w:t>Pequena</w:t>
            </w:r>
            <w:proofErr w:type="spellEnd"/>
            <w:r w:rsidR="00C349EB">
              <w:t xml:space="preserve">, Africa, CSS </w:t>
            </w:r>
            <w:r w:rsidR="00C349EB" w:rsidRPr="00C349EB">
              <w:rPr>
                <w:i/>
              </w:rPr>
              <w:t>Alabama</w:t>
            </w:r>
            <w:r w:rsidR="00C349EB">
              <w:t xml:space="preserve"> and CSS </w:t>
            </w:r>
            <w:r w:rsidR="00C349EB" w:rsidRPr="00C349EB">
              <w:rPr>
                <w:i/>
              </w:rPr>
              <w:t>Tuscaloosa</w:t>
            </w:r>
            <w:r w:rsidR="00C349EB">
              <w:t xml:space="preserve"> meet. The </w:t>
            </w:r>
            <w:r w:rsidR="00C349EB" w:rsidRPr="00C349EB">
              <w:rPr>
                <w:i/>
              </w:rPr>
              <w:t>Tuscaloosa</w:t>
            </w:r>
            <w:r w:rsidR="002A42FB">
              <w:t xml:space="preserve"> </w:t>
            </w:r>
            <w:r w:rsidR="00C349EB">
              <w:t>will continue to Brazil.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E52E37" w:rsidP="00D167AC">
            <w:pPr>
              <w:pStyle w:val="Dates"/>
            </w:pPr>
            <w:r>
              <w:t>29</w:t>
            </w:r>
            <w:r w:rsidR="00D167AC">
              <w:t xml:space="preserve"> (1861) End of the Hatteras Inlet Batteries battle. CS Col. William F. Martin surrenders garrison. Union loses 1 man.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E52E37" w:rsidP="00C349EB">
            <w:pPr>
              <w:pStyle w:val="Dates"/>
            </w:pPr>
            <w:r>
              <w:t>30</w:t>
            </w:r>
            <w:r w:rsidR="00C349EB">
              <w:t xml:space="preserve"> (1862) The Second Battle of Bull Run ends in Virginia. After three days the casualties are totaled around 18,000.</w:t>
            </w:r>
          </w:p>
          <w:p w:rsidR="00C349EB" w:rsidRDefault="00C349EB" w:rsidP="00C349EB">
            <w:pPr>
              <w:pStyle w:val="Dates"/>
            </w:pPr>
            <w:r>
              <w:t>Confederate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E52E37" w:rsidP="00997953">
            <w:pPr>
              <w:pStyle w:val="Dates"/>
            </w:pPr>
            <w:r>
              <w:t>31</w:t>
            </w:r>
            <w:r w:rsidR="00C67596">
              <w:t xml:space="preserve"> (1864) The British blockade running steamer </w:t>
            </w:r>
            <w:r w:rsidR="00C67596" w:rsidRPr="00C67596">
              <w:rPr>
                <w:i/>
              </w:rPr>
              <w:t>Mary Bowers</w:t>
            </w:r>
            <w:r w:rsidR="00C67596">
              <w:t xml:space="preserve"> accidently runs aground near Rattlesnake Shoals, SC and is lost.</w:t>
            </w: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>September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B71E98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E52E37" w:rsidP="00527FFD">
            <w:pPr>
              <w:pStyle w:val="Dates"/>
            </w:pPr>
            <w:r>
              <w:t>1</w:t>
            </w:r>
            <w:r w:rsidR="00527FFD">
              <w:t xml:space="preserve"> (1863) Forces under US Col. W. F. Cloud and CS Gen. W. L. Cabell battle at Devil’s Backbone, Arkansas ends in Union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E52E37" w:rsidP="00A0706E">
            <w:pPr>
              <w:pStyle w:val="Dates"/>
            </w:pPr>
            <w:r>
              <w:t>2</w:t>
            </w:r>
            <w:r w:rsidR="00A0706E">
              <w:t xml:space="preserve"> (1864) A telegraph to President Lincoln states “Atlanta is ours, and fairly won…</w:t>
            </w:r>
            <w:proofErr w:type="gramStart"/>
            <w:r w:rsidR="00A0706E">
              <w:t>”.</w:t>
            </w:r>
            <w:proofErr w:type="gramEnd"/>
            <w:r w:rsidR="00A0706E">
              <w:t xml:space="preserve"> US General Sherman has captured the city.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E52E37" w:rsidP="00054D26">
            <w:pPr>
              <w:pStyle w:val="Dates"/>
            </w:pPr>
            <w:r>
              <w:t>3</w:t>
            </w:r>
            <w:r w:rsidR="00054D26">
              <w:t xml:space="preserve"> (1862) City of Natchez, Mississippi is surrendered to Commodore W. D. Porter of the USS </w:t>
            </w:r>
            <w:r w:rsidR="00054D26" w:rsidRPr="00054D26">
              <w:rPr>
                <w:i/>
              </w:rPr>
              <w:t>Essex</w:t>
            </w:r>
            <w:r w:rsidR="00054D26">
              <w:rPr>
                <w:i/>
              </w:rPr>
              <w:t>.</w:t>
            </w:r>
            <w:r w:rsidR="00054D26">
              <w:t xml:space="preserve"> 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5F270C">
            <w:pPr>
              <w:pStyle w:val="Dates"/>
            </w:pPr>
            <w:r>
              <w:t>4</w:t>
            </w:r>
            <w:r w:rsidR="00CB6D01">
              <w:t xml:space="preserve"> (1862) The USS </w:t>
            </w:r>
            <w:proofErr w:type="spellStart"/>
            <w:r w:rsidR="00CB6D01" w:rsidRPr="005F270C">
              <w:rPr>
                <w:i/>
              </w:rPr>
              <w:t>Dacotah</w:t>
            </w:r>
            <w:proofErr w:type="spellEnd"/>
            <w:r w:rsidR="00CB6D01">
              <w:t xml:space="preserve"> is ordered to Nassau, Bahamas to search for the raiders CSS </w:t>
            </w:r>
            <w:r w:rsidR="00CB6D01" w:rsidRPr="005F270C">
              <w:rPr>
                <w:i/>
              </w:rPr>
              <w:t>Alabama</w:t>
            </w:r>
            <w:r w:rsidR="00CB6D01">
              <w:t xml:space="preserve"> and CSS </w:t>
            </w:r>
            <w:r w:rsidR="00CB6D01" w:rsidRPr="005F270C">
              <w:rPr>
                <w:i/>
              </w:rPr>
              <w:t>Florida</w:t>
            </w:r>
            <w:r w:rsidR="00CB6D01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5F270C">
            <w:pPr>
              <w:pStyle w:val="Dates"/>
            </w:pPr>
            <w:r>
              <w:t>5</w:t>
            </w:r>
            <w:r w:rsidR="006D4663">
              <w:t xml:space="preserve"> (1864) The USS </w:t>
            </w:r>
            <w:r w:rsidR="006D4663" w:rsidRPr="005F270C">
              <w:rPr>
                <w:i/>
              </w:rPr>
              <w:t>Quaker City</w:t>
            </w:r>
            <w:r w:rsidR="006D4663">
              <w:t xml:space="preserve"> captures the steamer </w:t>
            </w:r>
            <w:r w:rsidR="006D4663" w:rsidRPr="005F270C">
              <w:rPr>
                <w:i/>
              </w:rPr>
              <w:t>Elsie</w:t>
            </w:r>
            <w:r w:rsidR="006D4663">
              <w:t xml:space="preserve"> of the cost of Charleston, South Carolina.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5F270C">
            <w:pPr>
              <w:pStyle w:val="Dates"/>
            </w:pPr>
            <w:r>
              <w:t>6</w:t>
            </w:r>
            <w:r w:rsidR="005F270C">
              <w:t xml:space="preserve"> (1861) The US consul in London report that the Confederates have bought three steamers in England. </w:t>
            </w:r>
            <w:r w:rsidR="005F270C" w:rsidRPr="005F270C">
              <w:rPr>
                <w:i/>
              </w:rPr>
              <w:t>Bermuda</w:t>
            </w:r>
            <w:r w:rsidR="005F270C">
              <w:t xml:space="preserve">, </w:t>
            </w:r>
            <w:r w:rsidR="005F270C" w:rsidRPr="005F270C">
              <w:rPr>
                <w:i/>
              </w:rPr>
              <w:t>Adelaide</w:t>
            </w:r>
            <w:r w:rsidR="005F270C">
              <w:t xml:space="preserve">, and </w:t>
            </w:r>
            <w:r w:rsidR="005F270C" w:rsidRPr="005F270C">
              <w:rPr>
                <w:i/>
              </w:rPr>
              <w:t>Victoria</w:t>
            </w:r>
            <w:r w:rsidR="005F270C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7</w:t>
            </w:r>
            <w:r w:rsidR="00C67F97">
              <w:t xml:space="preserve"> (1862) CS General Robert E. Lee and his Army of Northern Virginia reach Frederick, Maryland.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8</w:t>
            </w:r>
            <w:r w:rsidR="008550F4">
              <w:t xml:space="preserve"> (1863) Second Battle of Sabine Pass results in a Confederate Victory after 44 men held off 4 Union gunboats and 7 transports.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DB7768">
            <w:pPr>
              <w:pStyle w:val="Dates"/>
            </w:pPr>
            <w:r>
              <w:t>9</w:t>
            </w:r>
            <w:r w:rsidR="00DB7768">
              <w:t xml:space="preserve"> (1861) Off of Nova Scotia, Canada, the </w:t>
            </w:r>
            <w:r w:rsidR="00DB7768" w:rsidRPr="00DB7768">
              <w:rPr>
                <w:i/>
              </w:rPr>
              <w:t>Louisa Agnes</w:t>
            </w:r>
            <w:r w:rsidR="00DB7768">
              <w:t xml:space="preserve"> is captured by the USS </w:t>
            </w:r>
            <w:r w:rsidR="00DB7768" w:rsidRPr="00DB7768">
              <w:rPr>
                <w:i/>
              </w:rPr>
              <w:t>Cambridge</w:t>
            </w:r>
            <w:r w:rsidR="00DB7768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C91D30">
            <w:pPr>
              <w:pStyle w:val="Dates"/>
            </w:pPr>
            <w:r>
              <w:t>10</w:t>
            </w:r>
            <w:r w:rsidR="00C91D30">
              <w:t xml:space="preserve"> (1861) Lucas Bend, Missouri sees a battle between the CSS </w:t>
            </w:r>
            <w:r w:rsidR="00C91D30" w:rsidRPr="00C91D30">
              <w:rPr>
                <w:i/>
              </w:rPr>
              <w:t>Yankee</w:t>
            </w:r>
            <w:r w:rsidR="00C91D30">
              <w:t xml:space="preserve"> and USS </w:t>
            </w:r>
            <w:r w:rsidR="00C91D30" w:rsidRPr="00C91D30">
              <w:rPr>
                <w:i/>
              </w:rPr>
              <w:t>Conestoga</w:t>
            </w:r>
            <w:r w:rsidR="00C91D30">
              <w:t xml:space="preserve"> and USS </w:t>
            </w:r>
            <w:r w:rsidR="00C91D30" w:rsidRPr="00C91D30">
              <w:rPr>
                <w:i/>
              </w:rPr>
              <w:t>Lexington</w:t>
            </w:r>
            <w:r w:rsidR="00C91D30">
              <w:t xml:space="preserve">. The CSS </w:t>
            </w:r>
            <w:r w:rsidR="00C91D30" w:rsidRPr="00C91D30">
              <w:rPr>
                <w:i/>
              </w:rPr>
              <w:t>Yankee</w:t>
            </w:r>
            <w:r w:rsidR="00C91D30">
              <w:t xml:space="preserve"> is damaged.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11</w:t>
            </w:r>
            <w:r w:rsidR="00274276">
              <w:t xml:space="preserve"> (1861) The Kentucky House of Representatives adopts a resolution to order Confederate troops out of Kentucky territory.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026814">
            <w:pPr>
              <w:pStyle w:val="Dates"/>
            </w:pPr>
            <w:r>
              <w:t>12</w:t>
            </w:r>
            <w:r w:rsidR="00026814">
              <w:t xml:space="preserve"> (1862) The three day Battle of Harpers Ferry, WV begins. Ends in a Confederate victory over the forces of US Col. D. S. Miles.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C94C89">
            <w:pPr>
              <w:pStyle w:val="Dates"/>
            </w:pPr>
            <w:r>
              <w:t>13</w:t>
            </w:r>
            <w:r w:rsidR="00C94C89">
              <w:t xml:space="preserve"> (1861) There is an exchange of fire between the CSS </w:t>
            </w:r>
            <w:r w:rsidR="00C94C89" w:rsidRPr="00C94C89">
              <w:rPr>
                <w:i/>
              </w:rPr>
              <w:t>Patrick Henry</w:t>
            </w:r>
            <w:r w:rsidR="00C94C89">
              <w:t xml:space="preserve"> and Union ships USS </w:t>
            </w:r>
            <w:r w:rsidR="00C94C89" w:rsidRPr="00C94C89">
              <w:rPr>
                <w:i/>
              </w:rPr>
              <w:t>Louisiana</w:t>
            </w:r>
            <w:r w:rsidR="00C94C89">
              <w:t xml:space="preserve"> and USS </w:t>
            </w:r>
            <w:r w:rsidR="00C94C89" w:rsidRPr="00C94C89">
              <w:rPr>
                <w:i/>
              </w:rPr>
              <w:t>Savannah</w:t>
            </w:r>
            <w:r w:rsidR="00C94C89">
              <w:t xml:space="preserve"> off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8F2B5B">
            <w:pPr>
              <w:pStyle w:val="Dates"/>
            </w:pPr>
            <w:r>
              <w:t>14</w:t>
            </w:r>
            <w:r w:rsidR="008F2B5B">
              <w:t xml:space="preserve"> (1862) The Battle of Munfordville, KY, begins. After three days, there are 4,862 total casualties. Confederate victory.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15</w:t>
            </w:r>
            <w:r w:rsidR="00F40C53">
              <w:t xml:space="preserve"> (1861) Battle of Cheat Mountain, Virginia ends as a Union victory with approximately 170 total casualties.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16</w:t>
            </w:r>
            <w:r w:rsidR="0086659E">
              <w:t xml:space="preserve"> (1861) The Union Ironclad Board recommends the construction of the USS </w:t>
            </w:r>
            <w:r w:rsidR="0086659E" w:rsidRPr="0086659E">
              <w:rPr>
                <w:i/>
              </w:rPr>
              <w:t>Monitor</w:t>
            </w:r>
            <w:r w:rsidR="0086659E">
              <w:t xml:space="preserve">, USS </w:t>
            </w:r>
            <w:r w:rsidR="0086659E" w:rsidRPr="0086659E">
              <w:rPr>
                <w:i/>
              </w:rPr>
              <w:t>Galena</w:t>
            </w:r>
            <w:r w:rsidR="0086659E">
              <w:t xml:space="preserve"> and USS </w:t>
            </w:r>
            <w:r w:rsidR="0086659E" w:rsidRPr="0086659E">
              <w:rPr>
                <w:i/>
              </w:rPr>
              <w:t>New Ironsides</w:t>
            </w:r>
            <w:r w:rsidR="0086659E" w:rsidRPr="0086659E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8D0D14">
            <w:pPr>
              <w:pStyle w:val="Dates"/>
            </w:pPr>
            <w:r>
              <w:t>17</w:t>
            </w:r>
            <w:r w:rsidR="00950352">
              <w:t xml:space="preserve"> (1862) Twelve hours of fierce combat would leave </w:t>
            </w:r>
            <w:r w:rsidR="008D0D14">
              <w:t xml:space="preserve">over </w:t>
            </w:r>
            <w:r w:rsidR="00950352">
              <w:t xml:space="preserve">23,000 casualties on the bloody battlefield </w:t>
            </w:r>
            <w:proofErr w:type="gramStart"/>
            <w:r w:rsidR="00950352">
              <w:t>of  Antietam</w:t>
            </w:r>
            <w:proofErr w:type="gramEnd"/>
            <w:r w:rsidR="00950352">
              <w:t xml:space="preserve">, </w:t>
            </w:r>
            <w:r w:rsidR="008D0D14">
              <w:t>MD</w:t>
            </w:r>
            <w:r w:rsidR="00950352">
              <w:t>.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ED78E1">
            <w:pPr>
              <w:pStyle w:val="Dates"/>
            </w:pPr>
            <w:r>
              <w:t>18</w:t>
            </w:r>
            <w:r w:rsidR="00213D7F">
              <w:t xml:space="preserve"> </w:t>
            </w:r>
            <w:r w:rsidR="00ED78E1">
              <w:t>(1863) Coming by way of the railroad, CS General Longstreet’s corps start to arrive in Virginia. They are to reinforce Gen. Bragg.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19</w:t>
            </w:r>
            <w:r w:rsidR="00213D7F">
              <w:t xml:space="preserve"> (1861) Blockade running schooner </w:t>
            </w:r>
            <w:r w:rsidR="00213D7F" w:rsidRPr="00213D7F">
              <w:rPr>
                <w:i/>
              </w:rPr>
              <w:t>Harmony</w:t>
            </w:r>
            <w:r w:rsidR="00213D7F">
              <w:t xml:space="preserve"> is captured at sea by the USS </w:t>
            </w:r>
            <w:r w:rsidR="00213D7F" w:rsidRPr="00213D7F">
              <w:rPr>
                <w:i/>
              </w:rPr>
              <w:t>Gemsbok</w:t>
            </w:r>
            <w:r w:rsidR="00213D7F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20</w:t>
            </w:r>
            <w:r w:rsidR="007B2A87">
              <w:t xml:space="preserve"> (1861) The Union garrison at Lexington, Missouri is captured by forces under CS General Sterling Price.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0D5EF3">
            <w:pPr>
              <w:pStyle w:val="Dates"/>
            </w:pPr>
            <w:r>
              <w:t>21</w:t>
            </w:r>
            <w:r w:rsidR="000D5EF3">
              <w:t xml:space="preserve"> (1863) President Lincoln’s brother-in-law CS General Benjamin Helm dies from wounds inflicted at Chickamauga, GA.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B33874">
            <w:pPr>
              <w:pStyle w:val="Dates"/>
            </w:pPr>
            <w:r>
              <w:t>22</w:t>
            </w:r>
            <w:r w:rsidR="00B33874">
              <w:t xml:space="preserve"> (1862) Lincoln issues an Emancipation Proclamation stating slaves in non-Union states as of January 1 were considered free.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23</w:t>
            </w:r>
            <w:r w:rsidR="00664312">
              <w:t xml:space="preserve"> (1861) “for the purpose of keeping the Ohio River open…”, the USS </w:t>
            </w:r>
            <w:r w:rsidR="00664312" w:rsidRPr="00664312">
              <w:rPr>
                <w:i/>
              </w:rPr>
              <w:t>Lexington</w:t>
            </w:r>
            <w:r w:rsidR="00664312">
              <w:t xml:space="preserve"> proceeds on toward Owensboro, Kentucky.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D11DCC">
            <w:pPr>
              <w:pStyle w:val="Dates"/>
            </w:pPr>
            <w:r>
              <w:t>24</w:t>
            </w:r>
            <w:r w:rsidR="00327B08">
              <w:t xml:space="preserve"> (1861) Telegraphed reports are sent from a Union observation balloon. They report on Confederate troops near Falls Church, VA.</w:t>
            </w:r>
          </w:p>
        </w:tc>
      </w:tr>
      <w:tr w:rsidR="0028699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753D4E">
            <w:pPr>
              <w:pStyle w:val="Dates"/>
            </w:pPr>
            <w:r>
              <w:t>25</w:t>
            </w:r>
            <w:r w:rsidR="00753D4E">
              <w:t xml:space="preserve"> (1865) Dr. Samuel </w:t>
            </w:r>
            <w:proofErr w:type="spellStart"/>
            <w:r w:rsidR="00753D4E">
              <w:t>Mudd</w:t>
            </w:r>
            <w:proofErr w:type="spellEnd"/>
            <w:r w:rsidR="00753D4E">
              <w:t>, who tended John W. Booth, tries to escape from prison at Fort Jefferson, Florida. He is caught.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5F270C">
            <w:pPr>
              <w:pStyle w:val="Dates"/>
            </w:pPr>
            <w:r>
              <w:t>26</w:t>
            </w:r>
            <w:r w:rsidR="000A14E1">
              <w:t xml:space="preserve"> (1865) Near Singapore in the East Indies, the USS </w:t>
            </w:r>
            <w:r w:rsidR="000A14E1" w:rsidRPr="005F270C">
              <w:rPr>
                <w:i/>
              </w:rPr>
              <w:t>Wyoming</w:t>
            </w:r>
            <w:r w:rsidR="000A14E1">
              <w:t xml:space="preserve"> is in search of the raider CSS </w:t>
            </w:r>
            <w:r w:rsidR="000A14E1" w:rsidRPr="005F270C">
              <w:rPr>
                <w:i/>
              </w:rPr>
              <w:t>Shenandoah</w:t>
            </w:r>
            <w:r w:rsidR="000A14E1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27</w:t>
            </w:r>
            <w:r w:rsidR="00716FCD">
              <w:t xml:space="preserve"> (1864) At the Battle of Centralia, Missouri, William Anderson’s forces attack the US 39</w:t>
            </w:r>
            <w:r w:rsidR="00716FCD" w:rsidRPr="00716FCD">
              <w:rPr>
                <w:vertAlign w:val="superscript"/>
              </w:rPr>
              <w:t>th</w:t>
            </w:r>
            <w:r w:rsidR="00716FCD">
              <w:t xml:space="preserve"> Mounted Infantry. Confederate victory.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B91E35">
            <w:pPr>
              <w:pStyle w:val="Dates"/>
            </w:pPr>
            <w:r>
              <w:t>28</w:t>
            </w:r>
            <w:r w:rsidR="00B91E35">
              <w:t xml:space="preserve"> (1864) US Gen. William T. Sherman orders Gen. George Thomas to Nashville, TN in effort to contain CS Gen. N. B. Forrest.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6727C4">
            <w:pPr>
              <w:pStyle w:val="Dates"/>
            </w:pPr>
            <w:r>
              <w:t>29</w:t>
            </w:r>
            <w:r w:rsidR="00950352">
              <w:t xml:space="preserve"> (1864) </w:t>
            </w:r>
            <w:r w:rsidR="006727C4">
              <w:t>14</w:t>
            </w:r>
            <w:r w:rsidR="00950352">
              <w:t xml:space="preserve"> United States Colored Troops w</w:t>
            </w:r>
            <w:r w:rsidR="006727C4">
              <w:t>ere</w:t>
            </w:r>
            <w:r w:rsidR="00950352">
              <w:t xml:space="preserve"> awarded the Medal of Honor for action this day</w:t>
            </w:r>
            <w:r w:rsidR="006727C4">
              <w:t xml:space="preserve"> at New Market Heights, VA.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30</w:t>
            </w:r>
            <w:r w:rsidR="004338C3">
              <w:t xml:space="preserve"> (1861) The </w:t>
            </w:r>
            <w:r w:rsidR="004338C3" w:rsidRPr="004338C3">
              <w:rPr>
                <w:i/>
              </w:rPr>
              <w:t>Zavalla</w:t>
            </w:r>
            <w:r w:rsidR="004338C3">
              <w:t xml:space="preserve">, a blockade running schooner, is captured by USS </w:t>
            </w:r>
            <w:r w:rsidR="004338C3" w:rsidRPr="004338C3">
              <w:rPr>
                <w:i/>
              </w:rPr>
              <w:t>Dart</w:t>
            </w:r>
            <w:r w:rsidR="004338C3">
              <w:t xml:space="preserve"> off Vermillion Bay, Louisiana.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 xml:space="preserve">October </w:t>
            </w:r>
            <w:r w:rsidR="00630AAE">
              <w:t>2011</w:t>
            </w:r>
          </w:p>
        </w:tc>
      </w:tr>
      <w:tr w:rsidR="00785890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Saturday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</w:t>
            </w:r>
            <w:r w:rsidR="0053018C">
              <w:t xml:space="preserve"> (1862) The Department of Mississippi and East Louisiana is created by the Confederacy.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</w:t>
            </w:r>
            <w:r w:rsidR="00312645">
              <w:t xml:space="preserve"> (1862) The sloop </w:t>
            </w:r>
            <w:r w:rsidR="00312645" w:rsidRPr="0088731D">
              <w:rPr>
                <w:i/>
              </w:rPr>
              <w:t>Thomas Reilly</w:t>
            </w:r>
            <w:r w:rsidR="00312645">
              <w:t xml:space="preserve"> is captured by USS </w:t>
            </w:r>
            <w:r w:rsidR="00312645" w:rsidRPr="0088731D">
              <w:rPr>
                <w:i/>
              </w:rPr>
              <w:t>Thomas Freeborn</w:t>
            </w:r>
            <w:r w:rsidR="00312645">
              <w:t xml:space="preserve"> near Quantico Creek, VA.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738B">
            <w:pPr>
              <w:pStyle w:val="Dates"/>
            </w:pPr>
            <w:r>
              <w:t>3</w:t>
            </w:r>
            <w:r w:rsidR="0052738B">
              <w:t xml:space="preserve"> (1862) During the Battle of Corinth, MS, US General </w:t>
            </w:r>
            <w:proofErr w:type="spellStart"/>
            <w:r w:rsidR="0052738B">
              <w:t>Hackleman</w:t>
            </w:r>
            <w:proofErr w:type="spellEnd"/>
            <w:r w:rsidR="0052738B">
              <w:t xml:space="preserve"> is mortally wounded while rallying his men.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2A3575">
            <w:pPr>
              <w:pStyle w:val="Dates"/>
            </w:pPr>
            <w:r>
              <w:t>4</w:t>
            </w:r>
            <w:r w:rsidR="002A3575">
              <w:t xml:space="preserve"> (1864) The USS </w:t>
            </w:r>
            <w:proofErr w:type="spellStart"/>
            <w:r w:rsidR="002A3575" w:rsidRPr="0088731D">
              <w:rPr>
                <w:i/>
              </w:rPr>
              <w:t>Wachusett</w:t>
            </w:r>
            <w:proofErr w:type="spellEnd"/>
            <w:r w:rsidR="002A3575">
              <w:t xml:space="preserve"> sights the CSS </w:t>
            </w:r>
            <w:r w:rsidR="002A3575" w:rsidRPr="0088731D">
              <w:rPr>
                <w:i/>
              </w:rPr>
              <w:t>Florida</w:t>
            </w:r>
            <w:r w:rsidR="002A3575">
              <w:t xml:space="preserve"> entering Bahia Harbor, Brazil.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88731D">
            <w:pPr>
              <w:pStyle w:val="Dates"/>
            </w:pPr>
            <w:r>
              <w:t>5</w:t>
            </w:r>
            <w:r w:rsidR="00D61D6B">
              <w:t xml:space="preserve"> (1861) The USS </w:t>
            </w:r>
            <w:r w:rsidR="00D61D6B" w:rsidRPr="0088731D">
              <w:rPr>
                <w:i/>
              </w:rPr>
              <w:t>Louisiana</w:t>
            </w:r>
            <w:r w:rsidR="00D61D6B">
              <w:t xml:space="preserve"> is victorious over the CSS </w:t>
            </w:r>
            <w:r w:rsidR="00D61D6B" w:rsidRPr="0088731D">
              <w:rPr>
                <w:i/>
              </w:rPr>
              <w:t>Venus</w:t>
            </w:r>
            <w:r w:rsidR="00D61D6B">
              <w:t xml:space="preserve"> in the Battle of Cockle Creek,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6</w:t>
            </w:r>
            <w:r w:rsidR="00B2665C">
              <w:t xml:space="preserve"> (1863) A victory of Confederate forces at the Battle of Fort Blair, Kansas.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C1922">
            <w:pPr>
              <w:pStyle w:val="Dates"/>
            </w:pPr>
            <w:r>
              <w:t>7</w:t>
            </w:r>
            <w:r w:rsidR="004C1922">
              <w:t xml:space="preserve"> (1861) Confederate General Thomas “Stonewall” Jackson is promoted to Major General.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8</w:t>
            </w:r>
            <w:r w:rsidR="00F62CBA">
              <w:t xml:space="preserve"> (1862) The forces of US Gen. Don Carlos Buell and CS Gen. Braxton Bragg battle at Perryville, Kentucky.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9</w:t>
            </w:r>
            <w:r w:rsidR="006A36E3">
              <w:t xml:space="preserve"> (1864) Tom’s Brook, Virginia sees US General Alfred </w:t>
            </w:r>
            <w:proofErr w:type="spellStart"/>
            <w:r w:rsidR="006A36E3">
              <w:t>Torbert</w:t>
            </w:r>
            <w:proofErr w:type="spellEnd"/>
            <w:r w:rsidR="006A36E3">
              <w:t xml:space="preserve"> defeat forces under CS Gen. Thomas Rosser.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10</w:t>
            </w:r>
            <w:r w:rsidR="00A14B08">
              <w:t xml:space="preserve"> (1863) Union victory at the Battle of Blue Springs, TN. US Gen. Burnsides continues campaign.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EE5271">
            <w:pPr>
              <w:pStyle w:val="Dates"/>
            </w:pPr>
            <w:r>
              <w:t>11</w:t>
            </w:r>
            <w:r w:rsidR="00EE5271">
              <w:t xml:space="preserve"> (1862) Men owning 20 or more slaves are exempt from being conscripted as voted on by the CSA Congress.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12</w:t>
            </w:r>
            <w:r w:rsidR="0076096A">
              <w:t xml:space="preserve"> (1862) USS </w:t>
            </w:r>
            <w:r w:rsidR="0076096A" w:rsidRPr="0088731D">
              <w:rPr>
                <w:i/>
              </w:rPr>
              <w:t>Restless</w:t>
            </w:r>
            <w:r w:rsidR="0076096A">
              <w:t xml:space="preserve"> captures the blockade runner </w:t>
            </w:r>
            <w:r w:rsidR="0076096A" w:rsidRPr="0088731D">
              <w:rPr>
                <w:i/>
              </w:rPr>
              <w:t>Elmira Cornelius</w:t>
            </w:r>
            <w:r w:rsidR="0076096A">
              <w:t xml:space="preserve"> of the coast of South Carolina.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602ABD">
            <w:pPr>
              <w:pStyle w:val="Dates"/>
            </w:pPr>
            <w:r>
              <w:t>13</w:t>
            </w:r>
            <w:r w:rsidR="00602ABD">
              <w:t xml:space="preserve"> (1862) Command of the cavalry for the Army of Tennessee is given to CS Colonel Joseph Wheeler.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CD1874">
            <w:pPr>
              <w:pStyle w:val="Dates"/>
            </w:pPr>
            <w:r>
              <w:t>14</w:t>
            </w:r>
            <w:r w:rsidR="00CD1874">
              <w:t xml:space="preserve"> (1863) Union troops and the USS </w:t>
            </w:r>
            <w:r w:rsidR="00CD1874" w:rsidRPr="00CD1874">
              <w:rPr>
                <w:i/>
              </w:rPr>
              <w:t>Queen City</w:t>
            </w:r>
            <w:r w:rsidR="00CD1874">
              <w:t xml:space="preserve"> capture Helena, AR and search for contraband.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B23771">
            <w:pPr>
              <w:pStyle w:val="Dates"/>
            </w:pPr>
            <w:r>
              <w:t>15</w:t>
            </w:r>
            <w:r w:rsidR="00B23771">
              <w:t xml:space="preserve"> (1862) The vessel </w:t>
            </w:r>
            <w:r w:rsidR="00B23771" w:rsidRPr="0088731D">
              <w:rPr>
                <w:i/>
              </w:rPr>
              <w:t>Lamplighter</w:t>
            </w:r>
            <w:r w:rsidR="00B23771">
              <w:t xml:space="preserve"> is captured off the coast of Nova Scotia, Canada by the CSS </w:t>
            </w:r>
            <w:r w:rsidR="00B23771" w:rsidRPr="0088731D">
              <w:rPr>
                <w:i/>
              </w:rPr>
              <w:t>Alabama</w:t>
            </w:r>
            <w:r w:rsidR="00B23771">
              <w:t>.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775F73">
            <w:pPr>
              <w:pStyle w:val="Dates"/>
            </w:pPr>
            <w:r>
              <w:t>16</w:t>
            </w:r>
            <w:r w:rsidR="001A7C91">
              <w:t xml:space="preserve"> (1863) Operations in the western theater are turned over to General U. S. Grant</w:t>
            </w:r>
            <w:r w:rsidR="00775F73">
              <w:t xml:space="preserve"> by President Lincoln.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32C14">
            <w:pPr>
              <w:pStyle w:val="Dates"/>
            </w:pPr>
            <w:r>
              <w:t>17</w:t>
            </w:r>
            <w:r w:rsidR="0043276E">
              <w:t xml:space="preserve"> </w:t>
            </w:r>
            <w:r w:rsidR="005449FA">
              <w:t xml:space="preserve">(1863) The blockade runner </w:t>
            </w:r>
            <w:r w:rsidR="005449FA" w:rsidRPr="005449FA">
              <w:rPr>
                <w:i/>
              </w:rPr>
              <w:t>Herald</w:t>
            </w:r>
            <w:r w:rsidR="005449FA">
              <w:t xml:space="preserve"> escapes through the Union blockade </w:t>
            </w:r>
            <w:r w:rsidR="00432C14">
              <w:t>near</w:t>
            </w:r>
            <w:r w:rsidR="005449FA">
              <w:t xml:space="preserve"> Darien, Georgia.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C15208">
            <w:pPr>
              <w:pStyle w:val="Dates"/>
            </w:pPr>
            <w:r>
              <w:t>18</w:t>
            </w:r>
            <w:r w:rsidR="00C15208">
              <w:t xml:space="preserve"> (1863) Confederate submarine </w:t>
            </w:r>
            <w:r w:rsidR="00C15208" w:rsidRPr="00C15208">
              <w:rPr>
                <w:i/>
              </w:rPr>
              <w:t xml:space="preserve">H. L. </w:t>
            </w:r>
            <w:proofErr w:type="spellStart"/>
            <w:r w:rsidR="00C15208" w:rsidRPr="00C15208">
              <w:rPr>
                <w:i/>
              </w:rPr>
              <w:t>Hunley</w:t>
            </w:r>
            <w:proofErr w:type="spellEnd"/>
            <w:r w:rsidR="00C15208">
              <w:t xml:space="preserve"> is found by a diver and there is an attempt to recover it off NC.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2E31EC">
            <w:pPr>
              <w:pStyle w:val="Dates"/>
            </w:pPr>
            <w:r>
              <w:t>19</w:t>
            </w:r>
            <w:r w:rsidR="002E31EC">
              <w:t xml:space="preserve"> (1864) Union cavalry are victorious over Confederates in a battle in Shenandoah Valley,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AC574D">
            <w:pPr>
              <w:pStyle w:val="Dates"/>
            </w:pPr>
            <w:r>
              <w:t>20</w:t>
            </w:r>
            <w:r w:rsidR="00AC574D">
              <w:t xml:space="preserve"> (1864) President Abraham Lincoln sets the last Thursday in November as the holiday “Thanksgiving.”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C819A2">
            <w:pPr>
              <w:pStyle w:val="Dates"/>
            </w:pPr>
            <w:r>
              <w:t>21</w:t>
            </w:r>
            <w:r w:rsidR="00C819A2">
              <w:t xml:space="preserve"> (1864) Battle of Little Blue River is a Confederate victory fought in Jackson County, Missouri.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22</w:t>
            </w:r>
            <w:r w:rsidR="00B90AEB">
              <w:t xml:space="preserve"> (1862) Blockade runner </w:t>
            </w:r>
            <w:r w:rsidR="00B90AEB" w:rsidRPr="0088731D">
              <w:rPr>
                <w:i/>
              </w:rPr>
              <w:t>Adelaide</w:t>
            </w:r>
            <w:r w:rsidR="00B90AEB">
              <w:t xml:space="preserve"> is destroyed off of New Topsail Inlet, North Carolina by USS </w:t>
            </w:r>
            <w:r w:rsidR="00B90AEB" w:rsidRPr="0088731D">
              <w:rPr>
                <w:i/>
              </w:rPr>
              <w:t>Ellis</w:t>
            </w:r>
            <w:r w:rsidR="00B90AEB">
              <w:t>.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23</w:t>
            </w:r>
            <w:r w:rsidR="00EC7C96">
              <w:t xml:space="preserve"> (1863) USS </w:t>
            </w:r>
            <w:r w:rsidR="00EC7C96" w:rsidRPr="0088731D">
              <w:rPr>
                <w:i/>
              </w:rPr>
              <w:t>Norfolk Packet</w:t>
            </w:r>
            <w:r w:rsidR="00EC7C96">
              <w:t xml:space="preserve"> captures the vessel </w:t>
            </w:r>
            <w:r w:rsidR="00EC7C96" w:rsidRPr="0088731D">
              <w:rPr>
                <w:i/>
              </w:rPr>
              <w:t>Ocean Bird</w:t>
            </w:r>
            <w:r w:rsidR="00EC7C96">
              <w:t xml:space="preserve"> near St. Augustine Inlet, Florida.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6442F2">
            <w:pPr>
              <w:pStyle w:val="Dates"/>
            </w:pPr>
            <w:r>
              <w:t>24</w:t>
            </w:r>
            <w:r w:rsidR="00974967">
              <w:t xml:space="preserve"> (1863) Arriving at Chattanooga, TN, US General Grant takes command of Union defensive forces.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25</w:t>
            </w:r>
            <w:r w:rsidR="00E27E74">
              <w:t xml:space="preserve"> (1864) Mine Creek Battle in Kansas is a Union victory over CS Generals J. </w:t>
            </w:r>
            <w:proofErr w:type="spellStart"/>
            <w:r w:rsidR="00E27E74">
              <w:t>Marmaduke</w:t>
            </w:r>
            <w:proofErr w:type="spellEnd"/>
            <w:r w:rsidR="00E27E74">
              <w:t xml:space="preserve"> and J. F. Fagan.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760B45">
            <w:pPr>
              <w:pStyle w:val="Dates"/>
            </w:pPr>
            <w:r>
              <w:t>26</w:t>
            </w:r>
            <w:r w:rsidR="001610C7">
              <w:t xml:space="preserve"> (1863) Union ironclads begin a two week bombardment of Fort Sumter, South Carolina.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0630A6">
            <w:pPr>
              <w:pStyle w:val="Dates"/>
            </w:pPr>
            <w:r>
              <w:t>27</w:t>
            </w:r>
            <w:r w:rsidR="000630A6">
              <w:t xml:space="preserve"> (1864) The ram CSS </w:t>
            </w:r>
            <w:r w:rsidR="000630A6" w:rsidRPr="0088731D">
              <w:rPr>
                <w:i/>
              </w:rPr>
              <w:t>Albemarle</w:t>
            </w:r>
            <w:r w:rsidR="000630A6">
              <w:t xml:space="preserve"> is destroyed by Lieutenant W. B. Cushing in North Carolina.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D000B3">
            <w:pPr>
              <w:pStyle w:val="Dates"/>
            </w:pPr>
            <w:r>
              <w:t>28</w:t>
            </w:r>
            <w:r w:rsidR="00993CF7">
              <w:t xml:space="preserve"> (186</w:t>
            </w:r>
            <w:r w:rsidR="00D000B3">
              <w:t>4</w:t>
            </w:r>
            <w:r w:rsidR="00993CF7">
              <w:t xml:space="preserve">) </w:t>
            </w:r>
            <w:r w:rsidR="00D000B3">
              <w:t xml:space="preserve">Battle at </w:t>
            </w:r>
            <w:proofErr w:type="spellStart"/>
            <w:r w:rsidR="00D000B3">
              <w:t>Newtonia</w:t>
            </w:r>
            <w:proofErr w:type="spellEnd"/>
            <w:r w:rsidR="00D000B3">
              <w:t>, Missouri ends in a Union Victory over the Confederate forces of Gen. S. Price.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29</w:t>
            </w:r>
            <w:r w:rsidR="00AA3E1D">
              <w:t xml:space="preserve"> (1863) Battle of </w:t>
            </w:r>
            <w:proofErr w:type="spellStart"/>
            <w:r w:rsidR="00AA3E1D">
              <w:t>Wauhatchie</w:t>
            </w:r>
            <w:proofErr w:type="spellEnd"/>
            <w:r w:rsidR="00AA3E1D">
              <w:t>, Tennessee ends in a Union victory over the forces of CS General Micah Jenkins.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C71054">
            <w:pPr>
              <w:pStyle w:val="Dates"/>
            </w:pPr>
            <w:r>
              <w:t>30</w:t>
            </w:r>
            <w:r w:rsidR="00C71054">
              <w:t xml:space="preserve"> (1863) The USS </w:t>
            </w:r>
            <w:r w:rsidR="00C71054" w:rsidRPr="00345BCE">
              <w:rPr>
                <w:i/>
              </w:rPr>
              <w:t>Vanderbilt</w:t>
            </w:r>
            <w:r w:rsidR="00C71054">
              <w:t xml:space="preserve"> captures the </w:t>
            </w:r>
            <w:r w:rsidR="00345BCE">
              <w:t>rebel</w:t>
            </w:r>
            <w:r w:rsidR="00C71054">
              <w:t xml:space="preserve"> assisting vessel </w:t>
            </w:r>
            <w:r w:rsidR="00C71054" w:rsidRPr="00345BCE">
              <w:rPr>
                <w:i/>
              </w:rPr>
              <w:t>Saxon</w:t>
            </w:r>
            <w:r w:rsidR="00C71054">
              <w:t xml:space="preserve"> near </w:t>
            </w:r>
            <w:proofErr w:type="spellStart"/>
            <w:r w:rsidR="00C71054">
              <w:t>Angra</w:t>
            </w:r>
            <w:proofErr w:type="spellEnd"/>
            <w:r w:rsidR="00C71054">
              <w:t xml:space="preserve"> </w:t>
            </w:r>
            <w:proofErr w:type="spellStart"/>
            <w:r w:rsidR="00C71054">
              <w:t>Peguena</w:t>
            </w:r>
            <w:proofErr w:type="spellEnd"/>
            <w:r w:rsidR="00C71054">
              <w:t>, Africa.</w:t>
            </w:r>
          </w:p>
          <w:p w:rsidR="00C71054" w:rsidRDefault="00C71054" w:rsidP="00C71054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4A3FF0">
            <w:pPr>
              <w:pStyle w:val="Dates"/>
            </w:pPr>
            <w:r>
              <w:t>31</w:t>
            </w:r>
            <w:r w:rsidR="006A54E6">
              <w:t xml:space="preserve"> (1864) Nevada enters the Union as the 36</w:t>
            </w:r>
            <w:r w:rsidR="006A54E6" w:rsidRPr="006A54E6">
              <w:rPr>
                <w:vertAlign w:val="superscript"/>
              </w:rPr>
              <w:t>th</w:t>
            </w:r>
            <w:r w:rsidR="006A54E6">
              <w:t xml:space="preserve"> state and will have the motto of “Battle Born”.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4A3FF0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F65E65" w:rsidRDefault="007E1BB6" w:rsidP="00997953">
            <w:pPr>
              <w:pStyle w:val="MonthNames"/>
            </w:pPr>
            <w:r w:rsidRPr="00F65E65">
              <w:lastRenderedPageBreak/>
              <w:t xml:space="preserve">November </w:t>
            </w:r>
            <w:r w:rsidR="00630AAE">
              <w:t>2011</w:t>
            </w:r>
          </w:p>
        </w:tc>
      </w:tr>
      <w:tr w:rsidR="00E73029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Saturday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</w:t>
            </w:r>
            <w:r w:rsidR="00CB6D01">
              <w:t xml:space="preserve"> </w:t>
            </w:r>
            <w:r w:rsidR="006320DE">
              <w:t>(1861) US General McClellan become commander of all Union forces and tells President Lincoln “I can do it all.”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</w:t>
            </w:r>
            <w:r w:rsidR="00223EFD">
              <w:t xml:space="preserve"> (1864) The CSS </w:t>
            </w:r>
            <w:r w:rsidR="00223EFD" w:rsidRPr="00345BCE">
              <w:rPr>
                <w:i/>
              </w:rPr>
              <w:t>Chickamauga</w:t>
            </w:r>
            <w:r w:rsidR="00223EFD">
              <w:t xml:space="preserve"> captures the vessel </w:t>
            </w:r>
            <w:r w:rsidR="00223EFD" w:rsidRPr="00345BCE">
              <w:rPr>
                <w:i/>
              </w:rPr>
              <w:t>Speedwell</w:t>
            </w:r>
            <w:r w:rsidR="00223EFD">
              <w:t xml:space="preserve"> off the coast of New Jersey and bonds her off for $18,000.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84B37">
            <w:pPr>
              <w:pStyle w:val="Dates"/>
            </w:pPr>
            <w:r>
              <w:t>3</w:t>
            </w:r>
            <w:r w:rsidR="00484B37">
              <w:t xml:space="preserve"> (1863) USS </w:t>
            </w:r>
            <w:r w:rsidR="00484B37" w:rsidRPr="00345BCE">
              <w:rPr>
                <w:i/>
              </w:rPr>
              <w:t>Catskill</w:t>
            </w:r>
            <w:r w:rsidR="00484B37">
              <w:t xml:space="preserve"> observed three rebel rams anchored in line of battle at Charleston, South Carolina with torpedoes ready.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7D5932">
            <w:pPr>
              <w:pStyle w:val="Dates"/>
            </w:pPr>
            <w:r>
              <w:t>4</w:t>
            </w:r>
            <w:r w:rsidR="007D5932">
              <w:t xml:space="preserve"> (1863) </w:t>
            </w:r>
            <w:r w:rsidR="007D5932" w:rsidRPr="00345BCE">
              <w:rPr>
                <w:i/>
              </w:rPr>
              <w:t>Matamoras</w:t>
            </w:r>
            <w:r w:rsidR="007D5932">
              <w:t xml:space="preserve">, a British blockade runner is captured by the USS </w:t>
            </w:r>
            <w:r w:rsidR="007D5932" w:rsidRPr="00345BCE">
              <w:rPr>
                <w:i/>
              </w:rPr>
              <w:t>Virginia</w:t>
            </w:r>
            <w:r w:rsidR="007D5932">
              <w:t xml:space="preserve"> near the mouth of the Rio Grande River, Texas.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7E197B">
            <w:pPr>
              <w:pStyle w:val="Dates"/>
            </w:pPr>
            <w:r>
              <w:t>5</w:t>
            </w:r>
            <w:r w:rsidR="007E197B">
              <w:t xml:space="preserve"> (1864) The blockade runner </w:t>
            </w:r>
            <w:r w:rsidR="007E197B" w:rsidRPr="00345BCE">
              <w:rPr>
                <w:i/>
              </w:rPr>
              <w:t>John A. Hazard</w:t>
            </w:r>
            <w:r w:rsidR="007E197B">
              <w:t xml:space="preserve"> is captured by the USS </w:t>
            </w:r>
            <w:r w:rsidR="007E197B" w:rsidRPr="00345BCE">
              <w:rPr>
                <w:i/>
              </w:rPr>
              <w:t>Fort Morgan</w:t>
            </w:r>
            <w:r w:rsidR="007E197B">
              <w:t xml:space="preserve"> off the coast of Texas.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345BCE">
            <w:pPr>
              <w:pStyle w:val="Dates"/>
            </w:pPr>
            <w:r>
              <w:t>6</w:t>
            </w:r>
            <w:r w:rsidR="00686179">
              <w:t xml:space="preserve"> (1865) The CSS </w:t>
            </w:r>
            <w:r w:rsidR="00686179" w:rsidRPr="00345BCE">
              <w:rPr>
                <w:i/>
              </w:rPr>
              <w:t>Shenandoah</w:t>
            </w:r>
            <w:r w:rsidR="00686179">
              <w:t xml:space="preserve"> surrenders at Liverpool, England. The only Confederate ship to circumnavigate the globe.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B6298D">
            <w:pPr>
              <w:pStyle w:val="Dates"/>
            </w:pPr>
            <w:r>
              <w:t>7</w:t>
            </w:r>
            <w:r w:rsidR="00B6298D">
              <w:t xml:space="preserve"> The Battle of Port Royal and its amphibious operations ends in a Union victory at Port Royal Sound, South Carolina.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FB07F2">
            <w:pPr>
              <w:pStyle w:val="Dates"/>
            </w:pPr>
            <w:r>
              <w:t>8</w:t>
            </w:r>
            <w:r w:rsidR="00FB07F2">
              <w:t xml:space="preserve"> (1861) The US Navy captures Confederate officials en route to England. England demands their release.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345BCE">
            <w:pPr>
              <w:pStyle w:val="Dates"/>
            </w:pPr>
            <w:r>
              <w:t>9</w:t>
            </w:r>
            <w:r w:rsidR="00342F58">
              <w:t xml:space="preserve"> (1863) CSS </w:t>
            </w:r>
            <w:r w:rsidR="00342F58" w:rsidRPr="00345BCE">
              <w:rPr>
                <w:i/>
              </w:rPr>
              <w:t>Robert E. Lee</w:t>
            </w:r>
            <w:r w:rsidR="00342F58">
              <w:t xml:space="preserve"> is captured by the US Navy. The vessel is renamed the USS </w:t>
            </w:r>
            <w:r w:rsidR="00342F58" w:rsidRPr="00345BCE">
              <w:rPr>
                <w:i/>
              </w:rPr>
              <w:t>Fort Donelson</w:t>
            </w:r>
            <w:r w:rsidR="00342F58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10</w:t>
            </w:r>
            <w:r w:rsidR="00BD7E21">
              <w:t xml:space="preserve"> (1863) the raider CSS </w:t>
            </w:r>
            <w:r w:rsidR="00BD7E21" w:rsidRPr="00345BCE">
              <w:rPr>
                <w:i/>
              </w:rPr>
              <w:t>Alabama</w:t>
            </w:r>
            <w:r w:rsidR="00BD7E21">
              <w:t xml:space="preserve"> captures and burns the clipper </w:t>
            </w:r>
            <w:r w:rsidR="00BD7E21" w:rsidRPr="00345BCE">
              <w:rPr>
                <w:i/>
              </w:rPr>
              <w:t>Winged Racer</w:t>
            </w:r>
            <w:r w:rsidR="00BD7E21">
              <w:t xml:space="preserve"> in the Straits of </w:t>
            </w:r>
            <w:proofErr w:type="spellStart"/>
            <w:r w:rsidR="00BD7E21">
              <w:t>Sunda</w:t>
            </w:r>
            <w:proofErr w:type="spellEnd"/>
            <w:r w:rsidR="00BD7E21">
              <w:t xml:space="preserve"> off the coast of Java.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B489E">
            <w:pPr>
              <w:pStyle w:val="Dates"/>
            </w:pPr>
            <w:r>
              <w:t>11</w:t>
            </w:r>
            <w:r w:rsidR="00A72BA9">
              <w:t xml:space="preserve"> (1864) Battle of Bull’s Gap, T</w:t>
            </w:r>
            <w:r w:rsidR="004B489E">
              <w:t>N begins and will end in two days as</w:t>
            </w:r>
            <w:r w:rsidR="00A72BA9">
              <w:t xml:space="preserve"> a</w:t>
            </w:r>
            <w:r w:rsidR="004B489E">
              <w:t xml:space="preserve"> victory for</w:t>
            </w:r>
            <w:r w:rsidR="00A72BA9">
              <w:t xml:space="preserve"> </w:t>
            </w:r>
            <w:r w:rsidR="004B489E">
              <w:t xml:space="preserve">the </w:t>
            </w:r>
            <w:r w:rsidR="00A72BA9">
              <w:t xml:space="preserve">Confederate forces </w:t>
            </w:r>
            <w:r w:rsidR="004B489E">
              <w:t xml:space="preserve">of General </w:t>
            </w:r>
            <w:r w:rsidR="00A72BA9">
              <w:t>Breckinridge.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74439E">
            <w:pPr>
              <w:pStyle w:val="Dates"/>
            </w:pPr>
            <w:r>
              <w:t>12</w:t>
            </w:r>
            <w:r w:rsidR="0074439E">
              <w:t xml:space="preserve"> (1863) The forces of CS Generals Longstreet and Wheeler arrive at Loudon, Tennessee in preparation for an attack on Knoxville.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345BCE">
            <w:pPr>
              <w:pStyle w:val="Dates"/>
            </w:pPr>
            <w:r>
              <w:t>13</w:t>
            </w:r>
            <w:r w:rsidR="007F3513">
              <w:t xml:space="preserve"> (1864) The cargo schooner </w:t>
            </w:r>
            <w:r w:rsidR="007F3513" w:rsidRPr="00345BCE">
              <w:rPr>
                <w:i/>
              </w:rPr>
              <w:t>Lizzie M. Stacey</w:t>
            </w:r>
            <w:r w:rsidR="007F3513">
              <w:t xml:space="preserve"> was sunk near the equator by the CSS </w:t>
            </w:r>
            <w:r w:rsidR="007F3513" w:rsidRPr="00345BCE">
              <w:rPr>
                <w:i/>
              </w:rPr>
              <w:t>Shenandoah</w:t>
            </w:r>
            <w:r w:rsidR="007F3513"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14</w:t>
            </w:r>
            <w:r w:rsidR="008C4835">
              <w:t xml:space="preserve"> (1863) USS </w:t>
            </w:r>
            <w:r w:rsidR="008C4835" w:rsidRPr="00345BCE">
              <w:rPr>
                <w:i/>
              </w:rPr>
              <w:t xml:space="preserve">Dai </w:t>
            </w:r>
            <w:proofErr w:type="spellStart"/>
            <w:r w:rsidR="008C4835" w:rsidRPr="00345BCE">
              <w:rPr>
                <w:i/>
              </w:rPr>
              <w:t>Ching</w:t>
            </w:r>
            <w:proofErr w:type="spellEnd"/>
            <w:r w:rsidR="008C4835">
              <w:t xml:space="preserve"> captures the schooner </w:t>
            </w:r>
            <w:r w:rsidR="008C4835" w:rsidRPr="00345BCE">
              <w:rPr>
                <w:i/>
              </w:rPr>
              <w:t>George Chisholm</w:t>
            </w:r>
            <w:r w:rsidR="008C4835">
              <w:t xml:space="preserve"> near the Santee River, South Carolina.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77571E">
            <w:pPr>
              <w:pStyle w:val="Dates"/>
            </w:pPr>
            <w:r>
              <w:t>15</w:t>
            </w:r>
            <w:r w:rsidR="0044256E">
              <w:t xml:space="preserve"> (1864) US General </w:t>
            </w:r>
            <w:r w:rsidR="0077571E">
              <w:t xml:space="preserve">William T. </w:t>
            </w:r>
            <w:r w:rsidR="0044256E">
              <w:t>Sherman begins his March to the Sea through Georgia.</w:t>
            </w:r>
            <w:r w:rsidR="0077571E">
              <w:t xml:space="preserve"> He telegraphs “I can make Georgia howl!”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2B51C5">
            <w:pPr>
              <w:pStyle w:val="Dates"/>
            </w:pPr>
            <w:r>
              <w:t>16</w:t>
            </w:r>
            <w:r w:rsidR="002B51C5">
              <w:t xml:space="preserve"> (1864) Front Royal, VA, Union cavalry surprised Confederate forces capturing about 300. The Confederates in turn rallied back.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2F4FEF">
            <w:pPr>
              <w:pStyle w:val="Dates"/>
            </w:pPr>
            <w:r>
              <w:t>17</w:t>
            </w:r>
            <w:r w:rsidR="002F4FEF">
              <w:t xml:space="preserve"> (1864) Several state senators from Georgia discuss the concept of a separate peace treaty with the US. President Jefferson Davis objects.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F7657B">
            <w:pPr>
              <w:pStyle w:val="Dates"/>
            </w:pPr>
            <w:r>
              <w:t>18</w:t>
            </w:r>
            <w:r w:rsidR="00F7657B">
              <w:t xml:space="preserve"> (1863) Lincoln will give a speech known as the   “Gettysburg Address” tomorrow while dedicating a National Cemetery.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53325">
            <w:pPr>
              <w:pStyle w:val="Dates"/>
            </w:pPr>
            <w:r>
              <w:t>19</w:t>
            </w:r>
            <w:r w:rsidR="00553325">
              <w:t xml:space="preserve"> (1861) Union sympathetic Indians in Indian Territory (OK) and Confederate forces battle at Round Mt. Confederate victory.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20</w:t>
            </w:r>
            <w:r w:rsidR="00C0577F">
              <w:t xml:space="preserve"> (1863) Arriving at Chattanooga, TN, US General William T. Sherman’s forces will reinforce the Army of the Tennessee.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345BCE">
            <w:pPr>
              <w:pStyle w:val="Dates"/>
            </w:pPr>
            <w:r>
              <w:t>21</w:t>
            </w:r>
            <w:r w:rsidR="00E9342F">
              <w:t xml:space="preserve"> (1863) Blockade runner </w:t>
            </w:r>
            <w:r w:rsidR="00E9342F" w:rsidRPr="00345BCE">
              <w:rPr>
                <w:i/>
              </w:rPr>
              <w:t>Banshee</w:t>
            </w:r>
            <w:r w:rsidR="00E9342F">
              <w:t xml:space="preserve"> is captured while trying to get to Wilmington, NC, by USS </w:t>
            </w:r>
            <w:r w:rsidR="00E9342F" w:rsidRPr="00345BCE">
              <w:rPr>
                <w:i/>
              </w:rPr>
              <w:t>Grand Gulf</w:t>
            </w:r>
            <w:r w:rsidR="00E9342F">
              <w:t xml:space="preserve"> and the </w:t>
            </w:r>
            <w:r w:rsidR="00E9342F" w:rsidRPr="00345BCE">
              <w:rPr>
                <w:i/>
              </w:rPr>
              <w:t>Fulton</w:t>
            </w:r>
            <w:r w:rsidR="00E9342F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0338A5">
            <w:pPr>
              <w:pStyle w:val="Dates"/>
            </w:pPr>
            <w:r>
              <w:t>22</w:t>
            </w:r>
            <w:r w:rsidR="000338A5">
              <w:t xml:space="preserve"> (1864) Union forces claim victory at the Battle of </w:t>
            </w:r>
            <w:proofErr w:type="spellStart"/>
            <w:r w:rsidR="000338A5">
              <w:t>Griswoldville</w:t>
            </w:r>
            <w:proofErr w:type="spellEnd"/>
            <w:r w:rsidR="000338A5">
              <w:t xml:space="preserve">, Georgia under the command of US General C. C. </w:t>
            </w:r>
            <w:proofErr w:type="spellStart"/>
            <w:r w:rsidR="000338A5">
              <w:t>Walcutt</w:t>
            </w:r>
            <w:proofErr w:type="spellEnd"/>
            <w:r w:rsidR="000338A5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EA7EBC">
            <w:pPr>
              <w:pStyle w:val="Dates"/>
            </w:pPr>
            <w:r>
              <w:t>23</w:t>
            </w:r>
            <w:r w:rsidR="00EA7EBC">
              <w:t xml:space="preserve"> (1864) City of Milledgeville, Georgia is occupied by Union forces under General William. T. Sherman.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B51FF6">
            <w:pPr>
              <w:pStyle w:val="Dates"/>
            </w:pPr>
            <w:r>
              <w:t>24</w:t>
            </w:r>
            <w:r w:rsidR="00B51FF6">
              <w:t xml:space="preserve"> (1864) Blockade running schooner </w:t>
            </w:r>
            <w:r w:rsidR="00B51FF6" w:rsidRPr="00B51FF6">
              <w:rPr>
                <w:i/>
              </w:rPr>
              <w:t>Louisa</w:t>
            </w:r>
            <w:r w:rsidR="00B51FF6">
              <w:t xml:space="preserve"> runs aground near San Bernard River, Texas while chased by USS </w:t>
            </w:r>
            <w:proofErr w:type="spellStart"/>
            <w:r w:rsidR="00B51FF6" w:rsidRPr="00B51FF6">
              <w:rPr>
                <w:i/>
              </w:rPr>
              <w:t>Chocura</w:t>
            </w:r>
            <w:proofErr w:type="spellEnd"/>
            <w:r w:rsidR="00B51FF6"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2D772B">
            <w:pPr>
              <w:pStyle w:val="Dates"/>
            </w:pPr>
            <w:r>
              <w:t>25</w:t>
            </w:r>
            <w:r w:rsidR="002D772B">
              <w:t xml:space="preserve"> (1864) Confederate agents try to set buildings on fire in New York City, but cause little damage.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AF56C7">
            <w:pPr>
              <w:pStyle w:val="Dates"/>
            </w:pPr>
            <w:r>
              <w:t>26</w:t>
            </w:r>
            <w:r w:rsidR="00AF56C7">
              <w:t xml:space="preserve"> (1863) Union forces under General George Meade cross the </w:t>
            </w:r>
            <w:proofErr w:type="spellStart"/>
            <w:r w:rsidR="00AF56C7">
              <w:t>Rapidan</w:t>
            </w:r>
            <w:proofErr w:type="spellEnd"/>
            <w:r w:rsidR="00AF56C7">
              <w:t xml:space="preserve"> River west of Chancellorsville, VA while testing defenses.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906063">
            <w:pPr>
              <w:pStyle w:val="Dates"/>
            </w:pPr>
            <w:r>
              <w:t>27</w:t>
            </w:r>
            <w:r w:rsidR="00906063">
              <w:t xml:space="preserve"> (1863) Blockade runner </w:t>
            </w:r>
            <w:r w:rsidR="00906063" w:rsidRPr="00345BCE">
              <w:rPr>
                <w:i/>
              </w:rPr>
              <w:t>Maria Alberta</w:t>
            </w:r>
            <w:r w:rsidR="00906063">
              <w:t xml:space="preserve"> is captured by the USS </w:t>
            </w:r>
            <w:r w:rsidR="00906063" w:rsidRPr="00345BCE">
              <w:rPr>
                <w:i/>
              </w:rPr>
              <w:t>Two Sisters</w:t>
            </w:r>
            <w:r w:rsidR="00906063">
              <w:t xml:space="preserve"> in the area of Bayport, Florida.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9D154F">
            <w:pPr>
              <w:pStyle w:val="Dates"/>
            </w:pPr>
            <w:r>
              <w:t>28</w:t>
            </w:r>
            <w:r w:rsidR="009D154F">
              <w:t xml:space="preserve"> (1864) With total casualties at 646, the Battle of Buck Head Creek, Georgia ended in a Union victory for Gen. H. J. Kilpatrick.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2607D0">
            <w:pPr>
              <w:pStyle w:val="Dates"/>
            </w:pPr>
            <w:r>
              <w:t>29</w:t>
            </w:r>
            <w:r w:rsidR="002607D0">
              <w:t xml:space="preserve"> (1863) A gun crew from the Union ship USS </w:t>
            </w:r>
            <w:r w:rsidR="002607D0" w:rsidRPr="00345BCE">
              <w:rPr>
                <w:i/>
              </w:rPr>
              <w:t>Monongahela</w:t>
            </w:r>
            <w:r w:rsidR="002607D0">
              <w:t xml:space="preserve"> goes ashore near Pass </w:t>
            </w:r>
            <w:proofErr w:type="spellStart"/>
            <w:r w:rsidR="002607D0">
              <w:t>Cavallo</w:t>
            </w:r>
            <w:proofErr w:type="spellEnd"/>
            <w:r w:rsidR="002607D0">
              <w:t>, Texas to man artillery pieces.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345BCE">
            <w:pPr>
              <w:pStyle w:val="Dates"/>
            </w:pPr>
            <w:r>
              <w:t>30</w:t>
            </w:r>
            <w:r w:rsidR="0061499E">
              <w:t xml:space="preserve"> (1862) Merchant ship </w:t>
            </w:r>
            <w:r w:rsidR="0061499E" w:rsidRPr="00345BCE">
              <w:rPr>
                <w:i/>
              </w:rPr>
              <w:t>Parker Cooke</w:t>
            </w:r>
            <w:r w:rsidR="0061499E">
              <w:t xml:space="preserve"> is burned by the CSS </w:t>
            </w:r>
            <w:r w:rsidR="0061499E" w:rsidRPr="00345BCE">
              <w:rPr>
                <w:i/>
              </w:rPr>
              <w:t>Alabama</w:t>
            </w:r>
            <w:r w:rsidR="0061499E">
              <w:t xml:space="preserve"> near </w:t>
            </w:r>
            <w:proofErr w:type="spellStart"/>
            <w:r w:rsidR="0061499E">
              <w:t>Semana</w:t>
            </w:r>
            <w:proofErr w:type="spellEnd"/>
            <w:r w:rsidR="0061499E">
              <w:t xml:space="preserve"> Bay, Dominican Republic.</w:t>
            </w:r>
          </w:p>
        </w:tc>
        <w:tc>
          <w:tcPr>
            <w:tcW w:w="1954" w:type="dxa"/>
            <w:shd w:val="clear" w:color="auto" w:fill="auto"/>
          </w:tcPr>
          <w:p w:rsidR="00E52E37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Default="00E52E37" w:rsidP="004A3FF0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7E1BB6" w:rsidP="00997953">
            <w:pPr>
              <w:pStyle w:val="MonthNames"/>
            </w:pPr>
            <w:r w:rsidRPr="00F65E65">
              <w:lastRenderedPageBreak/>
              <w:t>December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E81B2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Saturday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4A3FF0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C605C7">
            <w:pPr>
              <w:pStyle w:val="Dates"/>
            </w:pPr>
            <w:r>
              <w:t>1</w:t>
            </w:r>
            <w:r w:rsidR="00C605C7">
              <w:t xml:space="preserve"> (1863) Belle Boyd, a Confederate spy, is released from Union prison due to typhoid fever, and told never to return to the Union.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</w:t>
            </w:r>
            <w:r w:rsidR="00B535D5">
              <w:t xml:space="preserve"> (1864) A Union artillery shell kills CS General Archibald Gracie instantly at Petersburg,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345BCE">
            <w:pPr>
              <w:pStyle w:val="Dates"/>
            </w:pPr>
            <w:r>
              <w:t>3</w:t>
            </w:r>
            <w:r w:rsidR="005F0987">
              <w:t xml:space="preserve"> (1863) Nathan Bedford Forrest is appointed a</w:t>
            </w:r>
            <w:r w:rsidR="00345BCE">
              <w:t>s a</w:t>
            </w:r>
            <w:r w:rsidR="005F0987">
              <w:t xml:space="preserve"> Confederate Major General.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4</w:t>
            </w:r>
            <w:r w:rsidR="001D43FD">
              <w:t xml:space="preserve"> (1864) The Dutch blockade runner </w:t>
            </w:r>
            <w:proofErr w:type="spellStart"/>
            <w:r w:rsidR="001D43FD" w:rsidRPr="001D43FD">
              <w:rPr>
                <w:i/>
              </w:rPr>
              <w:t>Geziena</w:t>
            </w:r>
            <w:proofErr w:type="spellEnd"/>
            <w:r w:rsidR="001D43FD" w:rsidRPr="001D43FD">
              <w:rPr>
                <w:i/>
              </w:rPr>
              <w:t xml:space="preserve"> </w:t>
            </w:r>
            <w:proofErr w:type="spellStart"/>
            <w:r w:rsidR="001D43FD" w:rsidRPr="001D43FD">
              <w:rPr>
                <w:i/>
              </w:rPr>
              <w:t>Hilligonda</w:t>
            </w:r>
            <w:proofErr w:type="spellEnd"/>
            <w:r w:rsidR="001D43FD">
              <w:t xml:space="preserve"> is captured by USS </w:t>
            </w:r>
            <w:r w:rsidR="001D43FD" w:rsidRPr="001D43FD">
              <w:rPr>
                <w:i/>
              </w:rPr>
              <w:t>Pembina</w:t>
            </w:r>
            <w:r w:rsidR="001D43FD">
              <w:t xml:space="preserve"> near </w:t>
            </w:r>
            <w:proofErr w:type="spellStart"/>
            <w:r w:rsidR="001D43FD">
              <w:t>Brozos</w:t>
            </w:r>
            <w:proofErr w:type="spellEnd"/>
            <w:r w:rsidR="001D43FD">
              <w:t xml:space="preserve"> Santiago, Texas.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5</w:t>
            </w:r>
            <w:r w:rsidR="00314332">
              <w:t xml:space="preserve"> (1864) CSN forces under William A. Hines capture the Union tug </w:t>
            </w:r>
            <w:r w:rsidR="00314332" w:rsidRPr="001D43FD">
              <w:rPr>
                <w:i/>
              </w:rPr>
              <w:t>Lizzie</w:t>
            </w:r>
            <w:r w:rsidR="00314332">
              <w:t xml:space="preserve"> </w:t>
            </w:r>
            <w:r w:rsidR="00314332" w:rsidRPr="001D43FD">
              <w:rPr>
                <w:i/>
              </w:rPr>
              <w:t>Freeman</w:t>
            </w:r>
            <w:r w:rsidR="00314332">
              <w:t xml:space="preserve"> near Smithfield,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7B3300">
            <w:pPr>
              <w:pStyle w:val="Dates"/>
            </w:pPr>
            <w:r>
              <w:t>6</w:t>
            </w:r>
            <w:r w:rsidR="007B3300">
              <w:t xml:space="preserve"> (1865) Adopted on this day is the Thirteenth Amendment to the United States Constitution. Slavery is now abolished.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B03A10">
            <w:pPr>
              <w:pStyle w:val="Dates"/>
            </w:pPr>
            <w:r>
              <w:t>7</w:t>
            </w:r>
            <w:r w:rsidR="00A932F4">
              <w:t xml:space="preserve"> (186</w:t>
            </w:r>
            <w:r w:rsidR="00B03A10">
              <w:t>4</w:t>
            </w:r>
            <w:r w:rsidR="00A932F4">
              <w:t>)</w:t>
            </w:r>
            <w:r w:rsidR="00B03A10">
              <w:t xml:space="preserve"> USS </w:t>
            </w:r>
            <w:r w:rsidR="00B03A10" w:rsidRPr="00345BCE">
              <w:rPr>
                <w:i/>
              </w:rPr>
              <w:t>Narcissus</w:t>
            </w:r>
            <w:r w:rsidR="00B03A10">
              <w:t xml:space="preserve"> strikes a Confederate torpedo “…causing the vessel to sink in about fifteen minutes...” near Mobil Bay, Alabama.</w:t>
            </w:r>
            <w:r w:rsidR="00A932F4"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345BCE">
            <w:pPr>
              <w:pStyle w:val="Dates"/>
            </w:pPr>
            <w:r>
              <w:t>8</w:t>
            </w:r>
            <w:r w:rsidR="00FF3B30">
              <w:t xml:space="preserve"> (1864) The USS </w:t>
            </w:r>
            <w:r w:rsidR="00FF3B30" w:rsidRPr="00345BCE">
              <w:rPr>
                <w:i/>
              </w:rPr>
              <w:t>Cherokee</w:t>
            </w:r>
            <w:r w:rsidR="00FF3B30">
              <w:t xml:space="preserve"> captures the steamship </w:t>
            </w:r>
            <w:r w:rsidR="00FF3B30" w:rsidRPr="00345BCE">
              <w:rPr>
                <w:i/>
              </w:rPr>
              <w:t>Emma</w:t>
            </w:r>
            <w:r w:rsidR="00FF3B30">
              <w:t xml:space="preserve"> while on blockade duty off the coast of North Carolina.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1D43FD">
            <w:pPr>
              <w:pStyle w:val="Dates"/>
            </w:pPr>
            <w:r>
              <w:t>9</w:t>
            </w:r>
            <w:r w:rsidR="00A96224">
              <w:t xml:space="preserve"> (1861) Union Chief </w:t>
            </w:r>
            <w:proofErr w:type="spellStart"/>
            <w:r w:rsidR="00A96224">
              <w:t>Opothleyahola’s</w:t>
            </w:r>
            <w:proofErr w:type="spellEnd"/>
            <w:r w:rsidR="00A96224">
              <w:t xml:space="preserve"> forces battle CS Col. Douglas H. Cooper’s troops at </w:t>
            </w:r>
            <w:proofErr w:type="spellStart"/>
            <w:r w:rsidR="00A96224">
              <w:t>Chusto-Talasah</w:t>
            </w:r>
            <w:proofErr w:type="spellEnd"/>
            <w:r w:rsidR="001D43FD">
              <w:t>, Indian Territory.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10</w:t>
            </w:r>
            <w:r w:rsidR="004C1A1A">
              <w:t xml:space="preserve"> (1864) British blockade runner </w:t>
            </w:r>
            <w:r w:rsidR="004C1A1A" w:rsidRPr="001D43FD">
              <w:rPr>
                <w:i/>
              </w:rPr>
              <w:t>Sort</w:t>
            </w:r>
            <w:r w:rsidR="004C1A1A">
              <w:t xml:space="preserve"> is captured by USS </w:t>
            </w:r>
            <w:r w:rsidR="004C1A1A" w:rsidRPr="001D43FD">
              <w:rPr>
                <w:i/>
              </w:rPr>
              <w:t xml:space="preserve">O. H. Lee </w:t>
            </w:r>
            <w:r w:rsidR="004C1A1A">
              <w:t>off Anclote Keys, Florida.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E244A6">
            <w:pPr>
              <w:pStyle w:val="Dates"/>
            </w:pPr>
            <w:r>
              <w:t>11</w:t>
            </w:r>
            <w:r w:rsidR="00314468">
              <w:t xml:space="preserve">(1863) The blockade runner </w:t>
            </w:r>
            <w:r w:rsidR="00314468" w:rsidRPr="001D43FD">
              <w:rPr>
                <w:i/>
              </w:rPr>
              <w:t>Beauregard</w:t>
            </w:r>
            <w:r w:rsidR="00314468">
              <w:t xml:space="preserve"> runs aground while being pursued by the USS </w:t>
            </w:r>
            <w:proofErr w:type="spellStart"/>
            <w:r w:rsidR="00314468" w:rsidRPr="001D43FD">
              <w:rPr>
                <w:i/>
              </w:rPr>
              <w:t>Howquah</w:t>
            </w:r>
            <w:proofErr w:type="spellEnd"/>
            <w:r w:rsidR="00314468">
              <w:t xml:space="preserve"> </w:t>
            </w:r>
            <w:r w:rsidR="00E244A6">
              <w:t>near</w:t>
            </w:r>
            <w:r w:rsidR="00314468">
              <w:t xml:space="preserve"> </w:t>
            </w:r>
            <w:r w:rsidR="00E244A6">
              <w:t xml:space="preserve">Fort Fisher, </w:t>
            </w:r>
            <w:r w:rsidR="00314468">
              <w:t>North Carolina.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1D43FD">
            <w:pPr>
              <w:pStyle w:val="Dates"/>
            </w:pPr>
            <w:r>
              <w:t>12</w:t>
            </w:r>
            <w:r w:rsidR="000A07D9">
              <w:t xml:space="preserve"> (1862) The ironclad USS </w:t>
            </w:r>
            <w:r w:rsidR="000A07D9" w:rsidRPr="001D43FD">
              <w:rPr>
                <w:i/>
              </w:rPr>
              <w:t>Cairo</w:t>
            </w:r>
            <w:r w:rsidR="00052B48">
              <w:t xml:space="preserve"> steams up the Yazoo River in Mississippi and hits an underwater mine. She sinks in 12 minutes.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13</w:t>
            </w:r>
            <w:r w:rsidR="00800E74">
              <w:t xml:space="preserve"> (1862) “We might as well have tried to take hell…” a Union soldier remarks after an attack on </w:t>
            </w:r>
            <w:proofErr w:type="spellStart"/>
            <w:r w:rsidR="00800E74">
              <w:t>Marye’s</w:t>
            </w:r>
            <w:proofErr w:type="spellEnd"/>
            <w:r w:rsidR="00800E74">
              <w:t xml:space="preserve"> Heights, Virginia.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14</w:t>
            </w:r>
            <w:r w:rsidR="00D30D3A">
              <w:t xml:space="preserve"> (1863) Battle at Bean’s Station, TN ends in a Confederate victory though with total casualties at 1,600 men.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D4AD0">
            <w:pPr>
              <w:pStyle w:val="Dates"/>
            </w:pPr>
            <w:r>
              <w:t>15</w:t>
            </w:r>
            <w:r w:rsidR="005D4AD0">
              <w:t xml:space="preserve"> (1864) At Nashville, TN, the Union’s Army of the Cumberland routes the forces of the CS Army of Tennessee.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16</w:t>
            </w:r>
            <w:r w:rsidR="0021329E">
              <w:t xml:space="preserve"> (1863) Command of the Confederate Department of Tennessee is given to CS General Joseph E. Johnston.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E0482">
            <w:pPr>
              <w:pStyle w:val="Dates"/>
            </w:pPr>
            <w:r>
              <w:t>17</w:t>
            </w:r>
            <w:r w:rsidR="005E0482">
              <w:t xml:space="preserve"> (1864) Madisonville Courthouse is burned by General </w:t>
            </w:r>
            <w:proofErr w:type="spellStart"/>
            <w:r w:rsidR="005E0482">
              <w:t>Hylan</w:t>
            </w:r>
            <w:proofErr w:type="spellEnd"/>
            <w:r w:rsidR="005E0482">
              <w:t xml:space="preserve"> B. Lyon and his 800 Confederates that had invaded Kentucky. 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D44E55">
            <w:pPr>
              <w:pStyle w:val="Dates"/>
            </w:pPr>
            <w:r>
              <w:t>18</w:t>
            </w:r>
            <w:r w:rsidR="00D44E55">
              <w:t xml:space="preserve"> (1864) CS General William Hardee refuses to surrender Savannah, Georgia to US General William T. Sherman.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A17CE9">
            <w:pPr>
              <w:pStyle w:val="Dates"/>
            </w:pPr>
            <w:r>
              <w:t>19</w:t>
            </w:r>
            <w:r w:rsidR="00A17CE9">
              <w:t xml:space="preserve"> (1861) The Morris Island lighthouse, South Carolina, is destroyed by Confederate forces.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1D43FD">
            <w:pPr>
              <w:pStyle w:val="Dates"/>
            </w:pPr>
            <w:r>
              <w:t>20</w:t>
            </w:r>
            <w:r w:rsidR="00170599">
              <w:t xml:space="preserve"> (1860) South Carolina </w:t>
            </w:r>
            <w:r w:rsidR="00FF1B29">
              <w:t xml:space="preserve">becomes the first state to </w:t>
            </w:r>
            <w:r w:rsidR="00170599">
              <w:t>secede from the Union.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21</w:t>
            </w:r>
            <w:r w:rsidR="00D44E55">
              <w:t xml:space="preserve"> (1864) The </w:t>
            </w:r>
            <w:r w:rsidR="00D44E55" w:rsidRPr="001D43FD">
              <w:rPr>
                <w:i/>
              </w:rPr>
              <w:t>Owl</w:t>
            </w:r>
            <w:r w:rsidR="00D44E55">
              <w:t xml:space="preserve">, a Confederate blockade runner, escapes from Wilmington, NC </w:t>
            </w:r>
            <w:proofErr w:type="gramStart"/>
            <w:r w:rsidR="00D44E55">
              <w:t>through  the</w:t>
            </w:r>
            <w:proofErr w:type="gramEnd"/>
            <w:r w:rsidR="00D44E55">
              <w:t xml:space="preserve"> Union blockade.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8074C0">
            <w:pPr>
              <w:pStyle w:val="Dates"/>
            </w:pPr>
            <w:r>
              <w:t>22</w:t>
            </w:r>
            <w:r w:rsidR="008074C0">
              <w:t xml:space="preserve"> (1863) CSN Captain Semmes of the raider CSS </w:t>
            </w:r>
            <w:r w:rsidR="008074C0" w:rsidRPr="001D43FD">
              <w:rPr>
                <w:i/>
              </w:rPr>
              <w:t>Alabama</w:t>
            </w:r>
            <w:r w:rsidR="008074C0">
              <w:t xml:space="preserve"> states “The enemy’s East India and China trade is nearly broken up.”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85674">
            <w:pPr>
              <w:pStyle w:val="Dates"/>
            </w:pPr>
            <w:r>
              <w:t>23</w:t>
            </w:r>
            <w:r w:rsidR="00585674">
              <w:t xml:space="preserve"> (1863) Confederate Department of the Southwest becomes the command of Lieutenant General </w:t>
            </w:r>
            <w:proofErr w:type="spellStart"/>
            <w:r w:rsidR="00585674">
              <w:t>Leonidas</w:t>
            </w:r>
            <w:proofErr w:type="spellEnd"/>
            <w:r w:rsidR="00585674">
              <w:t xml:space="preserve"> Polk.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1D43FD">
            <w:pPr>
              <w:pStyle w:val="Dates"/>
            </w:pPr>
            <w:r>
              <w:t>24</w:t>
            </w:r>
            <w:r w:rsidR="00DB475A">
              <w:t xml:space="preserve"> (1863) CSS </w:t>
            </w:r>
            <w:r w:rsidR="00DB475A" w:rsidRPr="001D43FD">
              <w:rPr>
                <w:i/>
              </w:rPr>
              <w:t>Alabama</w:t>
            </w:r>
            <w:r w:rsidR="00DB475A">
              <w:t xml:space="preserve"> burns the vessel </w:t>
            </w:r>
            <w:r w:rsidR="00DB475A" w:rsidRPr="001D43FD">
              <w:rPr>
                <w:i/>
              </w:rPr>
              <w:t>Texas Star</w:t>
            </w:r>
            <w:r w:rsidR="00DB475A">
              <w:t xml:space="preserve"> near the Strait of Malacca, Indonesia.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4A3FF0">
            <w:pPr>
              <w:pStyle w:val="Dates"/>
            </w:pPr>
            <w:r>
              <w:t>25</w:t>
            </w:r>
            <w:r w:rsidR="00492C87">
              <w:t xml:space="preserve"> (1861) US General Samuel R. Curtis is given command of the Southwestern District of Missouri.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E448C3">
            <w:pPr>
              <w:pStyle w:val="Dates"/>
            </w:pPr>
            <w:r>
              <w:t>26</w:t>
            </w:r>
            <w:r w:rsidR="00E448C3">
              <w:t xml:space="preserve"> (1862) Battle at Chickasaw Bayou, MS, begins today between </w:t>
            </w:r>
            <w:proofErr w:type="gramStart"/>
            <w:r w:rsidR="00E448C3">
              <w:t>the  forces</w:t>
            </w:r>
            <w:proofErr w:type="gramEnd"/>
            <w:r w:rsidR="00E448C3">
              <w:t xml:space="preserve"> of US Gen. William Sherman and CS Gen. Pemberton.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1D43FD">
            <w:pPr>
              <w:pStyle w:val="Dates"/>
            </w:pPr>
            <w:r>
              <w:t>27</w:t>
            </w:r>
            <w:r w:rsidR="003310B5">
              <w:t xml:space="preserve"> (1864) A party from USS </w:t>
            </w:r>
            <w:r w:rsidR="003310B5" w:rsidRPr="001D43FD">
              <w:rPr>
                <w:i/>
              </w:rPr>
              <w:t>Virginia</w:t>
            </w:r>
            <w:r w:rsidR="003310B5">
              <w:t xml:space="preserve"> boards the </w:t>
            </w:r>
            <w:r w:rsidR="001D43FD">
              <w:t xml:space="preserve">rebel </w:t>
            </w:r>
            <w:r w:rsidR="003310B5">
              <w:t xml:space="preserve">schooner </w:t>
            </w:r>
            <w:r w:rsidR="003310B5" w:rsidRPr="001D43FD">
              <w:rPr>
                <w:i/>
              </w:rPr>
              <w:t>Belle</w:t>
            </w:r>
            <w:r w:rsidR="003310B5">
              <w:t xml:space="preserve"> and sails the captured vessel away from Galveston, Texas.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1D43FD">
            <w:pPr>
              <w:pStyle w:val="Dates"/>
            </w:pPr>
            <w:r>
              <w:t>28</w:t>
            </w:r>
            <w:r w:rsidR="00A86C15">
              <w:t xml:space="preserve"> (1864) A blockade running vessel is forced to run aground and destro</w:t>
            </w:r>
            <w:r w:rsidR="001D43FD">
              <w:t>y</w:t>
            </w:r>
            <w:r w:rsidR="00A86C15">
              <w:t xml:space="preserve">ed by USS </w:t>
            </w:r>
            <w:r w:rsidR="00A86C15" w:rsidRPr="001D43FD">
              <w:rPr>
                <w:i/>
              </w:rPr>
              <w:t>Kanawha</w:t>
            </w:r>
            <w:r w:rsidR="00A86C15">
              <w:t xml:space="preserve"> near Caney Creek, Texas.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1D43FD">
            <w:pPr>
              <w:pStyle w:val="Dates"/>
            </w:pPr>
            <w:r>
              <w:t>29</w:t>
            </w:r>
            <w:r w:rsidR="00650370">
              <w:t xml:space="preserve"> (1864) The CSS </w:t>
            </w:r>
            <w:r w:rsidR="00650370" w:rsidRPr="001D43FD">
              <w:rPr>
                <w:i/>
              </w:rPr>
              <w:t>Shenandoah</w:t>
            </w:r>
            <w:r w:rsidR="00650370">
              <w:t xml:space="preserve"> captures and burns the bark </w:t>
            </w:r>
            <w:proofErr w:type="spellStart"/>
            <w:r w:rsidR="00650370" w:rsidRPr="001D43FD">
              <w:rPr>
                <w:i/>
              </w:rPr>
              <w:t>Delphine</w:t>
            </w:r>
            <w:proofErr w:type="spellEnd"/>
            <w:r w:rsidR="00650370">
              <w:t xml:space="preserve"> in the Indian Ocean.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D30D3A">
            <w:pPr>
              <w:pStyle w:val="Dates"/>
            </w:pPr>
            <w:r>
              <w:t>30</w:t>
            </w:r>
            <w:r w:rsidR="00F217D0">
              <w:t xml:space="preserve"> (1862) Seaman Luke Griswold, USS </w:t>
            </w:r>
            <w:r w:rsidR="00F217D0" w:rsidRPr="00F217D0">
              <w:rPr>
                <w:i/>
              </w:rPr>
              <w:t>Rhode Island</w:t>
            </w:r>
            <w:r w:rsidR="00F217D0">
              <w:t xml:space="preserve">, </w:t>
            </w:r>
            <w:r w:rsidR="00D30D3A">
              <w:t xml:space="preserve">will </w:t>
            </w:r>
            <w:r w:rsidR="00F217D0">
              <w:t xml:space="preserve">receive the Medal of Honor for helping save the lives of crew from USS </w:t>
            </w:r>
            <w:r w:rsidR="00F217D0" w:rsidRPr="00F217D0">
              <w:rPr>
                <w:i/>
              </w:rPr>
              <w:t>Monitor.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6D066E">
            <w:pPr>
              <w:pStyle w:val="Dates"/>
            </w:pPr>
            <w:r>
              <w:t>31</w:t>
            </w:r>
            <w:r w:rsidR="00950352">
              <w:t xml:space="preserve"> (1862) Battle of Stones River, Tennessee begins at dawn w</w:t>
            </w:r>
            <w:r w:rsidR="006D066E">
              <w:t>hen</w:t>
            </w:r>
            <w:r w:rsidR="00950352">
              <w:t xml:space="preserve"> General J. P. </w:t>
            </w:r>
            <w:proofErr w:type="spellStart"/>
            <w:r w:rsidR="00950352">
              <w:t>McCown’s</w:t>
            </w:r>
            <w:proofErr w:type="spellEnd"/>
            <w:r w:rsidR="00950352">
              <w:t xml:space="preserve"> Division attacked Union forces.</w:t>
            </w:r>
          </w:p>
        </w:tc>
      </w:tr>
    </w:tbl>
    <w:p w:rsidR="00F93DCB" w:rsidRDefault="00F93DCB" w:rsidP="00305C15"/>
    <w:sectPr w:rsidR="00F93DC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4A3FF0"/>
    <w:rsid w:val="000018FF"/>
    <w:rsid w:val="0000631A"/>
    <w:rsid w:val="0000751C"/>
    <w:rsid w:val="000105CB"/>
    <w:rsid w:val="0001433B"/>
    <w:rsid w:val="00015F45"/>
    <w:rsid w:val="00026814"/>
    <w:rsid w:val="000338A5"/>
    <w:rsid w:val="0004059A"/>
    <w:rsid w:val="00051574"/>
    <w:rsid w:val="00052B48"/>
    <w:rsid w:val="000540C2"/>
    <w:rsid w:val="00054D26"/>
    <w:rsid w:val="000630A6"/>
    <w:rsid w:val="00064FFB"/>
    <w:rsid w:val="00066A59"/>
    <w:rsid w:val="000760C2"/>
    <w:rsid w:val="00085FA5"/>
    <w:rsid w:val="000934FA"/>
    <w:rsid w:val="000A07D9"/>
    <w:rsid w:val="000A14E1"/>
    <w:rsid w:val="000A32D6"/>
    <w:rsid w:val="000A453F"/>
    <w:rsid w:val="000A5CB1"/>
    <w:rsid w:val="000B05C1"/>
    <w:rsid w:val="000C018F"/>
    <w:rsid w:val="000C3362"/>
    <w:rsid w:val="000D5EF3"/>
    <w:rsid w:val="000E4A63"/>
    <w:rsid w:val="000F41C9"/>
    <w:rsid w:val="00106D53"/>
    <w:rsid w:val="00110DFC"/>
    <w:rsid w:val="001219F8"/>
    <w:rsid w:val="00122F04"/>
    <w:rsid w:val="00127A7E"/>
    <w:rsid w:val="00131437"/>
    <w:rsid w:val="001354D1"/>
    <w:rsid w:val="0013617B"/>
    <w:rsid w:val="001411B8"/>
    <w:rsid w:val="00151E0B"/>
    <w:rsid w:val="001610C7"/>
    <w:rsid w:val="0016444F"/>
    <w:rsid w:val="00165D62"/>
    <w:rsid w:val="00170599"/>
    <w:rsid w:val="00174473"/>
    <w:rsid w:val="00181B08"/>
    <w:rsid w:val="001959BF"/>
    <w:rsid w:val="001A0CC1"/>
    <w:rsid w:val="001A23B9"/>
    <w:rsid w:val="001A5AA6"/>
    <w:rsid w:val="001A7C91"/>
    <w:rsid w:val="001B19A2"/>
    <w:rsid w:val="001B2B4B"/>
    <w:rsid w:val="001B59DF"/>
    <w:rsid w:val="001D1982"/>
    <w:rsid w:val="001D43FD"/>
    <w:rsid w:val="001E45FA"/>
    <w:rsid w:val="001E499C"/>
    <w:rsid w:val="001F058E"/>
    <w:rsid w:val="001F08CA"/>
    <w:rsid w:val="001F0ABC"/>
    <w:rsid w:val="001F2650"/>
    <w:rsid w:val="001F6928"/>
    <w:rsid w:val="00200784"/>
    <w:rsid w:val="002031E1"/>
    <w:rsid w:val="00204D84"/>
    <w:rsid w:val="00207570"/>
    <w:rsid w:val="0021329E"/>
    <w:rsid w:val="00213D7F"/>
    <w:rsid w:val="0022062D"/>
    <w:rsid w:val="002208ED"/>
    <w:rsid w:val="00223EFD"/>
    <w:rsid w:val="00224DCF"/>
    <w:rsid w:val="00225026"/>
    <w:rsid w:val="0023336C"/>
    <w:rsid w:val="00235239"/>
    <w:rsid w:val="00237D9D"/>
    <w:rsid w:val="00240841"/>
    <w:rsid w:val="002438DF"/>
    <w:rsid w:val="0024645D"/>
    <w:rsid w:val="00250961"/>
    <w:rsid w:val="002607D0"/>
    <w:rsid w:val="00264730"/>
    <w:rsid w:val="00267C4C"/>
    <w:rsid w:val="00271B35"/>
    <w:rsid w:val="00273E68"/>
    <w:rsid w:val="00274276"/>
    <w:rsid w:val="00277DC8"/>
    <w:rsid w:val="002859AC"/>
    <w:rsid w:val="00286613"/>
    <w:rsid w:val="0028699A"/>
    <w:rsid w:val="00292E6D"/>
    <w:rsid w:val="002A3575"/>
    <w:rsid w:val="002A42FB"/>
    <w:rsid w:val="002B285A"/>
    <w:rsid w:val="002B51C5"/>
    <w:rsid w:val="002B79A4"/>
    <w:rsid w:val="002C4FA7"/>
    <w:rsid w:val="002D3640"/>
    <w:rsid w:val="002D772B"/>
    <w:rsid w:val="002E31EC"/>
    <w:rsid w:val="002F26CE"/>
    <w:rsid w:val="002F4BEF"/>
    <w:rsid w:val="002F4FEF"/>
    <w:rsid w:val="00305C15"/>
    <w:rsid w:val="00312645"/>
    <w:rsid w:val="00314332"/>
    <w:rsid w:val="00314468"/>
    <w:rsid w:val="003221DC"/>
    <w:rsid w:val="00327B08"/>
    <w:rsid w:val="003310B5"/>
    <w:rsid w:val="00331873"/>
    <w:rsid w:val="00334E15"/>
    <w:rsid w:val="00335204"/>
    <w:rsid w:val="00335AF0"/>
    <w:rsid w:val="0033602D"/>
    <w:rsid w:val="00342F58"/>
    <w:rsid w:val="00345BCE"/>
    <w:rsid w:val="0034783A"/>
    <w:rsid w:val="00360327"/>
    <w:rsid w:val="00373852"/>
    <w:rsid w:val="0037468F"/>
    <w:rsid w:val="0037513F"/>
    <w:rsid w:val="00375C59"/>
    <w:rsid w:val="00391582"/>
    <w:rsid w:val="003A1EAB"/>
    <w:rsid w:val="003B6538"/>
    <w:rsid w:val="003C0A37"/>
    <w:rsid w:val="003C38AC"/>
    <w:rsid w:val="003E433B"/>
    <w:rsid w:val="003F1736"/>
    <w:rsid w:val="003F34CA"/>
    <w:rsid w:val="003F7F4B"/>
    <w:rsid w:val="00417712"/>
    <w:rsid w:val="0043276E"/>
    <w:rsid w:val="00432C14"/>
    <w:rsid w:val="004338C3"/>
    <w:rsid w:val="00434F56"/>
    <w:rsid w:val="00442156"/>
    <w:rsid w:val="0044256E"/>
    <w:rsid w:val="00442C78"/>
    <w:rsid w:val="0045173C"/>
    <w:rsid w:val="0045440B"/>
    <w:rsid w:val="0045465A"/>
    <w:rsid w:val="00473A39"/>
    <w:rsid w:val="0047586B"/>
    <w:rsid w:val="00484B37"/>
    <w:rsid w:val="00490A68"/>
    <w:rsid w:val="00492C87"/>
    <w:rsid w:val="004951BE"/>
    <w:rsid w:val="004A0380"/>
    <w:rsid w:val="004A3F2B"/>
    <w:rsid w:val="004A3FF0"/>
    <w:rsid w:val="004A4F35"/>
    <w:rsid w:val="004B489E"/>
    <w:rsid w:val="004C1922"/>
    <w:rsid w:val="004C1A1A"/>
    <w:rsid w:val="004C1E85"/>
    <w:rsid w:val="004C441C"/>
    <w:rsid w:val="004D0530"/>
    <w:rsid w:val="004D3AF8"/>
    <w:rsid w:val="004E13A1"/>
    <w:rsid w:val="004E362F"/>
    <w:rsid w:val="004E3D36"/>
    <w:rsid w:val="004F3D60"/>
    <w:rsid w:val="005055CA"/>
    <w:rsid w:val="00514974"/>
    <w:rsid w:val="0052738B"/>
    <w:rsid w:val="00527FFD"/>
    <w:rsid w:val="0053018C"/>
    <w:rsid w:val="00530612"/>
    <w:rsid w:val="00530A51"/>
    <w:rsid w:val="00530B23"/>
    <w:rsid w:val="00542ACE"/>
    <w:rsid w:val="00543802"/>
    <w:rsid w:val="00543EF8"/>
    <w:rsid w:val="005449FA"/>
    <w:rsid w:val="00545B07"/>
    <w:rsid w:val="00553325"/>
    <w:rsid w:val="00585674"/>
    <w:rsid w:val="005908B4"/>
    <w:rsid w:val="005A20C0"/>
    <w:rsid w:val="005B06E1"/>
    <w:rsid w:val="005B2D59"/>
    <w:rsid w:val="005B3AB6"/>
    <w:rsid w:val="005B3B13"/>
    <w:rsid w:val="005B50F9"/>
    <w:rsid w:val="005B5420"/>
    <w:rsid w:val="005C3241"/>
    <w:rsid w:val="005C4458"/>
    <w:rsid w:val="005D282F"/>
    <w:rsid w:val="005D3D2F"/>
    <w:rsid w:val="005D4AD0"/>
    <w:rsid w:val="005E0482"/>
    <w:rsid w:val="005E1018"/>
    <w:rsid w:val="005E162D"/>
    <w:rsid w:val="005F0987"/>
    <w:rsid w:val="005F270C"/>
    <w:rsid w:val="005F38BD"/>
    <w:rsid w:val="005F4755"/>
    <w:rsid w:val="005F64BC"/>
    <w:rsid w:val="00602ABD"/>
    <w:rsid w:val="006037F9"/>
    <w:rsid w:val="0061499E"/>
    <w:rsid w:val="00616A95"/>
    <w:rsid w:val="006223FD"/>
    <w:rsid w:val="006235CE"/>
    <w:rsid w:val="00623FC1"/>
    <w:rsid w:val="00624E74"/>
    <w:rsid w:val="0062544C"/>
    <w:rsid w:val="00626F93"/>
    <w:rsid w:val="00630AAE"/>
    <w:rsid w:val="006320DE"/>
    <w:rsid w:val="006442F2"/>
    <w:rsid w:val="00650370"/>
    <w:rsid w:val="006571EC"/>
    <w:rsid w:val="00657D77"/>
    <w:rsid w:val="00662C2C"/>
    <w:rsid w:val="00664312"/>
    <w:rsid w:val="00665B68"/>
    <w:rsid w:val="00667AAE"/>
    <w:rsid w:val="006727C4"/>
    <w:rsid w:val="006734D7"/>
    <w:rsid w:val="00686179"/>
    <w:rsid w:val="00687D5F"/>
    <w:rsid w:val="0069382C"/>
    <w:rsid w:val="006A0062"/>
    <w:rsid w:val="006A36E3"/>
    <w:rsid w:val="006A4F0F"/>
    <w:rsid w:val="006A50C9"/>
    <w:rsid w:val="006A54E6"/>
    <w:rsid w:val="006A5FD0"/>
    <w:rsid w:val="006B11E5"/>
    <w:rsid w:val="006C245B"/>
    <w:rsid w:val="006D066E"/>
    <w:rsid w:val="006D0CC4"/>
    <w:rsid w:val="006D0D24"/>
    <w:rsid w:val="006D3778"/>
    <w:rsid w:val="006D3FA1"/>
    <w:rsid w:val="006D4663"/>
    <w:rsid w:val="006D7EF6"/>
    <w:rsid w:val="006E013D"/>
    <w:rsid w:val="006E208E"/>
    <w:rsid w:val="006E6007"/>
    <w:rsid w:val="006E7C12"/>
    <w:rsid w:val="006F65D4"/>
    <w:rsid w:val="0070034E"/>
    <w:rsid w:val="00705C7F"/>
    <w:rsid w:val="00706624"/>
    <w:rsid w:val="00710DB9"/>
    <w:rsid w:val="00712597"/>
    <w:rsid w:val="00716FCD"/>
    <w:rsid w:val="0072635A"/>
    <w:rsid w:val="00737DE6"/>
    <w:rsid w:val="0074439E"/>
    <w:rsid w:val="00745963"/>
    <w:rsid w:val="00745FA0"/>
    <w:rsid w:val="0074692D"/>
    <w:rsid w:val="00753D4E"/>
    <w:rsid w:val="0075427B"/>
    <w:rsid w:val="0076096A"/>
    <w:rsid w:val="00760A6E"/>
    <w:rsid w:val="00760B45"/>
    <w:rsid w:val="0076688B"/>
    <w:rsid w:val="007753CF"/>
    <w:rsid w:val="0077571E"/>
    <w:rsid w:val="00775F73"/>
    <w:rsid w:val="00777BE1"/>
    <w:rsid w:val="00781434"/>
    <w:rsid w:val="00781FFB"/>
    <w:rsid w:val="00784905"/>
    <w:rsid w:val="00785890"/>
    <w:rsid w:val="00785E9F"/>
    <w:rsid w:val="00787838"/>
    <w:rsid w:val="00787B0A"/>
    <w:rsid w:val="007A5849"/>
    <w:rsid w:val="007B2A87"/>
    <w:rsid w:val="007B3300"/>
    <w:rsid w:val="007C0E11"/>
    <w:rsid w:val="007C1534"/>
    <w:rsid w:val="007D5244"/>
    <w:rsid w:val="007D5932"/>
    <w:rsid w:val="007E197B"/>
    <w:rsid w:val="007E1BB6"/>
    <w:rsid w:val="007E759C"/>
    <w:rsid w:val="007F0503"/>
    <w:rsid w:val="007F3513"/>
    <w:rsid w:val="007F75FF"/>
    <w:rsid w:val="0080081F"/>
    <w:rsid w:val="00800E74"/>
    <w:rsid w:val="008035FB"/>
    <w:rsid w:val="008074C0"/>
    <w:rsid w:val="00807A11"/>
    <w:rsid w:val="00814DE1"/>
    <w:rsid w:val="0081598D"/>
    <w:rsid w:val="00820C3F"/>
    <w:rsid w:val="008223C9"/>
    <w:rsid w:val="00823014"/>
    <w:rsid w:val="00827E5B"/>
    <w:rsid w:val="0084362E"/>
    <w:rsid w:val="00843B36"/>
    <w:rsid w:val="00854940"/>
    <w:rsid w:val="008550F4"/>
    <w:rsid w:val="00855288"/>
    <w:rsid w:val="00860B24"/>
    <w:rsid w:val="00864DC6"/>
    <w:rsid w:val="0086659E"/>
    <w:rsid w:val="00866C14"/>
    <w:rsid w:val="0087078A"/>
    <w:rsid w:val="00883937"/>
    <w:rsid w:val="0088731D"/>
    <w:rsid w:val="00887D66"/>
    <w:rsid w:val="008A02E2"/>
    <w:rsid w:val="008A26C6"/>
    <w:rsid w:val="008B3493"/>
    <w:rsid w:val="008C4835"/>
    <w:rsid w:val="008D0D14"/>
    <w:rsid w:val="008D1EFD"/>
    <w:rsid w:val="008D4937"/>
    <w:rsid w:val="008D4EB1"/>
    <w:rsid w:val="008E17EE"/>
    <w:rsid w:val="008E6A3D"/>
    <w:rsid w:val="008E75DA"/>
    <w:rsid w:val="008F07E0"/>
    <w:rsid w:val="008F2B5B"/>
    <w:rsid w:val="008F48FD"/>
    <w:rsid w:val="0090542A"/>
    <w:rsid w:val="00906063"/>
    <w:rsid w:val="00911F33"/>
    <w:rsid w:val="009149C7"/>
    <w:rsid w:val="009336AD"/>
    <w:rsid w:val="00933819"/>
    <w:rsid w:val="00933DD6"/>
    <w:rsid w:val="00935589"/>
    <w:rsid w:val="00940D43"/>
    <w:rsid w:val="00950352"/>
    <w:rsid w:val="00951ED3"/>
    <w:rsid w:val="009564C6"/>
    <w:rsid w:val="00961FB0"/>
    <w:rsid w:val="00974967"/>
    <w:rsid w:val="00974BEB"/>
    <w:rsid w:val="00975B98"/>
    <w:rsid w:val="00993102"/>
    <w:rsid w:val="00993CF7"/>
    <w:rsid w:val="009947B7"/>
    <w:rsid w:val="00997953"/>
    <w:rsid w:val="009A25FF"/>
    <w:rsid w:val="009B2087"/>
    <w:rsid w:val="009B2822"/>
    <w:rsid w:val="009C447D"/>
    <w:rsid w:val="009C5026"/>
    <w:rsid w:val="009C524C"/>
    <w:rsid w:val="009C688E"/>
    <w:rsid w:val="009D1370"/>
    <w:rsid w:val="009D154F"/>
    <w:rsid w:val="009F0AA0"/>
    <w:rsid w:val="00A0706E"/>
    <w:rsid w:val="00A1363B"/>
    <w:rsid w:val="00A14B08"/>
    <w:rsid w:val="00A14F62"/>
    <w:rsid w:val="00A16F8E"/>
    <w:rsid w:val="00A17CE9"/>
    <w:rsid w:val="00A216FA"/>
    <w:rsid w:val="00A250E2"/>
    <w:rsid w:val="00A315BE"/>
    <w:rsid w:val="00A356D3"/>
    <w:rsid w:val="00A64DCE"/>
    <w:rsid w:val="00A72BA9"/>
    <w:rsid w:val="00A80A7A"/>
    <w:rsid w:val="00A81622"/>
    <w:rsid w:val="00A81AC5"/>
    <w:rsid w:val="00A86C15"/>
    <w:rsid w:val="00A932F4"/>
    <w:rsid w:val="00A95B76"/>
    <w:rsid w:val="00A96224"/>
    <w:rsid w:val="00A97D15"/>
    <w:rsid w:val="00AA3E1D"/>
    <w:rsid w:val="00AB02E0"/>
    <w:rsid w:val="00AB31DE"/>
    <w:rsid w:val="00AB4B74"/>
    <w:rsid w:val="00AC0A33"/>
    <w:rsid w:val="00AC574D"/>
    <w:rsid w:val="00AC5E88"/>
    <w:rsid w:val="00AC6034"/>
    <w:rsid w:val="00AD748B"/>
    <w:rsid w:val="00AD7F0F"/>
    <w:rsid w:val="00AE0A85"/>
    <w:rsid w:val="00AE75DA"/>
    <w:rsid w:val="00AF56C7"/>
    <w:rsid w:val="00B02E61"/>
    <w:rsid w:val="00B03A10"/>
    <w:rsid w:val="00B05EA7"/>
    <w:rsid w:val="00B05F5A"/>
    <w:rsid w:val="00B11B45"/>
    <w:rsid w:val="00B23771"/>
    <w:rsid w:val="00B24BD6"/>
    <w:rsid w:val="00B2665C"/>
    <w:rsid w:val="00B30A6D"/>
    <w:rsid w:val="00B331E4"/>
    <w:rsid w:val="00B33874"/>
    <w:rsid w:val="00B35068"/>
    <w:rsid w:val="00B35793"/>
    <w:rsid w:val="00B35958"/>
    <w:rsid w:val="00B35D79"/>
    <w:rsid w:val="00B3617D"/>
    <w:rsid w:val="00B41EA3"/>
    <w:rsid w:val="00B50758"/>
    <w:rsid w:val="00B51FF6"/>
    <w:rsid w:val="00B522A2"/>
    <w:rsid w:val="00B535D5"/>
    <w:rsid w:val="00B5394C"/>
    <w:rsid w:val="00B543F2"/>
    <w:rsid w:val="00B60BB0"/>
    <w:rsid w:val="00B610D5"/>
    <w:rsid w:val="00B61AF5"/>
    <w:rsid w:val="00B6298D"/>
    <w:rsid w:val="00B6385A"/>
    <w:rsid w:val="00B6434F"/>
    <w:rsid w:val="00B64EC4"/>
    <w:rsid w:val="00B71E98"/>
    <w:rsid w:val="00B90AEB"/>
    <w:rsid w:val="00B9150D"/>
    <w:rsid w:val="00B91E35"/>
    <w:rsid w:val="00B97FC8"/>
    <w:rsid w:val="00BA4EE4"/>
    <w:rsid w:val="00BB3F53"/>
    <w:rsid w:val="00BB4E54"/>
    <w:rsid w:val="00BB5748"/>
    <w:rsid w:val="00BB5998"/>
    <w:rsid w:val="00BB5DC4"/>
    <w:rsid w:val="00BC0154"/>
    <w:rsid w:val="00BC5325"/>
    <w:rsid w:val="00BC5CF1"/>
    <w:rsid w:val="00BD3326"/>
    <w:rsid w:val="00BD7E21"/>
    <w:rsid w:val="00BE31E7"/>
    <w:rsid w:val="00BF247B"/>
    <w:rsid w:val="00BF6C79"/>
    <w:rsid w:val="00BF6D65"/>
    <w:rsid w:val="00C00FDA"/>
    <w:rsid w:val="00C0521C"/>
    <w:rsid w:val="00C0577F"/>
    <w:rsid w:val="00C14AB4"/>
    <w:rsid w:val="00C15208"/>
    <w:rsid w:val="00C16FE3"/>
    <w:rsid w:val="00C349EB"/>
    <w:rsid w:val="00C37643"/>
    <w:rsid w:val="00C37ABA"/>
    <w:rsid w:val="00C4216B"/>
    <w:rsid w:val="00C43AC3"/>
    <w:rsid w:val="00C45A01"/>
    <w:rsid w:val="00C510DD"/>
    <w:rsid w:val="00C5357A"/>
    <w:rsid w:val="00C605C7"/>
    <w:rsid w:val="00C6213C"/>
    <w:rsid w:val="00C67596"/>
    <w:rsid w:val="00C67F97"/>
    <w:rsid w:val="00C71054"/>
    <w:rsid w:val="00C819A2"/>
    <w:rsid w:val="00C81BF3"/>
    <w:rsid w:val="00C8357C"/>
    <w:rsid w:val="00C8675E"/>
    <w:rsid w:val="00C90A04"/>
    <w:rsid w:val="00C91D30"/>
    <w:rsid w:val="00C92BEE"/>
    <w:rsid w:val="00C94C89"/>
    <w:rsid w:val="00CA0C8C"/>
    <w:rsid w:val="00CA23D9"/>
    <w:rsid w:val="00CA53E0"/>
    <w:rsid w:val="00CA7227"/>
    <w:rsid w:val="00CB5054"/>
    <w:rsid w:val="00CB6D01"/>
    <w:rsid w:val="00CB7A50"/>
    <w:rsid w:val="00CC018E"/>
    <w:rsid w:val="00CC1147"/>
    <w:rsid w:val="00CD177F"/>
    <w:rsid w:val="00CD1874"/>
    <w:rsid w:val="00CD639B"/>
    <w:rsid w:val="00CF629B"/>
    <w:rsid w:val="00D000B3"/>
    <w:rsid w:val="00D03423"/>
    <w:rsid w:val="00D11D42"/>
    <w:rsid w:val="00D11DCC"/>
    <w:rsid w:val="00D134F0"/>
    <w:rsid w:val="00D1570B"/>
    <w:rsid w:val="00D167AC"/>
    <w:rsid w:val="00D167C9"/>
    <w:rsid w:val="00D20079"/>
    <w:rsid w:val="00D207D8"/>
    <w:rsid w:val="00D30D3A"/>
    <w:rsid w:val="00D44E55"/>
    <w:rsid w:val="00D47270"/>
    <w:rsid w:val="00D512F6"/>
    <w:rsid w:val="00D57674"/>
    <w:rsid w:val="00D57989"/>
    <w:rsid w:val="00D61D6B"/>
    <w:rsid w:val="00D74386"/>
    <w:rsid w:val="00D7465F"/>
    <w:rsid w:val="00D858C6"/>
    <w:rsid w:val="00D91EEA"/>
    <w:rsid w:val="00D95FFC"/>
    <w:rsid w:val="00D9744F"/>
    <w:rsid w:val="00DA57E6"/>
    <w:rsid w:val="00DB475A"/>
    <w:rsid w:val="00DB7768"/>
    <w:rsid w:val="00DC290B"/>
    <w:rsid w:val="00DD2489"/>
    <w:rsid w:val="00DD5390"/>
    <w:rsid w:val="00DD5ADD"/>
    <w:rsid w:val="00E061CB"/>
    <w:rsid w:val="00E118F4"/>
    <w:rsid w:val="00E17670"/>
    <w:rsid w:val="00E22C8D"/>
    <w:rsid w:val="00E22E41"/>
    <w:rsid w:val="00E244A6"/>
    <w:rsid w:val="00E2651A"/>
    <w:rsid w:val="00E27E74"/>
    <w:rsid w:val="00E35B6F"/>
    <w:rsid w:val="00E37D05"/>
    <w:rsid w:val="00E43BC8"/>
    <w:rsid w:val="00E448C3"/>
    <w:rsid w:val="00E46758"/>
    <w:rsid w:val="00E467E5"/>
    <w:rsid w:val="00E47AB4"/>
    <w:rsid w:val="00E52E37"/>
    <w:rsid w:val="00E62924"/>
    <w:rsid w:val="00E64EEC"/>
    <w:rsid w:val="00E72292"/>
    <w:rsid w:val="00E7237B"/>
    <w:rsid w:val="00E72A9B"/>
    <w:rsid w:val="00E73029"/>
    <w:rsid w:val="00E80025"/>
    <w:rsid w:val="00E81B2E"/>
    <w:rsid w:val="00E82822"/>
    <w:rsid w:val="00E84607"/>
    <w:rsid w:val="00E866CB"/>
    <w:rsid w:val="00E87617"/>
    <w:rsid w:val="00E9342F"/>
    <w:rsid w:val="00E958D3"/>
    <w:rsid w:val="00E97A0D"/>
    <w:rsid w:val="00E97D2F"/>
    <w:rsid w:val="00E97F9F"/>
    <w:rsid w:val="00EA1CD0"/>
    <w:rsid w:val="00EA78AC"/>
    <w:rsid w:val="00EA7EBC"/>
    <w:rsid w:val="00EB4644"/>
    <w:rsid w:val="00EB53DC"/>
    <w:rsid w:val="00EC2F29"/>
    <w:rsid w:val="00EC41D0"/>
    <w:rsid w:val="00EC6A18"/>
    <w:rsid w:val="00EC7C96"/>
    <w:rsid w:val="00ED29B6"/>
    <w:rsid w:val="00ED78E1"/>
    <w:rsid w:val="00ED7A67"/>
    <w:rsid w:val="00EE5271"/>
    <w:rsid w:val="00EE73DC"/>
    <w:rsid w:val="00EF1203"/>
    <w:rsid w:val="00EF6EE3"/>
    <w:rsid w:val="00F00436"/>
    <w:rsid w:val="00F05D62"/>
    <w:rsid w:val="00F217D0"/>
    <w:rsid w:val="00F24D83"/>
    <w:rsid w:val="00F40C53"/>
    <w:rsid w:val="00F46C6C"/>
    <w:rsid w:val="00F51592"/>
    <w:rsid w:val="00F62CBA"/>
    <w:rsid w:val="00F65E65"/>
    <w:rsid w:val="00F66C07"/>
    <w:rsid w:val="00F67932"/>
    <w:rsid w:val="00F73975"/>
    <w:rsid w:val="00F73D84"/>
    <w:rsid w:val="00F7657B"/>
    <w:rsid w:val="00F80581"/>
    <w:rsid w:val="00F82808"/>
    <w:rsid w:val="00F87C0C"/>
    <w:rsid w:val="00F93DCB"/>
    <w:rsid w:val="00F95621"/>
    <w:rsid w:val="00F979F0"/>
    <w:rsid w:val="00FB07F2"/>
    <w:rsid w:val="00FC689D"/>
    <w:rsid w:val="00FF1B29"/>
    <w:rsid w:val="00FF2C83"/>
    <w:rsid w:val="00FF3687"/>
    <w:rsid w:val="00FF3B30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rley.NPS\Application%20Data\Microsoft\Templates\TP101941695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1FA9B-2DA7-46A2-9EE9-B8FC6FE9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TP101941695_template</Template>
  <TotalTime>5</TotalTime>
  <Pages>12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bbarley</dc:creator>
  <cp:keywords/>
  <dc:description/>
  <cp:lastModifiedBy>bbarley</cp:lastModifiedBy>
  <cp:revision>5</cp:revision>
  <cp:lastPrinted>2010-09-07T13:19:00Z</cp:lastPrinted>
  <dcterms:created xsi:type="dcterms:W3CDTF">2010-09-07T14:30:00Z</dcterms:created>
  <dcterms:modified xsi:type="dcterms:W3CDTF">2011-03-16T19:38:00Z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TC101941696</vt:lpwstr>
  </property>
</Properties>
</file>